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D3" w:rsidRPr="000042C3" w:rsidRDefault="000D36D3" w:rsidP="009E67FD">
      <w:pPr>
        <w:contextualSpacing/>
        <w:jc w:val="center"/>
        <w:rPr>
          <w:sz w:val="28"/>
          <w:szCs w:val="28"/>
        </w:rPr>
      </w:pPr>
      <w:r w:rsidRPr="000042C3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</w:t>
      </w:r>
    </w:p>
    <w:p w:rsidR="000D36D3" w:rsidRPr="000042C3" w:rsidRDefault="000D36D3" w:rsidP="006E79BB">
      <w:pPr>
        <w:contextualSpacing/>
        <w:jc w:val="center"/>
        <w:rPr>
          <w:sz w:val="28"/>
          <w:szCs w:val="28"/>
        </w:rPr>
      </w:pPr>
      <w:r w:rsidRPr="000042C3">
        <w:rPr>
          <w:sz w:val="28"/>
          <w:szCs w:val="28"/>
        </w:rPr>
        <w:t>Ростовская область</w:t>
      </w:r>
    </w:p>
    <w:p w:rsidR="000D36D3" w:rsidRDefault="000D36D3" w:rsidP="006E79BB">
      <w:pPr>
        <w:tabs>
          <w:tab w:val="left" w:pos="4086"/>
        </w:tabs>
        <w:contextualSpacing/>
        <w:jc w:val="center"/>
        <w:rPr>
          <w:sz w:val="28"/>
          <w:szCs w:val="28"/>
        </w:rPr>
      </w:pPr>
      <w:r w:rsidRPr="000042C3">
        <w:rPr>
          <w:sz w:val="28"/>
          <w:szCs w:val="28"/>
        </w:rPr>
        <w:t>Сальский район</w:t>
      </w:r>
    </w:p>
    <w:p w:rsidR="000D36D3" w:rsidRDefault="000D36D3" w:rsidP="006E79BB">
      <w:pPr>
        <w:tabs>
          <w:tab w:val="left" w:pos="4086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Рыбасовское сельское поселение</w:t>
      </w:r>
    </w:p>
    <w:p w:rsidR="000D36D3" w:rsidRPr="000042C3" w:rsidRDefault="000D36D3" w:rsidP="006E79BB">
      <w:pPr>
        <w:tabs>
          <w:tab w:val="left" w:pos="4086"/>
        </w:tabs>
        <w:contextualSpacing/>
        <w:jc w:val="center"/>
        <w:rPr>
          <w:sz w:val="28"/>
          <w:szCs w:val="28"/>
        </w:rPr>
      </w:pPr>
    </w:p>
    <w:p w:rsidR="000D36D3" w:rsidRPr="00411E59" w:rsidRDefault="000D36D3" w:rsidP="006E79BB">
      <w:pPr>
        <w:contextualSpacing/>
        <w:jc w:val="center"/>
        <w:rPr>
          <w:b/>
          <w:sz w:val="28"/>
          <w:szCs w:val="28"/>
        </w:rPr>
      </w:pPr>
      <w:r w:rsidRPr="00411E59">
        <w:rPr>
          <w:b/>
          <w:sz w:val="28"/>
          <w:szCs w:val="28"/>
        </w:rPr>
        <w:t>СОБРАНИЕ  ДЕПУТАТОВ  РЫБАСОВСКОГО СЕЛЬСКОГО ПОСЕЛЕНИЯ</w:t>
      </w:r>
    </w:p>
    <w:p w:rsidR="000D36D3" w:rsidRPr="00201CD7" w:rsidRDefault="000D36D3" w:rsidP="006E79BB">
      <w:pPr>
        <w:pStyle w:val="NoSpacing"/>
        <w:jc w:val="center"/>
        <w:rPr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18pt,10.6pt" to="477pt,10.6pt" strokeweight=".79mm">
            <v:stroke joinstyle="miter"/>
          </v:line>
        </w:pict>
      </w:r>
    </w:p>
    <w:p w:rsidR="000D36D3" w:rsidRDefault="000D36D3" w:rsidP="0092144C">
      <w:pPr>
        <w:pStyle w:val="NoSpacing"/>
        <w:jc w:val="center"/>
        <w:rPr>
          <w:b/>
          <w:sz w:val="28"/>
          <w:szCs w:val="28"/>
        </w:rPr>
      </w:pPr>
    </w:p>
    <w:p w:rsidR="000D36D3" w:rsidRPr="00201CD7" w:rsidRDefault="000D36D3" w:rsidP="0092144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</w:p>
    <w:p w:rsidR="000D36D3" w:rsidRPr="00201CD7" w:rsidRDefault="000D36D3" w:rsidP="0092144C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36D3" w:rsidRPr="009E67FD" w:rsidRDefault="000D36D3" w:rsidP="009E67FD">
      <w:pPr>
        <w:pStyle w:val="ConsPlusTitle"/>
        <w:tabs>
          <w:tab w:val="left" w:pos="3420"/>
          <w:tab w:val="left" w:pos="4140"/>
        </w:tabs>
        <w:ind w:right="4855"/>
        <w:rPr>
          <w:rFonts w:ascii="Times New Roman" w:hAnsi="Times New Roman" w:cs="Times New Roman"/>
          <w:b w:val="0"/>
          <w:sz w:val="28"/>
          <w:szCs w:val="28"/>
        </w:rPr>
      </w:pPr>
      <w:r w:rsidRPr="006E79B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Правил содержания, выпаса и прогона сельскохозяйственных животных и птицы на территории Рыбасовского сельского поселения  </w:t>
      </w:r>
    </w:p>
    <w:p w:rsidR="000D36D3" w:rsidRDefault="000D36D3" w:rsidP="0092144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D36D3" w:rsidRPr="006E79BB" w:rsidRDefault="000D36D3" w:rsidP="0092144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6E79BB">
        <w:rPr>
          <w:rFonts w:ascii="Times New Roman" w:hAnsi="Times New Roman" w:cs="Times New Roman"/>
          <w:sz w:val="28"/>
          <w:szCs w:val="28"/>
        </w:rPr>
        <w:t>Принято Собранием депутатов</w:t>
      </w:r>
    </w:p>
    <w:p w:rsidR="000D36D3" w:rsidRPr="006E79BB" w:rsidRDefault="000D36D3" w:rsidP="0092144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6E79BB">
        <w:rPr>
          <w:rFonts w:ascii="Times New Roman" w:hAnsi="Times New Roman" w:cs="Times New Roman"/>
          <w:sz w:val="28"/>
          <w:szCs w:val="28"/>
        </w:rPr>
        <w:t>Рыбасовского сельского поселения                                     … августа 2022 года</w:t>
      </w:r>
    </w:p>
    <w:p w:rsidR="000D36D3" w:rsidRPr="006E79BB" w:rsidRDefault="000D36D3" w:rsidP="00D573CA">
      <w:pPr>
        <w:pStyle w:val="NoSpacing"/>
        <w:jc w:val="both"/>
        <w:rPr>
          <w:sz w:val="28"/>
          <w:szCs w:val="28"/>
        </w:rPr>
      </w:pPr>
    </w:p>
    <w:p w:rsidR="000D36D3" w:rsidRDefault="000D36D3" w:rsidP="00D573CA">
      <w:pPr>
        <w:pStyle w:val="NoSpacing"/>
        <w:jc w:val="both"/>
        <w:rPr>
          <w:sz w:val="28"/>
          <w:szCs w:val="28"/>
        </w:rPr>
      </w:pPr>
      <w:r w:rsidRPr="006E79BB">
        <w:rPr>
          <w:sz w:val="28"/>
          <w:szCs w:val="28"/>
        </w:rPr>
        <w:t xml:space="preserve">        В целях упорядочения содержания сельскохозяйственных животных, обеспечения безопасности людей от неблагоприятного физического, санитарного и психологического воздействия сельскохозяйственных животных, в соответствии с Федеральным законом  от 27.12.2018г. № 498-ФЗ «Об ответственном обращении с животными и о внесении изменений в отдельные законодательные акты Российской Федерации», в соответствии с Областным законом Ростовской области «Об административных правонарушениях» от 25.10.2002г. № 273-ЗС, Уставом муниципального образования «Рыбасовское сельское поселение», Собрание депутатов Рыбасовского сельского поселения  </w:t>
      </w:r>
    </w:p>
    <w:p w:rsidR="000D36D3" w:rsidRPr="006E79BB" w:rsidRDefault="000D36D3" w:rsidP="00D573CA">
      <w:pPr>
        <w:pStyle w:val="NoSpacing"/>
        <w:jc w:val="both"/>
        <w:rPr>
          <w:sz w:val="28"/>
          <w:szCs w:val="28"/>
        </w:rPr>
      </w:pPr>
    </w:p>
    <w:p w:rsidR="000D36D3" w:rsidRDefault="000D36D3" w:rsidP="006E79BB">
      <w:pPr>
        <w:ind w:left="284" w:firstLine="424"/>
        <w:jc w:val="center"/>
        <w:rPr>
          <w:b/>
          <w:sz w:val="32"/>
          <w:szCs w:val="32"/>
        </w:rPr>
      </w:pPr>
      <w:r w:rsidRPr="00D45865">
        <w:rPr>
          <w:b/>
          <w:sz w:val="32"/>
          <w:szCs w:val="32"/>
        </w:rPr>
        <w:t>решает:</w:t>
      </w:r>
    </w:p>
    <w:p w:rsidR="000D36D3" w:rsidRPr="006E79BB" w:rsidRDefault="000D36D3" w:rsidP="006E79BB">
      <w:pPr>
        <w:ind w:left="284" w:firstLine="424"/>
        <w:jc w:val="center"/>
        <w:rPr>
          <w:b/>
          <w:sz w:val="32"/>
          <w:szCs w:val="32"/>
        </w:rPr>
      </w:pPr>
    </w:p>
    <w:p w:rsidR="000D36D3" w:rsidRDefault="000D36D3" w:rsidP="00EF57D9">
      <w:pPr>
        <w:pStyle w:val="ListParagraph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E79BB">
        <w:rPr>
          <w:sz w:val="28"/>
          <w:szCs w:val="28"/>
        </w:rPr>
        <w:t>Утвердить «Правила  содержания, выпаса и прогона сельскохозяйственных животных и птицы на территории Рыбасовского сельского п</w:t>
      </w:r>
      <w:r>
        <w:rPr>
          <w:sz w:val="28"/>
          <w:szCs w:val="28"/>
        </w:rPr>
        <w:t>оселения</w:t>
      </w:r>
      <w:r w:rsidRPr="006E79BB">
        <w:rPr>
          <w:sz w:val="28"/>
          <w:szCs w:val="28"/>
        </w:rPr>
        <w:t>» (Приложение №1).</w:t>
      </w:r>
    </w:p>
    <w:p w:rsidR="000D36D3" w:rsidRPr="006E79BB" w:rsidRDefault="000D36D3" w:rsidP="00411E59">
      <w:pPr>
        <w:pStyle w:val="ListParagraph"/>
        <w:ind w:left="75"/>
        <w:contextualSpacing/>
        <w:jc w:val="both"/>
        <w:rPr>
          <w:sz w:val="28"/>
          <w:szCs w:val="28"/>
        </w:rPr>
      </w:pPr>
    </w:p>
    <w:p w:rsidR="000D36D3" w:rsidRDefault="000D36D3" w:rsidP="00EF57D9">
      <w:pPr>
        <w:pStyle w:val="ListParagraph"/>
        <w:numPr>
          <w:ilvl w:val="0"/>
          <w:numId w:val="1"/>
        </w:numPr>
        <w:shd w:val="clear" w:color="auto" w:fill="FFFFFF"/>
        <w:contextualSpacing/>
        <w:jc w:val="both"/>
        <w:rPr>
          <w:sz w:val="28"/>
          <w:szCs w:val="28"/>
        </w:rPr>
      </w:pPr>
      <w:r w:rsidRPr="006E79BB">
        <w:rPr>
          <w:sz w:val="28"/>
          <w:szCs w:val="28"/>
        </w:rPr>
        <w:t>Решение Собрания депутатов Рыбасовского сельского поселения   № 46 от 30.03.2022 года «Об утверждении Правил содержания сельскохозяйственных животных и птицы а также непродуктивных домашних животных в Рыбасовском сельском поселении» признать утратившим силу.</w:t>
      </w:r>
    </w:p>
    <w:p w:rsidR="000D36D3" w:rsidRDefault="000D36D3" w:rsidP="00411E59">
      <w:pPr>
        <w:pStyle w:val="ListParagraph"/>
        <w:shd w:val="clear" w:color="auto" w:fill="FFFFFF"/>
        <w:ind w:left="0"/>
        <w:contextualSpacing/>
        <w:jc w:val="both"/>
        <w:rPr>
          <w:sz w:val="28"/>
          <w:szCs w:val="28"/>
        </w:rPr>
      </w:pPr>
    </w:p>
    <w:p w:rsidR="000D36D3" w:rsidRPr="006E79BB" w:rsidRDefault="000D36D3" w:rsidP="00411E59">
      <w:pPr>
        <w:pStyle w:val="ListParagraph"/>
        <w:shd w:val="clear" w:color="auto" w:fill="FFFFFF"/>
        <w:ind w:left="75"/>
        <w:contextualSpacing/>
        <w:jc w:val="both"/>
        <w:rPr>
          <w:sz w:val="28"/>
          <w:szCs w:val="28"/>
        </w:rPr>
      </w:pPr>
    </w:p>
    <w:p w:rsidR="000D36D3" w:rsidRDefault="000D36D3" w:rsidP="006E79BB">
      <w:pPr>
        <w:numPr>
          <w:ilvl w:val="0"/>
          <w:numId w:val="1"/>
        </w:numPr>
        <w:shd w:val="clear" w:color="auto" w:fill="FFFFFF"/>
        <w:contextualSpacing/>
        <w:jc w:val="both"/>
        <w:rPr>
          <w:sz w:val="28"/>
          <w:szCs w:val="28"/>
        </w:rPr>
      </w:pPr>
      <w:r w:rsidRPr="006E79BB">
        <w:rPr>
          <w:sz w:val="28"/>
          <w:szCs w:val="28"/>
        </w:rPr>
        <w:t xml:space="preserve">Обнародовать настоящее решение на официальном Интернет сайте Администрации Рыбасовского сельского поселения   </w:t>
      </w:r>
      <w:hyperlink r:id="rId7" w:history="1">
        <w:r w:rsidRPr="006E79BB">
          <w:rPr>
            <w:rStyle w:val="Hyperlink"/>
            <w:sz w:val="28"/>
            <w:szCs w:val="28"/>
          </w:rPr>
          <w:t>http://www.ribasovskaya-adm.ru/</w:t>
        </w:r>
      </w:hyperlink>
      <w:r w:rsidRPr="006E79BB">
        <w:rPr>
          <w:sz w:val="28"/>
          <w:szCs w:val="28"/>
        </w:rPr>
        <w:t>.</w:t>
      </w:r>
    </w:p>
    <w:p w:rsidR="000D36D3" w:rsidRPr="006E79BB" w:rsidRDefault="000D36D3" w:rsidP="00411E59">
      <w:pPr>
        <w:shd w:val="clear" w:color="auto" w:fill="FFFFFF"/>
        <w:ind w:left="75"/>
        <w:contextualSpacing/>
        <w:jc w:val="both"/>
        <w:rPr>
          <w:sz w:val="28"/>
          <w:szCs w:val="28"/>
        </w:rPr>
      </w:pPr>
    </w:p>
    <w:p w:rsidR="000D36D3" w:rsidRDefault="000D36D3" w:rsidP="00EF57D9">
      <w:pPr>
        <w:numPr>
          <w:ilvl w:val="0"/>
          <w:numId w:val="1"/>
        </w:numPr>
        <w:shd w:val="clear" w:color="auto" w:fill="FFFFFF"/>
        <w:contextualSpacing/>
        <w:jc w:val="both"/>
        <w:rPr>
          <w:sz w:val="28"/>
          <w:szCs w:val="28"/>
        </w:rPr>
      </w:pPr>
      <w:r w:rsidRPr="006E79BB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0D36D3" w:rsidRPr="006E79BB" w:rsidRDefault="000D36D3" w:rsidP="00411E59">
      <w:pPr>
        <w:shd w:val="clear" w:color="auto" w:fill="FFFFFF"/>
        <w:ind w:left="75"/>
        <w:contextualSpacing/>
        <w:jc w:val="both"/>
        <w:rPr>
          <w:sz w:val="28"/>
          <w:szCs w:val="28"/>
        </w:rPr>
      </w:pPr>
    </w:p>
    <w:p w:rsidR="000D36D3" w:rsidRPr="006E79BB" w:rsidRDefault="000D36D3" w:rsidP="00D45865">
      <w:pPr>
        <w:numPr>
          <w:ilvl w:val="0"/>
          <w:numId w:val="1"/>
        </w:numPr>
        <w:shd w:val="clear" w:color="auto" w:fill="FFFFFF"/>
        <w:contextualSpacing/>
        <w:jc w:val="both"/>
        <w:rPr>
          <w:sz w:val="28"/>
          <w:szCs w:val="28"/>
        </w:rPr>
      </w:pPr>
      <w:r w:rsidRPr="006E79BB">
        <w:rPr>
          <w:sz w:val="28"/>
          <w:szCs w:val="28"/>
        </w:rPr>
        <w:t xml:space="preserve">Контроль за исполнением настоящего решения возложить на </w:t>
      </w:r>
      <w:r w:rsidRPr="006E79BB">
        <w:rPr>
          <w:color w:val="000000"/>
          <w:sz w:val="28"/>
          <w:szCs w:val="28"/>
        </w:rPr>
        <w:t xml:space="preserve">Администрацию Рыбасовского сельского поселения   и постоянную комиссию Собрания депутатов Рыбасовского сельского поселения   по </w:t>
      </w:r>
      <w:r w:rsidRPr="006E79BB">
        <w:rPr>
          <w:sz w:val="28"/>
          <w:szCs w:val="28"/>
        </w:rPr>
        <w:t>бюджету, экономике, социальным вопросам и налогообложению</w:t>
      </w:r>
      <w:r w:rsidRPr="006E79BB">
        <w:rPr>
          <w:color w:val="000000"/>
          <w:sz w:val="28"/>
          <w:szCs w:val="28"/>
        </w:rPr>
        <w:t>.</w:t>
      </w:r>
    </w:p>
    <w:p w:rsidR="000D36D3" w:rsidRDefault="000D36D3" w:rsidP="00D45865">
      <w:pPr>
        <w:pStyle w:val="ListParagraph"/>
        <w:contextualSpacing/>
        <w:jc w:val="both"/>
        <w:rPr>
          <w:sz w:val="28"/>
          <w:szCs w:val="28"/>
        </w:rPr>
      </w:pPr>
    </w:p>
    <w:p w:rsidR="000D36D3" w:rsidRDefault="000D36D3" w:rsidP="00D45865">
      <w:pPr>
        <w:pStyle w:val="ListParagraph"/>
        <w:contextualSpacing/>
        <w:jc w:val="both"/>
        <w:rPr>
          <w:sz w:val="28"/>
          <w:szCs w:val="28"/>
        </w:rPr>
      </w:pPr>
    </w:p>
    <w:p w:rsidR="000D36D3" w:rsidRPr="006E79BB" w:rsidRDefault="000D36D3" w:rsidP="00D45865">
      <w:pPr>
        <w:pStyle w:val="ListParagraph"/>
        <w:contextualSpacing/>
        <w:jc w:val="both"/>
        <w:rPr>
          <w:sz w:val="28"/>
          <w:szCs w:val="28"/>
        </w:rPr>
      </w:pPr>
    </w:p>
    <w:p w:rsidR="000D36D3" w:rsidRPr="006E79BB" w:rsidRDefault="000D36D3" w:rsidP="000811F5">
      <w:pPr>
        <w:contextualSpacing/>
        <w:rPr>
          <w:sz w:val="28"/>
          <w:szCs w:val="28"/>
        </w:rPr>
      </w:pPr>
      <w:r w:rsidRPr="006E79BB">
        <w:rPr>
          <w:sz w:val="28"/>
          <w:szCs w:val="28"/>
        </w:rPr>
        <w:t xml:space="preserve">Председатель Собрания депутатов – </w:t>
      </w:r>
    </w:p>
    <w:p w:rsidR="000D36D3" w:rsidRPr="006E79BB" w:rsidRDefault="000D36D3" w:rsidP="006E79BB">
      <w:pPr>
        <w:ind w:right="-30"/>
        <w:contextualSpacing/>
        <w:rPr>
          <w:sz w:val="28"/>
          <w:szCs w:val="28"/>
        </w:rPr>
      </w:pPr>
      <w:r w:rsidRPr="006E79BB">
        <w:rPr>
          <w:sz w:val="28"/>
          <w:szCs w:val="28"/>
        </w:rPr>
        <w:t xml:space="preserve">глава  Рыбасовского сельского поселения  </w:t>
      </w:r>
      <w:r>
        <w:rPr>
          <w:sz w:val="28"/>
          <w:szCs w:val="28"/>
        </w:rPr>
        <w:t xml:space="preserve">                          </w:t>
      </w:r>
      <w:r w:rsidRPr="006E79BB">
        <w:rPr>
          <w:sz w:val="28"/>
          <w:szCs w:val="28"/>
        </w:rPr>
        <w:t xml:space="preserve">      </w:t>
      </w:r>
      <w:r>
        <w:rPr>
          <w:sz w:val="28"/>
          <w:szCs w:val="28"/>
        </w:rPr>
        <w:t>Л.В. Краснокутская</w:t>
      </w:r>
    </w:p>
    <w:p w:rsidR="000D36D3" w:rsidRDefault="000D36D3" w:rsidP="00E2751D">
      <w:pPr>
        <w:contextualSpacing/>
        <w:jc w:val="both"/>
        <w:rPr>
          <w:bCs/>
          <w:sz w:val="24"/>
          <w:szCs w:val="24"/>
        </w:rPr>
      </w:pPr>
    </w:p>
    <w:p w:rsidR="000D36D3" w:rsidRDefault="000D36D3" w:rsidP="00E2751D">
      <w:pPr>
        <w:contextualSpacing/>
        <w:jc w:val="both"/>
        <w:rPr>
          <w:bCs/>
          <w:sz w:val="24"/>
          <w:szCs w:val="24"/>
        </w:rPr>
      </w:pPr>
    </w:p>
    <w:p w:rsidR="000D36D3" w:rsidRDefault="000D36D3" w:rsidP="00E2751D">
      <w:pPr>
        <w:contextualSpacing/>
        <w:jc w:val="both"/>
        <w:rPr>
          <w:bCs/>
          <w:sz w:val="24"/>
          <w:szCs w:val="24"/>
        </w:rPr>
      </w:pPr>
    </w:p>
    <w:p w:rsidR="000D36D3" w:rsidRDefault="000D36D3" w:rsidP="00E2751D">
      <w:pPr>
        <w:contextualSpacing/>
        <w:jc w:val="both"/>
        <w:rPr>
          <w:bCs/>
          <w:sz w:val="24"/>
          <w:szCs w:val="24"/>
        </w:rPr>
      </w:pPr>
      <w:r w:rsidRPr="006E79BB">
        <w:rPr>
          <w:bCs/>
          <w:sz w:val="24"/>
          <w:szCs w:val="24"/>
        </w:rPr>
        <w:t>п. Рыбасово</w:t>
      </w:r>
    </w:p>
    <w:p w:rsidR="000D36D3" w:rsidRDefault="000D36D3" w:rsidP="00E2751D">
      <w:pPr>
        <w:contextualSpacing/>
        <w:jc w:val="both"/>
        <w:rPr>
          <w:b/>
          <w:sz w:val="28"/>
          <w:szCs w:val="28"/>
        </w:rPr>
      </w:pPr>
      <w:r w:rsidRPr="006E79BB">
        <w:rPr>
          <w:bCs/>
          <w:sz w:val="24"/>
          <w:szCs w:val="24"/>
        </w:rPr>
        <w:t>№ … от  ….08.2022 года</w:t>
      </w:r>
      <w:r w:rsidRPr="006E79BB">
        <w:rPr>
          <w:b/>
          <w:sz w:val="28"/>
          <w:szCs w:val="28"/>
        </w:rPr>
        <w:t xml:space="preserve">                                                                             </w:t>
      </w:r>
    </w:p>
    <w:p w:rsidR="000D36D3" w:rsidRDefault="000D36D3" w:rsidP="00E2751D">
      <w:pPr>
        <w:contextualSpacing/>
        <w:jc w:val="both"/>
        <w:rPr>
          <w:b/>
          <w:sz w:val="28"/>
          <w:szCs w:val="28"/>
        </w:rPr>
      </w:pPr>
    </w:p>
    <w:p w:rsidR="000D36D3" w:rsidRDefault="000D36D3" w:rsidP="00E2751D">
      <w:pPr>
        <w:contextualSpacing/>
        <w:jc w:val="both"/>
        <w:rPr>
          <w:b/>
          <w:sz w:val="28"/>
          <w:szCs w:val="28"/>
        </w:rPr>
      </w:pPr>
    </w:p>
    <w:p w:rsidR="000D36D3" w:rsidRDefault="000D36D3" w:rsidP="00E2751D">
      <w:pPr>
        <w:contextualSpacing/>
        <w:jc w:val="both"/>
        <w:rPr>
          <w:b/>
          <w:sz w:val="28"/>
          <w:szCs w:val="28"/>
        </w:rPr>
      </w:pPr>
    </w:p>
    <w:p w:rsidR="000D36D3" w:rsidRDefault="000D36D3" w:rsidP="00E2751D">
      <w:pPr>
        <w:contextualSpacing/>
        <w:jc w:val="both"/>
        <w:rPr>
          <w:b/>
          <w:sz w:val="28"/>
          <w:szCs w:val="28"/>
        </w:rPr>
      </w:pPr>
    </w:p>
    <w:p w:rsidR="000D36D3" w:rsidRDefault="000D36D3" w:rsidP="00E2751D">
      <w:pPr>
        <w:contextualSpacing/>
        <w:jc w:val="both"/>
        <w:rPr>
          <w:b/>
          <w:sz w:val="28"/>
          <w:szCs w:val="28"/>
        </w:rPr>
      </w:pPr>
    </w:p>
    <w:p w:rsidR="000D36D3" w:rsidRDefault="000D36D3" w:rsidP="00E2751D">
      <w:pPr>
        <w:contextualSpacing/>
        <w:jc w:val="both"/>
        <w:rPr>
          <w:b/>
          <w:sz w:val="28"/>
          <w:szCs w:val="28"/>
        </w:rPr>
      </w:pPr>
    </w:p>
    <w:p w:rsidR="000D36D3" w:rsidRDefault="000D36D3" w:rsidP="00E2751D">
      <w:pPr>
        <w:contextualSpacing/>
        <w:jc w:val="both"/>
        <w:rPr>
          <w:b/>
          <w:sz w:val="28"/>
          <w:szCs w:val="28"/>
        </w:rPr>
      </w:pPr>
    </w:p>
    <w:p w:rsidR="000D36D3" w:rsidRDefault="000D36D3" w:rsidP="00E2751D">
      <w:pPr>
        <w:contextualSpacing/>
        <w:jc w:val="both"/>
        <w:rPr>
          <w:b/>
          <w:sz w:val="28"/>
          <w:szCs w:val="28"/>
        </w:rPr>
      </w:pPr>
    </w:p>
    <w:p w:rsidR="000D36D3" w:rsidRDefault="000D36D3" w:rsidP="00E2751D">
      <w:pPr>
        <w:contextualSpacing/>
        <w:jc w:val="both"/>
        <w:rPr>
          <w:b/>
          <w:sz w:val="28"/>
          <w:szCs w:val="28"/>
        </w:rPr>
      </w:pPr>
    </w:p>
    <w:p w:rsidR="000D36D3" w:rsidRDefault="000D36D3" w:rsidP="00E2751D">
      <w:pPr>
        <w:contextualSpacing/>
        <w:jc w:val="both"/>
        <w:rPr>
          <w:b/>
          <w:sz w:val="28"/>
          <w:szCs w:val="28"/>
        </w:rPr>
      </w:pPr>
    </w:p>
    <w:p w:rsidR="000D36D3" w:rsidRDefault="000D36D3" w:rsidP="00E2751D">
      <w:pPr>
        <w:contextualSpacing/>
        <w:jc w:val="both"/>
        <w:rPr>
          <w:b/>
          <w:sz w:val="28"/>
          <w:szCs w:val="28"/>
        </w:rPr>
      </w:pPr>
    </w:p>
    <w:p w:rsidR="000D36D3" w:rsidRDefault="000D36D3" w:rsidP="00E2751D">
      <w:pPr>
        <w:contextualSpacing/>
        <w:jc w:val="both"/>
        <w:rPr>
          <w:b/>
          <w:sz w:val="28"/>
          <w:szCs w:val="28"/>
        </w:rPr>
      </w:pPr>
    </w:p>
    <w:p w:rsidR="000D36D3" w:rsidRDefault="000D36D3" w:rsidP="00E2751D">
      <w:pPr>
        <w:contextualSpacing/>
        <w:jc w:val="both"/>
        <w:rPr>
          <w:b/>
          <w:sz w:val="28"/>
          <w:szCs w:val="28"/>
        </w:rPr>
      </w:pPr>
    </w:p>
    <w:p w:rsidR="000D36D3" w:rsidRDefault="000D36D3" w:rsidP="00E2751D">
      <w:pPr>
        <w:contextualSpacing/>
        <w:jc w:val="both"/>
        <w:rPr>
          <w:b/>
          <w:sz w:val="28"/>
          <w:szCs w:val="28"/>
        </w:rPr>
      </w:pPr>
    </w:p>
    <w:p w:rsidR="000D36D3" w:rsidRDefault="000D36D3" w:rsidP="00E2751D">
      <w:pPr>
        <w:contextualSpacing/>
        <w:jc w:val="both"/>
        <w:rPr>
          <w:b/>
          <w:sz w:val="28"/>
          <w:szCs w:val="28"/>
        </w:rPr>
      </w:pPr>
    </w:p>
    <w:p w:rsidR="000D36D3" w:rsidRPr="00E10ADE" w:rsidRDefault="000D36D3" w:rsidP="00E2751D">
      <w:pPr>
        <w:contextualSpacing/>
        <w:jc w:val="both"/>
        <w:rPr>
          <w:bCs/>
          <w:sz w:val="24"/>
          <w:szCs w:val="24"/>
        </w:rPr>
      </w:pPr>
    </w:p>
    <w:p w:rsidR="000D36D3" w:rsidRPr="00E10ADE" w:rsidRDefault="000D36D3" w:rsidP="0092668C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E10ADE">
        <w:rPr>
          <w:sz w:val="24"/>
          <w:szCs w:val="24"/>
        </w:rPr>
        <w:t>Приложение № 1</w:t>
      </w:r>
    </w:p>
    <w:p w:rsidR="000D36D3" w:rsidRPr="00E10ADE" w:rsidRDefault="000D36D3" w:rsidP="0092668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sz w:val="24"/>
          <w:szCs w:val="24"/>
        </w:rPr>
      </w:pPr>
      <w:r w:rsidRPr="00E10ADE">
        <w:rPr>
          <w:sz w:val="24"/>
          <w:szCs w:val="24"/>
        </w:rPr>
        <w:t>к  Правилам содержания, выпаса и прогона</w:t>
      </w:r>
    </w:p>
    <w:p w:rsidR="000D36D3" w:rsidRPr="00E10ADE" w:rsidRDefault="000D36D3" w:rsidP="0092668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sz w:val="24"/>
          <w:szCs w:val="24"/>
        </w:rPr>
      </w:pPr>
      <w:r w:rsidRPr="00E10ADE">
        <w:rPr>
          <w:sz w:val="24"/>
          <w:szCs w:val="24"/>
        </w:rPr>
        <w:t>сельскохозяйственных животных и птицы  на территории</w:t>
      </w:r>
    </w:p>
    <w:p w:rsidR="000D36D3" w:rsidRPr="00E10ADE" w:rsidRDefault="000D36D3" w:rsidP="0092668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sz w:val="24"/>
          <w:szCs w:val="24"/>
        </w:rPr>
      </w:pPr>
      <w:r w:rsidRPr="00E10ADE">
        <w:rPr>
          <w:sz w:val="24"/>
          <w:szCs w:val="24"/>
        </w:rPr>
        <w:t xml:space="preserve"> Рыбасовского сельского поселения  , </w:t>
      </w:r>
    </w:p>
    <w:p w:rsidR="000D36D3" w:rsidRPr="00E10ADE" w:rsidRDefault="000D36D3" w:rsidP="0092668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sz w:val="24"/>
          <w:szCs w:val="24"/>
        </w:rPr>
      </w:pPr>
      <w:r w:rsidRPr="00E10ADE">
        <w:rPr>
          <w:sz w:val="24"/>
          <w:szCs w:val="24"/>
        </w:rPr>
        <w:t xml:space="preserve"> утвержденных </w:t>
      </w:r>
    </w:p>
    <w:p w:rsidR="000D36D3" w:rsidRPr="00E10ADE" w:rsidRDefault="000D36D3" w:rsidP="0092668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sz w:val="24"/>
          <w:szCs w:val="24"/>
        </w:rPr>
      </w:pPr>
      <w:r w:rsidRPr="00E10ADE">
        <w:rPr>
          <w:sz w:val="24"/>
          <w:szCs w:val="24"/>
        </w:rPr>
        <w:t>Решением Собрания депутатов</w:t>
      </w:r>
    </w:p>
    <w:p w:rsidR="000D36D3" w:rsidRPr="00E10ADE" w:rsidRDefault="000D36D3" w:rsidP="0092668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sz w:val="24"/>
          <w:szCs w:val="24"/>
        </w:rPr>
      </w:pPr>
      <w:r w:rsidRPr="00E10ADE">
        <w:rPr>
          <w:sz w:val="24"/>
          <w:szCs w:val="24"/>
        </w:rPr>
        <w:t xml:space="preserve"> </w:t>
      </w:r>
      <w:r>
        <w:rPr>
          <w:sz w:val="24"/>
          <w:szCs w:val="24"/>
        </w:rPr>
        <w:t>Рыбас</w:t>
      </w:r>
      <w:r w:rsidRPr="00E10ADE">
        <w:rPr>
          <w:sz w:val="24"/>
          <w:szCs w:val="24"/>
        </w:rPr>
        <w:t xml:space="preserve">овского  сельского поселения </w:t>
      </w:r>
    </w:p>
    <w:p w:rsidR="000D36D3" w:rsidRPr="00E10ADE" w:rsidRDefault="000D36D3" w:rsidP="0092668C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E10ADE">
        <w:rPr>
          <w:bCs/>
          <w:sz w:val="24"/>
          <w:szCs w:val="24"/>
        </w:rPr>
        <w:t xml:space="preserve">                                                                               </w:t>
      </w:r>
      <w:r w:rsidRPr="00E10ADE">
        <w:rPr>
          <w:sz w:val="24"/>
          <w:szCs w:val="24"/>
        </w:rPr>
        <w:t xml:space="preserve">от </w:t>
      </w:r>
      <w:r w:rsidRPr="00E10ADE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….</w:t>
      </w:r>
      <w:r w:rsidRPr="00E10ADE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 xml:space="preserve"> августа</w:t>
      </w:r>
      <w:r w:rsidRPr="00E10ADE">
        <w:rPr>
          <w:bCs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22 г"/>
        </w:smartTagPr>
        <w:r w:rsidRPr="00E10ADE">
          <w:rPr>
            <w:bCs/>
            <w:sz w:val="24"/>
            <w:szCs w:val="24"/>
          </w:rPr>
          <w:t>2022</w:t>
        </w:r>
        <w:r>
          <w:rPr>
            <w:bCs/>
            <w:sz w:val="24"/>
            <w:szCs w:val="24"/>
          </w:rPr>
          <w:t xml:space="preserve"> </w:t>
        </w:r>
        <w:r w:rsidRPr="00E10ADE">
          <w:rPr>
            <w:bCs/>
            <w:sz w:val="24"/>
            <w:szCs w:val="24"/>
          </w:rPr>
          <w:t>г</w:t>
        </w:r>
      </w:smartTag>
      <w:r w:rsidRPr="00E10ADE">
        <w:rPr>
          <w:bCs/>
          <w:sz w:val="24"/>
          <w:szCs w:val="24"/>
        </w:rPr>
        <w:t>. №</w:t>
      </w:r>
      <w:r>
        <w:rPr>
          <w:bCs/>
          <w:sz w:val="24"/>
          <w:szCs w:val="24"/>
        </w:rPr>
        <w:t xml:space="preserve"> …..</w:t>
      </w:r>
      <w:r w:rsidRPr="00E10ADE">
        <w:rPr>
          <w:bCs/>
          <w:sz w:val="24"/>
          <w:szCs w:val="24"/>
        </w:rPr>
        <w:t xml:space="preserve"> </w:t>
      </w:r>
    </w:p>
    <w:p w:rsidR="000D36D3" w:rsidRPr="007E7E56" w:rsidRDefault="000D36D3" w:rsidP="008746E8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D36D3" w:rsidRPr="000811F5" w:rsidRDefault="000D36D3" w:rsidP="00C571E5">
      <w:pPr>
        <w:ind w:firstLine="4536"/>
        <w:jc w:val="right"/>
        <w:rPr>
          <w:sz w:val="28"/>
          <w:szCs w:val="28"/>
        </w:rPr>
      </w:pPr>
    </w:p>
    <w:p w:rsidR="000D36D3" w:rsidRPr="00586157" w:rsidRDefault="000D36D3" w:rsidP="00C335FA">
      <w:pPr>
        <w:jc w:val="both"/>
        <w:rPr>
          <w:sz w:val="28"/>
          <w:szCs w:val="28"/>
        </w:rPr>
      </w:pPr>
    </w:p>
    <w:p w:rsidR="000D36D3" w:rsidRPr="00586157" w:rsidRDefault="000D36D3" w:rsidP="0027172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D36D3" w:rsidRPr="00E10ADE" w:rsidRDefault="000D36D3" w:rsidP="00C571E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10ADE">
        <w:rPr>
          <w:rFonts w:ascii="Times New Roman" w:hAnsi="Times New Roman" w:cs="Times New Roman"/>
          <w:sz w:val="28"/>
          <w:szCs w:val="28"/>
        </w:rPr>
        <w:t xml:space="preserve">ПРАВИЛА СОДЕРЖАНИЯ, ВЫПАСА И ПРОГОНА  СЕЛЬСКОХОЗЯЙСТВЕННЫХ ЖИВОТНЫХ И ПТИЦЫ НА ТЕРРИТОРИИ РЫБАСОВСКОГО СЕЛЬСКОГО ПОСЕЛЕНИЯ  </w:t>
      </w:r>
    </w:p>
    <w:p w:rsidR="000D36D3" w:rsidRPr="00E2751D" w:rsidRDefault="000D36D3" w:rsidP="00271728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0D36D3" w:rsidRPr="00E10ADE" w:rsidRDefault="000D36D3" w:rsidP="00271728">
      <w:pPr>
        <w:jc w:val="center"/>
        <w:rPr>
          <w:b/>
          <w:color w:val="000000"/>
          <w:sz w:val="28"/>
          <w:szCs w:val="28"/>
        </w:rPr>
      </w:pPr>
      <w:r w:rsidRPr="00E10ADE">
        <w:rPr>
          <w:b/>
          <w:color w:val="000000"/>
          <w:sz w:val="28"/>
          <w:szCs w:val="28"/>
        </w:rPr>
        <w:t>1. ОБЩИЕ ПОЛОЖЕНИЯ</w:t>
      </w:r>
    </w:p>
    <w:p w:rsidR="000D36D3" w:rsidRPr="00E2751D" w:rsidRDefault="000D36D3" w:rsidP="00271728">
      <w:pPr>
        <w:jc w:val="center"/>
        <w:rPr>
          <w:b/>
          <w:color w:val="000000"/>
          <w:sz w:val="24"/>
          <w:szCs w:val="24"/>
        </w:rPr>
      </w:pPr>
    </w:p>
    <w:p w:rsidR="000D36D3" w:rsidRPr="00E10ADE" w:rsidRDefault="000D36D3" w:rsidP="00E10ADE">
      <w:pPr>
        <w:ind w:firstLine="709"/>
        <w:jc w:val="both"/>
        <w:rPr>
          <w:color w:val="000000"/>
          <w:sz w:val="28"/>
          <w:szCs w:val="28"/>
        </w:rPr>
      </w:pPr>
      <w:r w:rsidRPr="00E10ADE">
        <w:rPr>
          <w:color w:val="000000"/>
          <w:sz w:val="28"/>
          <w:szCs w:val="28"/>
        </w:rPr>
        <w:t>1.1. Правила содержания, выпаса и прогона сельскохозяйственных животных и птицы на территории Рыбасовского сельского поселения   (далее – Правила) разработаны в соответствии с Гражданским кодексом Российской Федерации, Федеральным законом от 30.03.1999 г., № 52-ФЗ</w:t>
      </w:r>
      <w:r w:rsidRPr="00E10ADE">
        <w:rPr>
          <w:sz w:val="28"/>
          <w:szCs w:val="28"/>
        </w:rPr>
        <w:t>,</w:t>
      </w:r>
      <w:r w:rsidRPr="00E10ADE">
        <w:rPr>
          <w:color w:val="000000"/>
          <w:sz w:val="28"/>
          <w:szCs w:val="28"/>
        </w:rPr>
        <w:t xml:space="preserve"> “О санитарно-эпидемиологическом благополучии населения”, </w:t>
      </w:r>
      <w:r w:rsidRPr="00E10ADE">
        <w:rPr>
          <w:sz w:val="28"/>
          <w:szCs w:val="28"/>
        </w:rPr>
        <w:t>с </w:t>
      </w:r>
      <w:hyperlink r:id="rId8" w:history="1">
        <w:r w:rsidRPr="00E10ADE">
          <w:rPr>
            <w:sz w:val="28"/>
            <w:szCs w:val="28"/>
          </w:rPr>
          <w:t>Законом</w:t>
        </w:r>
      </w:hyperlink>
      <w:r w:rsidRPr="00E10ADE">
        <w:rPr>
          <w:sz w:val="28"/>
          <w:szCs w:val="28"/>
        </w:rPr>
        <w:t xml:space="preserve"> Российской Федерации от 14.05.1993 N 4979-1 "О ветеринарии", </w:t>
      </w:r>
      <w:r w:rsidRPr="00E10ADE">
        <w:rPr>
          <w:color w:val="000000"/>
          <w:sz w:val="28"/>
          <w:szCs w:val="28"/>
        </w:rPr>
        <w:t>санитарными и ветеринарными нормами и правилами, иными нормативными правовыми актами.</w:t>
      </w:r>
    </w:p>
    <w:p w:rsidR="000D36D3" w:rsidRPr="00E10ADE" w:rsidRDefault="000D36D3" w:rsidP="00E10ADE">
      <w:pPr>
        <w:ind w:firstLine="709"/>
        <w:jc w:val="both"/>
        <w:rPr>
          <w:sz w:val="28"/>
          <w:szCs w:val="28"/>
        </w:rPr>
      </w:pPr>
      <w:r w:rsidRPr="00E10ADE">
        <w:rPr>
          <w:color w:val="000000"/>
          <w:sz w:val="28"/>
          <w:szCs w:val="28"/>
        </w:rPr>
        <w:t>1.2.</w:t>
      </w:r>
      <w:r w:rsidRPr="00E10ADE">
        <w:rPr>
          <w:sz w:val="28"/>
          <w:szCs w:val="28"/>
        </w:rPr>
        <w:t xml:space="preserve"> Настоящие Правила устанавливают порядок содержания сельскохозяйственных животных и птицы на территории Ры</w:t>
      </w:r>
      <w:r>
        <w:rPr>
          <w:sz w:val="28"/>
          <w:szCs w:val="28"/>
        </w:rPr>
        <w:t>басовского сельского поселения</w:t>
      </w:r>
      <w:r w:rsidRPr="00E10ADE">
        <w:rPr>
          <w:sz w:val="28"/>
          <w:szCs w:val="28"/>
        </w:rPr>
        <w:t xml:space="preserve">, их регистрации, выпаса, выгула и перемещения по территории населенных пунктов и за их пределами, с целью обеспечения санитарного, эпидемиологического и эпизоотического благополучия территории поселения, рационального использования пастбищ, охраны сельскохозяйственных угодий, посевов и насаждений от потравы, предупреждения повреждения и уничтожения домашними животными имущества граждан, а также предотвращения причинения вреда их здоровью. </w:t>
      </w:r>
    </w:p>
    <w:p w:rsidR="000D36D3" w:rsidRPr="00E10ADE" w:rsidRDefault="000D36D3" w:rsidP="00E10ADE">
      <w:pPr>
        <w:ind w:firstLine="709"/>
        <w:jc w:val="both"/>
        <w:rPr>
          <w:sz w:val="28"/>
          <w:szCs w:val="28"/>
        </w:rPr>
      </w:pPr>
      <w:r w:rsidRPr="00E10ADE">
        <w:rPr>
          <w:sz w:val="28"/>
          <w:szCs w:val="28"/>
        </w:rPr>
        <w:t>Настоящие правила направлены на обеспечение выполнения владельцами животных санитарно-эпидемиологических и ветеринарно-санитарных требований, соблюдение норм нагрузки скота на единицу площади, защиту окружающей среды, водоемов от загрязнения продуктами жизнедеятельности животных, на профилактику и предупреждение болезней животных и птицы.</w:t>
      </w:r>
    </w:p>
    <w:p w:rsidR="000D36D3" w:rsidRPr="00E10ADE" w:rsidRDefault="000D36D3" w:rsidP="00E10ADE">
      <w:pPr>
        <w:ind w:firstLine="709"/>
        <w:jc w:val="both"/>
        <w:rPr>
          <w:color w:val="000000"/>
          <w:sz w:val="28"/>
          <w:szCs w:val="28"/>
        </w:rPr>
      </w:pPr>
      <w:r w:rsidRPr="00E10ADE">
        <w:rPr>
          <w:color w:val="000000"/>
          <w:sz w:val="28"/>
          <w:szCs w:val="28"/>
        </w:rPr>
        <w:t>1.3. Настоящие Правила определяют:</w:t>
      </w:r>
    </w:p>
    <w:p w:rsidR="000D36D3" w:rsidRPr="00E10ADE" w:rsidRDefault="000D36D3" w:rsidP="00E10ADE">
      <w:pPr>
        <w:ind w:firstLine="709"/>
        <w:jc w:val="both"/>
        <w:rPr>
          <w:color w:val="000000"/>
          <w:sz w:val="28"/>
          <w:szCs w:val="28"/>
        </w:rPr>
      </w:pPr>
      <w:r w:rsidRPr="00E10ADE">
        <w:rPr>
          <w:color w:val="000000"/>
          <w:sz w:val="28"/>
          <w:szCs w:val="28"/>
        </w:rPr>
        <w:t>- условия и порядок содержания сельскохозяйственных животных и птицы;</w:t>
      </w:r>
    </w:p>
    <w:p w:rsidR="000D36D3" w:rsidRPr="00E10ADE" w:rsidRDefault="000D36D3" w:rsidP="00E10ADE">
      <w:pPr>
        <w:ind w:firstLine="709"/>
        <w:jc w:val="both"/>
        <w:rPr>
          <w:color w:val="000000"/>
          <w:sz w:val="28"/>
          <w:szCs w:val="28"/>
        </w:rPr>
      </w:pPr>
      <w:r w:rsidRPr="00E10ADE">
        <w:rPr>
          <w:color w:val="000000"/>
          <w:sz w:val="28"/>
          <w:szCs w:val="28"/>
        </w:rPr>
        <w:t>- права и обязанности владельцев сельскохозяйственных животных и птицы;</w:t>
      </w:r>
    </w:p>
    <w:p w:rsidR="000D36D3" w:rsidRPr="00E10ADE" w:rsidRDefault="000D36D3" w:rsidP="00E10ADE">
      <w:pPr>
        <w:ind w:firstLine="709"/>
        <w:jc w:val="both"/>
        <w:rPr>
          <w:color w:val="000000"/>
          <w:sz w:val="28"/>
          <w:szCs w:val="28"/>
        </w:rPr>
      </w:pPr>
      <w:r w:rsidRPr="00E10ADE">
        <w:rPr>
          <w:color w:val="000000"/>
          <w:sz w:val="28"/>
          <w:szCs w:val="28"/>
        </w:rPr>
        <w:t>- порядок захоронения, утилизации трупов (останков) сельскохозяйственных животных и птицы и продуктов их убоя.</w:t>
      </w:r>
    </w:p>
    <w:p w:rsidR="000D36D3" w:rsidRPr="00E10ADE" w:rsidRDefault="000D36D3" w:rsidP="00E10ADE">
      <w:pPr>
        <w:ind w:firstLine="709"/>
        <w:jc w:val="both"/>
        <w:rPr>
          <w:color w:val="000000"/>
          <w:sz w:val="28"/>
          <w:szCs w:val="28"/>
        </w:rPr>
      </w:pPr>
      <w:r w:rsidRPr="00E10ADE">
        <w:rPr>
          <w:color w:val="C00000"/>
          <w:sz w:val="28"/>
          <w:szCs w:val="28"/>
        </w:rPr>
        <w:t xml:space="preserve"> </w:t>
      </w:r>
      <w:r w:rsidRPr="00E10ADE">
        <w:rPr>
          <w:color w:val="000000"/>
          <w:sz w:val="28"/>
          <w:szCs w:val="28"/>
        </w:rPr>
        <w:t>Регистрация сельскохозяйственных животных и птицы осуществляется в соответствии с законодательством РФ.</w:t>
      </w:r>
    </w:p>
    <w:p w:rsidR="000D36D3" w:rsidRPr="00E10ADE" w:rsidRDefault="000D36D3" w:rsidP="00E10ADE">
      <w:pPr>
        <w:ind w:firstLine="709"/>
        <w:jc w:val="both"/>
        <w:rPr>
          <w:color w:val="000000"/>
          <w:sz w:val="28"/>
          <w:szCs w:val="28"/>
        </w:rPr>
      </w:pPr>
      <w:r w:rsidRPr="00E10ADE">
        <w:rPr>
          <w:color w:val="000000"/>
          <w:sz w:val="28"/>
          <w:szCs w:val="28"/>
        </w:rPr>
        <w:t>1.4. В тексте настоящих Правил понятия и термины используются в следующих значениях:</w:t>
      </w:r>
    </w:p>
    <w:p w:rsidR="000D36D3" w:rsidRPr="00E10ADE" w:rsidRDefault="000D36D3" w:rsidP="00E10ADE">
      <w:pPr>
        <w:ind w:firstLine="709"/>
        <w:jc w:val="both"/>
        <w:rPr>
          <w:color w:val="000000"/>
          <w:sz w:val="28"/>
          <w:szCs w:val="28"/>
        </w:rPr>
      </w:pPr>
      <w:r w:rsidRPr="00E10ADE">
        <w:rPr>
          <w:color w:val="000000"/>
          <w:sz w:val="28"/>
          <w:szCs w:val="28"/>
        </w:rPr>
        <w:t>- сельскохозяйственные животные и птица – сельскохозяйственные животные, используемые для производства продуктов и сырья животного происхождения;</w:t>
      </w:r>
    </w:p>
    <w:p w:rsidR="000D36D3" w:rsidRPr="00E10ADE" w:rsidRDefault="000D36D3" w:rsidP="00E10ADE">
      <w:pPr>
        <w:ind w:firstLine="709"/>
        <w:jc w:val="both"/>
        <w:rPr>
          <w:color w:val="000000"/>
          <w:sz w:val="28"/>
          <w:szCs w:val="28"/>
        </w:rPr>
      </w:pPr>
      <w:r w:rsidRPr="00E10ADE">
        <w:rPr>
          <w:color w:val="000000"/>
          <w:sz w:val="28"/>
          <w:szCs w:val="28"/>
        </w:rPr>
        <w:t>- владельцы сельскохозяйственных животных – юридические и (или) физические лица, имеющие сельскохозяйственных животных на праве собственности, на содержании и в пользовании или на иных правах, установленных законодательством Российской Федерации;</w:t>
      </w:r>
    </w:p>
    <w:p w:rsidR="000D36D3" w:rsidRPr="00E10ADE" w:rsidRDefault="000D36D3" w:rsidP="00E10ADE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E10ADE">
        <w:rPr>
          <w:color w:val="000000"/>
          <w:sz w:val="28"/>
          <w:szCs w:val="28"/>
        </w:rPr>
        <w:t xml:space="preserve">- </w:t>
      </w:r>
      <w:r w:rsidRPr="00E10ADE">
        <w:rPr>
          <w:rStyle w:val="blk"/>
          <w:sz w:val="28"/>
          <w:szCs w:val="28"/>
        </w:rPr>
        <w:t>животное без владельца - животное, которое не имеет владельца или владелец которого неизвестен;</w:t>
      </w:r>
      <w:r w:rsidRPr="00E10ADE">
        <w:rPr>
          <w:color w:val="000000"/>
          <w:sz w:val="28"/>
          <w:szCs w:val="28"/>
          <w:lang w:eastAsia="en-US"/>
        </w:rPr>
        <w:t xml:space="preserve"> </w:t>
      </w:r>
    </w:p>
    <w:p w:rsidR="000D36D3" w:rsidRPr="00E10ADE" w:rsidRDefault="000D36D3" w:rsidP="00E10ADE">
      <w:pPr>
        <w:ind w:firstLine="709"/>
        <w:jc w:val="both"/>
        <w:rPr>
          <w:color w:val="000000"/>
          <w:sz w:val="28"/>
          <w:szCs w:val="28"/>
        </w:rPr>
      </w:pPr>
      <w:r w:rsidRPr="00E10ADE">
        <w:rPr>
          <w:color w:val="000000"/>
          <w:sz w:val="28"/>
          <w:szCs w:val="28"/>
        </w:rPr>
        <w:t>- свободный выгул – выгул сельскохозяйственного  животного без сопровождающего лица;</w:t>
      </w:r>
    </w:p>
    <w:p w:rsidR="000D36D3" w:rsidRPr="00E10ADE" w:rsidRDefault="000D36D3" w:rsidP="00E10ADE">
      <w:pPr>
        <w:ind w:firstLine="709"/>
        <w:jc w:val="both"/>
        <w:rPr>
          <w:color w:val="000000"/>
          <w:sz w:val="28"/>
          <w:szCs w:val="28"/>
        </w:rPr>
      </w:pPr>
      <w:r w:rsidRPr="00E10ADE">
        <w:rPr>
          <w:color w:val="000000"/>
          <w:sz w:val="28"/>
          <w:szCs w:val="28"/>
        </w:rPr>
        <w:t xml:space="preserve">1.5. Правила основываются на принципах нравственного и гуманного отношения к сельскохозяйственным животным и птице, распространяются на всех владельцев сельскохозяйственных животных и птицы включая организации независимо от организационно-правовых форм и форм собственности, находящиеся на территории Рыбасовского сельского поселения  .  </w:t>
      </w:r>
    </w:p>
    <w:p w:rsidR="000D36D3" w:rsidRPr="00E10ADE" w:rsidRDefault="000D36D3" w:rsidP="00E10ADE">
      <w:pPr>
        <w:ind w:firstLine="709"/>
        <w:jc w:val="both"/>
        <w:rPr>
          <w:color w:val="000000"/>
          <w:sz w:val="28"/>
          <w:szCs w:val="28"/>
        </w:rPr>
      </w:pPr>
    </w:p>
    <w:p w:rsidR="000D36D3" w:rsidRPr="00E10ADE" w:rsidRDefault="000D36D3" w:rsidP="00E10ADE">
      <w:pPr>
        <w:jc w:val="both"/>
        <w:rPr>
          <w:color w:val="000000"/>
          <w:sz w:val="28"/>
          <w:szCs w:val="28"/>
        </w:rPr>
      </w:pPr>
    </w:p>
    <w:p w:rsidR="000D36D3" w:rsidRPr="00E10ADE" w:rsidRDefault="000D36D3" w:rsidP="00E10ADE">
      <w:pPr>
        <w:ind w:firstLine="709"/>
        <w:jc w:val="center"/>
        <w:rPr>
          <w:b/>
          <w:color w:val="000000"/>
          <w:sz w:val="28"/>
          <w:szCs w:val="28"/>
        </w:rPr>
      </w:pPr>
      <w:r w:rsidRPr="00E10ADE">
        <w:rPr>
          <w:b/>
          <w:color w:val="000000"/>
          <w:sz w:val="28"/>
          <w:szCs w:val="28"/>
        </w:rPr>
        <w:t>2. РЕГИСТРАЦИЯ И УЧЕТ СЕЛЬСКОХОЗЯЙСТВЕННЫХ ЖИВОТНЫХ И ПТИЦЫ</w:t>
      </w:r>
    </w:p>
    <w:p w:rsidR="000D36D3" w:rsidRPr="00E10ADE" w:rsidRDefault="000D36D3" w:rsidP="00E10ADE">
      <w:pPr>
        <w:ind w:firstLine="709"/>
        <w:jc w:val="both"/>
        <w:rPr>
          <w:b/>
          <w:color w:val="000000"/>
          <w:sz w:val="28"/>
          <w:szCs w:val="28"/>
        </w:rPr>
      </w:pPr>
    </w:p>
    <w:p w:rsidR="000D36D3" w:rsidRPr="00E10ADE" w:rsidRDefault="000D36D3" w:rsidP="00411E59">
      <w:pPr>
        <w:jc w:val="both"/>
        <w:rPr>
          <w:sz w:val="28"/>
          <w:szCs w:val="28"/>
        </w:rPr>
      </w:pPr>
      <w:r w:rsidRPr="00E10ADE">
        <w:rPr>
          <w:sz w:val="28"/>
          <w:szCs w:val="28"/>
        </w:rPr>
        <w:t>2.1. Сельскохозяйственные животные и птица (далее животные) всех видов подлежат обязательной регистрации,</w:t>
      </w:r>
      <w:r>
        <w:rPr>
          <w:sz w:val="28"/>
          <w:szCs w:val="28"/>
        </w:rPr>
        <w:t xml:space="preserve"> </w:t>
      </w:r>
      <w:r w:rsidRPr="00E10ADE">
        <w:rPr>
          <w:sz w:val="28"/>
          <w:szCs w:val="28"/>
        </w:rPr>
        <w:t xml:space="preserve"> а крупный и мелкий рогатый скот - обязательному мечению для определения принадлежности (идентификации) животного в учреждении, подведомственному органу исполнительной власти Ростовской области в области ветеринарии (далее – ветеринарная служба). </w:t>
      </w:r>
    </w:p>
    <w:p w:rsidR="000D36D3" w:rsidRPr="00E10ADE" w:rsidRDefault="000D36D3" w:rsidP="00E10ADE">
      <w:pPr>
        <w:ind w:firstLine="709"/>
        <w:jc w:val="both"/>
        <w:rPr>
          <w:sz w:val="28"/>
          <w:szCs w:val="28"/>
        </w:rPr>
      </w:pPr>
      <w:r w:rsidRPr="00E10ADE">
        <w:rPr>
          <w:sz w:val="28"/>
          <w:szCs w:val="28"/>
        </w:rPr>
        <w:t>2.2. Учет лошадей, крупного и мелкого рогатого скота, свиней осуществляется путем регистрации присвоенных животным инвентарных номеров.</w:t>
      </w:r>
    </w:p>
    <w:p w:rsidR="000D36D3" w:rsidRPr="00E10ADE" w:rsidRDefault="000D36D3" w:rsidP="00E10ADE">
      <w:pPr>
        <w:ind w:firstLine="709"/>
        <w:jc w:val="both"/>
        <w:rPr>
          <w:sz w:val="28"/>
          <w:szCs w:val="28"/>
        </w:rPr>
      </w:pPr>
      <w:r w:rsidRPr="00E10ADE">
        <w:rPr>
          <w:sz w:val="28"/>
          <w:szCs w:val="28"/>
        </w:rPr>
        <w:t>Присвоение животным инвентарных номеров (мечение животных) производится владельцами животных. В случае невозможности мечения животных  силами владельцев данная процедура производится подразделениями ветеринарной службы по месту фактического нахождения животных на платной основе.</w:t>
      </w:r>
    </w:p>
    <w:p w:rsidR="000D36D3" w:rsidRPr="00E10ADE" w:rsidRDefault="000D36D3" w:rsidP="00E10ADE">
      <w:pPr>
        <w:ind w:firstLine="709"/>
        <w:jc w:val="both"/>
        <w:rPr>
          <w:sz w:val="28"/>
          <w:szCs w:val="28"/>
        </w:rPr>
      </w:pPr>
      <w:r w:rsidRPr="00E10ADE">
        <w:rPr>
          <w:sz w:val="28"/>
          <w:szCs w:val="28"/>
        </w:rPr>
        <w:t>2.3. Крупный рогатый скот, лошади, свиньи, овцы и козы с двухмесячного возраста должны быть пронумерованы (идентифицированы) владельцем любым доступным методом. В качестве идентификационного номера может применяться бирка, номерная татуировка, выжигание на рогах, ошейник - номерной ремень или нумерация жидким азотом.</w:t>
      </w:r>
    </w:p>
    <w:p w:rsidR="000D36D3" w:rsidRPr="00E10ADE" w:rsidRDefault="000D36D3" w:rsidP="00E10ADE">
      <w:pPr>
        <w:ind w:firstLine="709"/>
        <w:jc w:val="both"/>
        <w:rPr>
          <w:sz w:val="28"/>
          <w:szCs w:val="28"/>
        </w:rPr>
      </w:pPr>
      <w:r w:rsidRPr="00E10ADE">
        <w:rPr>
          <w:sz w:val="28"/>
          <w:szCs w:val="28"/>
        </w:rPr>
        <w:t>Идентификационный номер должен сохраняться  на протяжении всей жизни животного и обеспечить возможность его прочтения.</w:t>
      </w:r>
    </w:p>
    <w:p w:rsidR="000D36D3" w:rsidRPr="00E10ADE" w:rsidRDefault="000D36D3" w:rsidP="00E10ADE">
      <w:pPr>
        <w:ind w:firstLine="709"/>
        <w:jc w:val="both"/>
        <w:rPr>
          <w:sz w:val="28"/>
          <w:szCs w:val="28"/>
        </w:rPr>
      </w:pPr>
      <w:r w:rsidRPr="00E10ADE">
        <w:rPr>
          <w:sz w:val="28"/>
          <w:szCs w:val="28"/>
        </w:rPr>
        <w:t>2.4. Животные, содержащиеся в личных подсобных хозяйствах на территории земельных участков, предоставленных для ведения личного подсобного хозяйства, подлежат учету в администрации Рыбасовского сельского поселения   путем внесения записи в похозяйственную книгу.</w:t>
      </w:r>
    </w:p>
    <w:p w:rsidR="000D36D3" w:rsidRPr="00E10ADE" w:rsidRDefault="000D36D3" w:rsidP="00E10ADE">
      <w:pPr>
        <w:ind w:firstLine="709"/>
        <w:jc w:val="both"/>
        <w:rPr>
          <w:sz w:val="28"/>
          <w:szCs w:val="28"/>
        </w:rPr>
      </w:pPr>
      <w:r w:rsidRPr="00E10ADE">
        <w:rPr>
          <w:sz w:val="28"/>
          <w:szCs w:val="28"/>
        </w:rPr>
        <w:t>Владельцы племенного поголовья крупных животных (лошадей, крупного и мелкого рогатого скота, свиней) обязаны вести внутрихозяйственный учет животных.</w:t>
      </w:r>
    </w:p>
    <w:p w:rsidR="000D36D3" w:rsidRPr="00E10ADE" w:rsidRDefault="000D36D3" w:rsidP="00E10ADE">
      <w:pPr>
        <w:ind w:firstLine="709"/>
        <w:jc w:val="both"/>
        <w:rPr>
          <w:sz w:val="28"/>
          <w:szCs w:val="28"/>
        </w:rPr>
      </w:pPr>
      <w:r w:rsidRPr="00E10ADE">
        <w:rPr>
          <w:sz w:val="28"/>
          <w:szCs w:val="28"/>
        </w:rPr>
        <w:t>2.5.Покупка, продажа, перемещение (перевозка) животных осуществляются только при наличии ветеринарных сопроводительных документов, выданных уполномоченными специалистами ветеринарной службы.</w:t>
      </w:r>
    </w:p>
    <w:p w:rsidR="000D36D3" w:rsidRPr="00E10ADE" w:rsidRDefault="000D36D3" w:rsidP="00E10ADE">
      <w:pPr>
        <w:ind w:firstLine="709"/>
        <w:jc w:val="both"/>
        <w:rPr>
          <w:sz w:val="28"/>
          <w:szCs w:val="28"/>
        </w:rPr>
      </w:pPr>
      <w:r w:rsidRPr="00E10ADE">
        <w:rPr>
          <w:sz w:val="28"/>
          <w:szCs w:val="28"/>
        </w:rPr>
        <w:t>2.6. В случае гибели животного владелец обязан сообщить об этом в ветеринарную службу, зарегистрировавшую животное.</w:t>
      </w:r>
    </w:p>
    <w:p w:rsidR="000D36D3" w:rsidRPr="00E10ADE" w:rsidRDefault="000D36D3" w:rsidP="00E10ADE">
      <w:pPr>
        <w:ind w:firstLine="709"/>
        <w:jc w:val="both"/>
        <w:rPr>
          <w:sz w:val="28"/>
          <w:szCs w:val="28"/>
        </w:rPr>
      </w:pPr>
      <w:r w:rsidRPr="00E10ADE">
        <w:rPr>
          <w:sz w:val="28"/>
          <w:szCs w:val="28"/>
        </w:rPr>
        <w:t>2.7. В случае передачи (продажи) животного его владелец обязан уведомить о факте передачи специалистов ветеринарной службы по месту регистрации животного.</w:t>
      </w:r>
    </w:p>
    <w:p w:rsidR="000D36D3" w:rsidRPr="00E10ADE" w:rsidRDefault="000D36D3" w:rsidP="00E10ADE">
      <w:pPr>
        <w:ind w:firstLine="709"/>
        <w:jc w:val="both"/>
        <w:rPr>
          <w:sz w:val="28"/>
          <w:szCs w:val="28"/>
        </w:rPr>
      </w:pPr>
      <w:r w:rsidRPr="00E10ADE">
        <w:rPr>
          <w:sz w:val="28"/>
          <w:szCs w:val="28"/>
        </w:rPr>
        <w:t>2.8. В случае убоя животного для личных целей владелец уведомляет ветеринарную службу по месту регистрации животного для изменения регистрационных данных.</w:t>
      </w:r>
    </w:p>
    <w:p w:rsidR="000D36D3" w:rsidRPr="00E10ADE" w:rsidRDefault="000D36D3" w:rsidP="00E10ADE">
      <w:pPr>
        <w:ind w:firstLine="709"/>
        <w:jc w:val="both"/>
        <w:rPr>
          <w:b/>
          <w:color w:val="000000"/>
          <w:sz w:val="28"/>
          <w:szCs w:val="28"/>
        </w:rPr>
      </w:pPr>
    </w:p>
    <w:p w:rsidR="000D36D3" w:rsidRPr="00E10ADE" w:rsidRDefault="000D36D3" w:rsidP="00E10ADE">
      <w:pPr>
        <w:ind w:firstLine="709"/>
        <w:jc w:val="both"/>
        <w:rPr>
          <w:b/>
          <w:color w:val="000000"/>
          <w:sz w:val="28"/>
          <w:szCs w:val="28"/>
        </w:rPr>
      </w:pPr>
    </w:p>
    <w:p w:rsidR="000D36D3" w:rsidRPr="00E10ADE" w:rsidRDefault="000D36D3" w:rsidP="00E10ADE">
      <w:pPr>
        <w:ind w:firstLine="709"/>
        <w:jc w:val="center"/>
        <w:rPr>
          <w:b/>
          <w:color w:val="000000"/>
          <w:sz w:val="28"/>
          <w:szCs w:val="28"/>
        </w:rPr>
      </w:pPr>
      <w:r w:rsidRPr="00E10ADE">
        <w:rPr>
          <w:b/>
          <w:color w:val="000000"/>
          <w:sz w:val="28"/>
          <w:szCs w:val="28"/>
        </w:rPr>
        <w:t>3. ПОРЯДОК СОДЕРЖАНИЯ СЕЛЬСКОХОЗЯЙСТВЕННЫХ ЖИВОТНЫХ И ПТИЦЫ</w:t>
      </w:r>
    </w:p>
    <w:p w:rsidR="000D36D3" w:rsidRPr="00E10ADE" w:rsidRDefault="000D36D3" w:rsidP="00E10ADE">
      <w:pPr>
        <w:ind w:firstLine="709"/>
        <w:jc w:val="both"/>
        <w:rPr>
          <w:color w:val="000000"/>
          <w:sz w:val="28"/>
          <w:szCs w:val="28"/>
        </w:rPr>
      </w:pPr>
    </w:p>
    <w:p w:rsidR="000D36D3" w:rsidRPr="00E10ADE" w:rsidRDefault="000D36D3" w:rsidP="00E10ADE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10ADE">
        <w:rPr>
          <w:color w:val="000000"/>
          <w:sz w:val="28"/>
          <w:szCs w:val="28"/>
        </w:rPr>
        <w:t>3.1. Сельскохозяйственные животные и птица должны содержаться в количестве и в помещениях, отвечающих ветеринарным, санитарно-техническим нормам, с учетом зоотехнических требований.</w:t>
      </w:r>
    </w:p>
    <w:p w:rsidR="000D36D3" w:rsidRPr="00E10ADE" w:rsidRDefault="000D36D3" w:rsidP="00E10ADE">
      <w:pPr>
        <w:ind w:firstLine="709"/>
        <w:jc w:val="both"/>
        <w:rPr>
          <w:color w:val="000000"/>
          <w:sz w:val="28"/>
          <w:szCs w:val="28"/>
        </w:rPr>
      </w:pPr>
      <w:r w:rsidRPr="00E10ADE">
        <w:rPr>
          <w:color w:val="000000"/>
          <w:sz w:val="28"/>
          <w:szCs w:val="28"/>
        </w:rPr>
        <w:t xml:space="preserve">3.2. При планировке и строительстве личных подсобных хозяйств граждан должно быть предусмотрено создание благоприятных условий для содержания сельскохозяйственных животных и птицы, для предупреждения загрязнения окружающей природной среды производственными отходами и возбудителями заразных болезней животных. </w:t>
      </w:r>
    </w:p>
    <w:p w:rsidR="000D36D3" w:rsidRPr="00E10ADE" w:rsidRDefault="000D36D3" w:rsidP="00E10ADE">
      <w:pPr>
        <w:ind w:firstLine="709"/>
        <w:jc w:val="both"/>
        <w:rPr>
          <w:color w:val="000000"/>
          <w:sz w:val="28"/>
          <w:szCs w:val="28"/>
        </w:rPr>
      </w:pPr>
      <w:r w:rsidRPr="00E10ADE">
        <w:rPr>
          <w:sz w:val="28"/>
          <w:szCs w:val="28"/>
          <w:bdr w:val="none" w:sz="0" w:space="0" w:color="auto" w:frame="1"/>
        </w:rPr>
        <w:t> 3.3. С</w:t>
      </w:r>
      <w:r w:rsidRPr="00E10ADE">
        <w:rPr>
          <w:color w:val="000000"/>
          <w:sz w:val="28"/>
          <w:szCs w:val="28"/>
        </w:rPr>
        <w:t xml:space="preserve">одержание сельскохозяйственных животных и птицы допускается в помещениях на приусадебном участке, участке для ведения личного подсобного хозяйства, садовых, дачных участках или зоне индивидуального строительства, а также на участках с блокированной жилой застройкой, либо в специально отведенных для этого местах. </w:t>
      </w:r>
    </w:p>
    <w:p w:rsidR="000D36D3" w:rsidRPr="00E10ADE" w:rsidRDefault="000D36D3" w:rsidP="00E10ADE">
      <w:pPr>
        <w:ind w:firstLine="709"/>
        <w:jc w:val="both"/>
        <w:rPr>
          <w:color w:val="000000"/>
          <w:sz w:val="28"/>
          <w:szCs w:val="28"/>
        </w:rPr>
      </w:pPr>
      <w:r w:rsidRPr="00E10ADE">
        <w:rPr>
          <w:color w:val="000000"/>
          <w:sz w:val="28"/>
          <w:szCs w:val="28"/>
        </w:rPr>
        <w:t>3.4. Запрещается содержание сельскохозяйственных животных и птицы на балконах, в квартирах, подъездах, подвалах, других местах общего пользования, а также в местах отдыха населения.</w:t>
      </w:r>
    </w:p>
    <w:p w:rsidR="000D36D3" w:rsidRPr="00E10ADE" w:rsidRDefault="000D36D3" w:rsidP="00E10ADE">
      <w:pPr>
        <w:ind w:firstLine="709"/>
        <w:jc w:val="both"/>
        <w:rPr>
          <w:spacing w:val="2"/>
          <w:sz w:val="28"/>
          <w:szCs w:val="28"/>
        </w:rPr>
      </w:pPr>
      <w:r w:rsidRPr="00E10ADE">
        <w:rPr>
          <w:color w:val="000000"/>
          <w:sz w:val="28"/>
          <w:szCs w:val="28"/>
        </w:rPr>
        <w:t xml:space="preserve">3.5. В хозяйственных постройках или вблизи них должны быть оборудованы площадки для сбора навоза и помета, которые должны освобождаться от содержимого  по мере накопления и дезинфицироваться. Площадки для сбора навоза огораживаются деревянными щитами. </w:t>
      </w:r>
      <w:r w:rsidRPr="00E10ADE">
        <w:rPr>
          <w:spacing w:val="2"/>
          <w:sz w:val="28"/>
          <w:szCs w:val="28"/>
        </w:rPr>
        <w:t>Навоз необходимо убирать и складировать на площадках для биотермического обеззараживания, расположенных на территории хозяйства. Складирование навоза за пределами подворья – запрещено.</w:t>
      </w:r>
    </w:p>
    <w:p w:rsidR="000D36D3" w:rsidRPr="00E10ADE" w:rsidRDefault="000D36D3" w:rsidP="00E10ADE">
      <w:pPr>
        <w:ind w:firstLine="709"/>
        <w:jc w:val="both"/>
        <w:rPr>
          <w:color w:val="000000"/>
          <w:sz w:val="28"/>
          <w:szCs w:val="28"/>
        </w:rPr>
      </w:pPr>
      <w:r w:rsidRPr="00E10ADE">
        <w:rPr>
          <w:color w:val="000000"/>
          <w:sz w:val="28"/>
          <w:szCs w:val="28"/>
        </w:rPr>
        <w:t xml:space="preserve">3.6. Ответственность за здоровье, содержание, использование сельскохозяйственных животных и птицы, выпуск и реализацию продуктов животноводства несут владельцы этих животных. </w:t>
      </w:r>
    </w:p>
    <w:p w:rsidR="000D36D3" w:rsidRPr="00E10ADE" w:rsidRDefault="000D36D3" w:rsidP="00E10ADE">
      <w:pPr>
        <w:ind w:firstLine="709"/>
        <w:jc w:val="both"/>
        <w:rPr>
          <w:color w:val="000000"/>
          <w:sz w:val="28"/>
          <w:szCs w:val="28"/>
        </w:rPr>
      </w:pPr>
      <w:r w:rsidRPr="00E10ADE">
        <w:rPr>
          <w:color w:val="000000"/>
          <w:sz w:val="28"/>
          <w:szCs w:val="28"/>
        </w:rPr>
        <w:t xml:space="preserve">3.6.1. Владельцы сельскохозяйственных животных и птицы обязаны обеспечить их кормами и водой, безопасными для здоровья животных и окружающей природной среды, соответствующими зоотехническим  и ветеринарно-санитарным требованиям и нормам. </w:t>
      </w:r>
    </w:p>
    <w:p w:rsidR="000D36D3" w:rsidRPr="00E10ADE" w:rsidRDefault="000D36D3" w:rsidP="00E10ADE">
      <w:pPr>
        <w:ind w:firstLine="709"/>
        <w:jc w:val="both"/>
        <w:rPr>
          <w:sz w:val="28"/>
          <w:szCs w:val="28"/>
        </w:rPr>
      </w:pPr>
      <w:r w:rsidRPr="00E10ADE">
        <w:rPr>
          <w:sz w:val="28"/>
          <w:szCs w:val="28"/>
        </w:rPr>
        <w:t>3.7. Содержание сельскохозяйственных животных на территории Рыбасовского сельского поселения   определяется как стойлово-пастбищное:</w:t>
      </w:r>
    </w:p>
    <w:p w:rsidR="000D36D3" w:rsidRPr="00E10ADE" w:rsidRDefault="000D36D3" w:rsidP="00E10ADE">
      <w:pPr>
        <w:ind w:firstLine="709"/>
        <w:jc w:val="both"/>
        <w:rPr>
          <w:sz w:val="28"/>
          <w:szCs w:val="28"/>
        </w:rPr>
      </w:pPr>
      <w:r w:rsidRPr="00E10ADE">
        <w:rPr>
          <w:sz w:val="28"/>
          <w:szCs w:val="28"/>
        </w:rPr>
        <w:t>- в зимний период: стойловый способ – без выгона на пастбище с содержанием животных в приспособленных для этого помещениях;</w:t>
      </w:r>
    </w:p>
    <w:p w:rsidR="000D36D3" w:rsidRPr="00E10ADE" w:rsidRDefault="000D36D3" w:rsidP="00E10ADE">
      <w:pPr>
        <w:ind w:firstLine="709"/>
        <w:jc w:val="both"/>
        <w:rPr>
          <w:sz w:val="28"/>
          <w:szCs w:val="28"/>
        </w:rPr>
      </w:pPr>
      <w:r w:rsidRPr="00E10ADE">
        <w:rPr>
          <w:sz w:val="28"/>
          <w:szCs w:val="28"/>
        </w:rPr>
        <w:t>- в весенне-летне-осенний период: пастбищный способ - выгон скота днем на пастбище для выпаса общественного стада.</w:t>
      </w:r>
    </w:p>
    <w:p w:rsidR="000D36D3" w:rsidRPr="00E10ADE" w:rsidRDefault="000D36D3" w:rsidP="00E10ADE">
      <w:pPr>
        <w:ind w:firstLine="709"/>
        <w:jc w:val="both"/>
        <w:rPr>
          <w:sz w:val="28"/>
          <w:szCs w:val="28"/>
        </w:rPr>
      </w:pPr>
      <w:r w:rsidRPr="00E10ADE">
        <w:rPr>
          <w:sz w:val="28"/>
          <w:szCs w:val="28"/>
        </w:rPr>
        <w:t xml:space="preserve"> 3.8. Выпас сельскохозяйственных животных и птицы осуществляется на огороженных, либо не огороженных </w:t>
      </w:r>
      <w:r w:rsidRPr="00E10ADE">
        <w:rPr>
          <w:color w:val="000000"/>
          <w:sz w:val="28"/>
          <w:szCs w:val="28"/>
        </w:rPr>
        <w:t>земельных участках</w:t>
      </w:r>
      <w:r w:rsidRPr="00E10ADE">
        <w:rPr>
          <w:sz w:val="28"/>
          <w:szCs w:val="28"/>
        </w:rPr>
        <w:t>, на привязи или под надзором собственников сельскохозяйственных животных или лиц, заключивших с собственниками или уполномоченными собственниками лицами, коллективные или индивидуальные договоры на оказание услуг по выпасу животных (далее - пастух).</w:t>
      </w:r>
    </w:p>
    <w:p w:rsidR="000D36D3" w:rsidRPr="00E10ADE" w:rsidRDefault="000D36D3" w:rsidP="00E10ADE">
      <w:pPr>
        <w:ind w:firstLine="709"/>
        <w:jc w:val="both"/>
        <w:rPr>
          <w:sz w:val="28"/>
          <w:szCs w:val="28"/>
        </w:rPr>
      </w:pPr>
      <w:r w:rsidRPr="00E10ADE">
        <w:rPr>
          <w:sz w:val="28"/>
          <w:szCs w:val="28"/>
        </w:rPr>
        <w:t>3.9. Выпас сельскохозяйственных животных и птицы может осуществляться на участках земель сельскохозяйственного назначения, земель населенных пунктов и иных земель, оформленных владельцами животных в собственность, аренду или пользование в соответствии законодательством Российской Федерации и Ростовской области.</w:t>
      </w:r>
    </w:p>
    <w:p w:rsidR="000D36D3" w:rsidRPr="00E10ADE" w:rsidRDefault="000D36D3" w:rsidP="00E10AD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ADE">
        <w:rPr>
          <w:sz w:val="28"/>
          <w:szCs w:val="28"/>
        </w:rPr>
        <w:t xml:space="preserve">3.10. Владельцы животных, осуществляющие выпас, должны иметь необходимое количество оформленных пастбищ, сельскохозяйственных угодий, иных земель, для выпаса, с целью обеспечения соблюдения норм нагрузки на пастбища, установленных Правительством Ростовской области. </w:t>
      </w:r>
    </w:p>
    <w:p w:rsidR="000D36D3" w:rsidRPr="00E10ADE" w:rsidRDefault="000D36D3" w:rsidP="00E10ADE">
      <w:pPr>
        <w:ind w:firstLine="709"/>
        <w:jc w:val="both"/>
        <w:rPr>
          <w:sz w:val="28"/>
          <w:szCs w:val="28"/>
        </w:rPr>
      </w:pPr>
      <w:r w:rsidRPr="00E10ADE">
        <w:rPr>
          <w:sz w:val="28"/>
          <w:szCs w:val="28"/>
        </w:rPr>
        <w:t>3.11. До начала сезона выпаса сельскохозяйственных животных их собственники, в лице уполномоченных представителей, обращаются в уполномоченный орган местного самоуправления или к руководителям сельскохозяйственных предприятий по вопросу отведения земель, получения разрешения или согласования мест выпаса скота на земельных участках из состава земель сельскохозяйственного назначения, земель населенных пунктов и иных земель, а также (или) в целях заключения договора аренды земельных участков для выпаса животных.</w:t>
      </w:r>
    </w:p>
    <w:p w:rsidR="000D36D3" w:rsidRPr="00E10ADE" w:rsidRDefault="000D36D3" w:rsidP="00E10ADE">
      <w:pPr>
        <w:ind w:firstLine="709"/>
        <w:jc w:val="both"/>
        <w:rPr>
          <w:sz w:val="28"/>
          <w:szCs w:val="28"/>
        </w:rPr>
      </w:pPr>
      <w:r w:rsidRPr="00E10ADE">
        <w:rPr>
          <w:sz w:val="28"/>
          <w:szCs w:val="28"/>
        </w:rPr>
        <w:t>3.12. В целях обеспечения интересов собственников сельскохозяйственных животных, землепользователей и других лиц, права и интересы которых могут быть затронуты в результате безнадзорного выгула или выпаса сельскохозяйственны</w:t>
      </w:r>
      <w:r>
        <w:rPr>
          <w:sz w:val="28"/>
          <w:szCs w:val="28"/>
        </w:rPr>
        <w:t>х животных, Администрация Рыбас</w:t>
      </w:r>
      <w:r w:rsidRPr="00E10ADE">
        <w:rPr>
          <w:sz w:val="28"/>
          <w:szCs w:val="28"/>
        </w:rPr>
        <w:t>овского  сельского поселения оказывает организационно-техническое и правовое содействие и помощь собственникам сельскохозяйственных животных в организации коллективного и индивидуального выпаса сельскохозяйственных животных, с учетом требований законодательства Российской Федерации и Правительства Ростовской области.</w:t>
      </w:r>
    </w:p>
    <w:p w:rsidR="000D36D3" w:rsidRPr="00E10ADE" w:rsidRDefault="000D36D3" w:rsidP="00E10ADE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10ADE">
        <w:rPr>
          <w:sz w:val="28"/>
          <w:szCs w:val="28"/>
        </w:rPr>
        <w:t>3.13. Оптимальными сроками выпаса сельскохозяйственных животных в степной зоне является период с 15 апреля по 15 ноября. Сроки выпаса могут быть изменены, в связи с изменением климатических условий. Пастбищный период устанавливается жителями поселения самостоятельно, на основе сложившихся традиций, путем проведения общего собрания.</w:t>
      </w:r>
      <w:r w:rsidRPr="00E10ADE">
        <w:rPr>
          <w:sz w:val="28"/>
          <w:szCs w:val="28"/>
          <w:bdr w:val="none" w:sz="0" w:space="0" w:color="auto" w:frame="1"/>
        </w:rPr>
        <w:t xml:space="preserve">     </w:t>
      </w:r>
    </w:p>
    <w:p w:rsidR="000D36D3" w:rsidRPr="00E10ADE" w:rsidRDefault="000D36D3" w:rsidP="00E10ADE">
      <w:pPr>
        <w:ind w:firstLine="709"/>
        <w:jc w:val="both"/>
        <w:outlineLvl w:val="1"/>
        <w:rPr>
          <w:sz w:val="28"/>
          <w:szCs w:val="28"/>
        </w:rPr>
      </w:pPr>
      <w:r w:rsidRPr="00E10ADE">
        <w:rPr>
          <w:sz w:val="28"/>
          <w:szCs w:val="28"/>
        </w:rPr>
        <w:t>3.14.  Прогон сельскохозяйственных животных к месту выпаса осуществляется их собственниками или пастухами по маршрутам, согласованным или установленным Администрацией Рыбасовского сельского поселения   (приложение № 2).</w:t>
      </w:r>
    </w:p>
    <w:p w:rsidR="000D36D3" w:rsidRPr="00E10ADE" w:rsidRDefault="000D36D3" w:rsidP="00E10ADE">
      <w:pPr>
        <w:jc w:val="both"/>
        <w:outlineLvl w:val="1"/>
        <w:rPr>
          <w:sz w:val="28"/>
          <w:szCs w:val="28"/>
        </w:rPr>
      </w:pPr>
      <w:r w:rsidRPr="00E10ADE">
        <w:rPr>
          <w:sz w:val="28"/>
          <w:szCs w:val="28"/>
        </w:rPr>
        <w:t xml:space="preserve">         3.15. Места сбора стад на территории Рыбасовского сельского поселения  </w:t>
      </w:r>
      <w:r>
        <w:rPr>
          <w:sz w:val="28"/>
          <w:szCs w:val="28"/>
        </w:rPr>
        <w:t xml:space="preserve"> определяются А</w:t>
      </w:r>
      <w:r w:rsidRPr="00E10ADE">
        <w:rPr>
          <w:sz w:val="28"/>
          <w:szCs w:val="28"/>
        </w:rPr>
        <w:t>дминистрацией Рыбасовского сельского поселения   с учетом требований законодательства Российской Федерации (приложение № 2).</w:t>
      </w:r>
    </w:p>
    <w:p w:rsidR="000D36D3" w:rsidRPr="00E10ADE" w:rsidRDefault="000D36D3" w:rsidP="00E10ADE">
      <w:pPr>
        <w:jc w:val="both"/>
        <w:rPr>
          <w:sz w:val="28"/>
          <w:szCs w:val="28"/>
        </w:rPr>
      </w:pPr>
      <w:r w:rsidRPr="00E10ADE">
        <w:rPr>
          <w:color w:val="000000"/>
          <w:sz w:val="28"/>
          <w:szCs w:val="28"/>
        </w:rPr>
        <w:t xml:space="preserve">         3.16. Перегон сельскохозяйственных животных на летние пастбища и выпас животных должны осуществляться пастухами, исключая возможность причинения животными вреда здоровью и имуществу граждан и организаций, загрязнению окружающей среды с соблюдением требований ветеринарно-санитарного законодательства. Перегон животных на индивидуальные места выпаса осуществляют граждане - владельцы этих домашних животных. Уборку навоза за скотом производит лицо осуществляющее перегон животных.</w:t>
      </w:r>
      <w:r w:rsidRPr="00E10ADE">
        <w:rPr>
          <w:sz w:val="28"/>
          <w:szCs w:val="28"/>
        </w:rPr>
        <w:t xml:space="preserve"> Прогон животных по дорогам с твердым покрытием, дорогам общего пользования, а также по пешеходным дорожкам, за исключением случаев, когда отсутствуют альтернативные пути следования, запрещен.</w:t>
      </w:r>
    </w:p>
    <w:p w:rsidR="000D36D3" w:rsidRPr="00E10ADE" w:rsidRDefault="000D36D3" w:rsidP="00E10ADE">
      <w:pPr>
        <w:ind w:firstLine="709"/>
        <w:jc w:val="both"/>
        <w:rPr>
          <w:sz w:val="28"/>
          <w:szCs w:val="28"/>
        </w:rPr>
      </w:pPr>
      <w:r w:rsidRPr="00E10ADE">
        <w:rPr>
          <w:sz w:val="28"/>
          <w:szCs w:val="28"/>
        </w:rPr>
        <w:t xml:space="preserve"> 3.17. Владельцы животных должны соблюдать условия выпаса, прогона сельскохозяйственных животных, а также условия договора аренды земельных участков из состава земель сельскохозяйственного назначения и  иных категорий, предназначенных для выпаса животных и осуществлять выпас сельскохозяйственных животных в сроки, указанные в договорах аренды.</w:t>
      </w:r>
    </w:p>
    <w:p w:rsidR="000D36D3" w:rsidRPr="00E10ADE" w:rsidRDefault="000D36D3" w:rsidP="00E10ADE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10ADE">
        <w:rPr>
          <w:sz w:val="28"/>
          <w:szCs w:val="28"/>
          <w:lang w:eastAsia="en-US"/>
        </w:rPr>
        <w:t xml:space="preserve">3.18. </w:t>
      </w:r>
      <w:r w:rsidRPr="00E10ADE">
        <w:rPr>
          <w:color w:val="2D2D2D"/>
          <w:spacing w:val="2"/>
          <w:sz w:val="28"/>
          <w:szCs w:val="28"/>
        </w:rPr>
        <w:t xml:space="preserve"> </w:t>
      </w:r>
      <w:r w:rsidRPr="00E10ADE">
        <w:rPr>
          <w:spacing w:val="2"/>
          <w:sz w:val="28"/>
          <w:szCs w:val="28"/>
        </w:rPr>
        <w:t>Собственники сельскохозяйственных животных и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</w:t>
      </w:r>
    </w:p>
    <w:p w:rsidR="000D36D3" w:rsidRPr="00E10ADE" w:rsidRDefault="000D36D3" w:rsidP="00E10ADE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10ADE">
        <w:rPr>
          <w:spacing w:val="2"/>
          <w:sz w:val="28"/>
          <w:szCs w:val="28"/>
        </w:rPr>
        <w:t>3.19. 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уничтожение.</w:t>
      </w:r>
    </w:p>
    <w:p w:rsidR="000D36D3" w:rsidRPr="00E10ADE" w:rsidRDefault="000D36D3" w:rsidP="00E10ADE">
      <w:pPr>
        <w:shd w:val="clear" w:color="auto" w:fill="FFFFFF"/>
        <w:spacing w:line="272" w:lineRule="atLeast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E10ADE">
        <w:rPr>
          <w:spacing w:val="2"/>
          <w:sz w:val="28"/>
          <w:szCs w:val="28"/>
        </w:rPr>
        <w:t>3.19.1. Запрещается выпас сельскохозяйственных животных на посевах сельскохозяйственных культур, в том числе по отаве (за исключением наличия у владельца животных письменного разрешения от руководителя хозяйства, которому принадлежат посевы, отава)</w:t>
      </w:r>
    </w:p>
    <w:p w:rsidR="000D36D3" w:rsidRPr="00E10ADE" w:rsidRDefault="000D36D3" w:rsidP="00E10ADE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10ADE">
        <w:rPr>
          <w:spacing w:val="2"/>
          <w:sz w:val="28"/>
          <w:szCs w:val="28"/>
        </w:rPr>
        <w:t>3.20. Запрещается безнадзорный выгул или выпас сельскохозяйственных животных и птицы на полосах отвода автомобильных дорог общего пользования.</w:t>
      </w:r>
    </w:p>
    <w:p w:rsidR="000D36D3" w:rsidRPr="00E10ADE" w:rsidRDefault="000D36D3" w:rsidP="00E10ADE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10ADE">
        <w:rPr>
          <w:spacing w:val="2"/>
          <w:sz w:val="28"/>
          <w:szCs w:val="28"/>
        </w:rPr>
        <w:t>3.21. Запрещается выпас сельскохозяйственных животных и  птицы на территориях улиц, детских садов, школ, объектов здравоохранения, спортивных и детских площадок, в местах массового отдыха и купания людей.</w:t>
      </w:r>
    </w:p>
    <w:p w:rsidR="000D36D3" w:rsidRPr="00E10ADE" w:rsidRDefault="000D36D3" w:rsidP="00E10ADE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10ADE">
        <w:rPr>
          <w:spacing w:val="2"/>
          <w:sz w:val="28"/>
          <w:szCs w:val="28"/>
        </w:rPr>
        <w:t>3.22. Прогон скота через полотно железной дороги вне переездов, пути прогонов и специально установленных мест категорически запрещается.</w:t>
      </w:r>
    </w:p>
    <w:p w:rsidR="000D36D3" w:rsidRPr="00E10ADE" w:rsidRDefault="000D36D3" w:rsidP="00E10ADE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10ADE">
        <w:rPr>
          <w:spacing w:val="2"/>
          <w:sz w:val="28"/>
          <w:szCs w:val="28"/>
        </w:rPr>
        <w:t>3.23. Прогон скота через автомобильные дороги должен производиться только в светлое время суток, в установленных местах на поводке (не более двух голов на одного взрослого погонщика).</w:t>
      </w:r>
    </w:p>
    <w:p w:rsidR="000D36D3" w:rsidRPr="00E10ADE" w:rsidRDefault="000D36D3" w:rsidP="00E10ADE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10ADE">
        <w:rPr>
          <w:spacing w:val="2"/>
          <w:sz w:val="28"/>
          <w:szCs w:val="28"/>
        </w:rPr>
        <w:t>3.24. Прогон скота через автомобильные трассы и железнодорожный переезд стадом должен производиться в светлое время суток при достаточном количестве погонщиков, при этом погонщики с флажками должны обозначить проход стада с обеих сторон по оси пересечения трассы на удалении не менее 15 метров.</w:t>
      </w:r>
    </w:p>
    <w:p w:rsidR="000D36D3" w:rsidRPr="00E10ADE" w:rsidRDefault="000D36D3" w:rsidP="00E10ADE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10ADE">
        <w:rPr>
          <w:spacing w:val="2"/>
          <w:sz w:val="28"/>
          <w:szCs w:val="28"/>
        </w:rPr>
        <w:t>3.25. Выпас скота вдоль автодорог разрешается на расстоянии не менее 30 метров под постоянным надзором – пастуха, ближе этого расстояния – только на поводу.</w:t>
      </w:r>
    </w:p>
    <w:p w:rsidR="000D36D3" w:rsidRPr="00E10ADE" w:rsidRDefault="000D36D3" w:rsidP="00E10ADE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10ADE">
        <w:rPr>
          <w:spacing w:val="2"/>
          <w:sz w:val="28"/>
          <w:szCs w:val="28"/>
        </w:rPr>
        <w:t>3.26. В целях обеспечения безопасности движения поездов и сохранности скота выпас на расстоянии менее 200 метров от полотна железной дороги разрешается только под постоянным надзором, менее 60 метров – только на поводке.</w:t>
      </w:r>
    </w:p>
    <w:p w:rsidR="000D36D3" w:rsidRPr="00E10ADE" w:rsidRDefault="000D36D3" w:rsidP="00E10ADE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z w:val="28"/>
          <w:szCs w:val="28"/>
        </w:rPr>
      </w:pPr>
      <w:r w:rsidRPr="00E10ADE">
        <w:rPr>
          <w:sz w:val="28"/>
          <w:szCs w:val="28"/>
          <w:lang w:eastAsia="en-US"/>
        </w:rPr>
        <w:t>3.27. Содержание крупного рогатого скота в хозяйствах граждан должно осуществляться в соответствии с «</w:t>
      </w:r>
      <w:r w:rsidRPr="00E10ADE">
        <w:rPr>
          <w:sz w:val="28"/>
          <w:szCs w:val="28"/>
        </w:rPr>
        <w:t>Ветеринарными правилами содержания крупного рогатого скота в целях его воспроизводства, выращивания и реализации»,</w:t>
      </w:r>
      <w:r w:rsidRPr="00E10ADE">
        <w:rPr>
          <w:spacing w:val="2"/>
          <w:sz w:val="28"/>
          <w:szCs w:val="28"/>
        </w:rPr>
        <w:t xml:space="preserve"> утвержденными приказом Минсельхоза России от 21 октября 2020г. № 622.</w:t>
      </w:r>
    </w:p>
    <w:p w:rsidR="000D36D3" w:rsidRPr="00E10ADE" w:rsidRDefault="000D36D3" w:rsidP="00E10ADE">
      <w:pPr>
        <w:shd w:val="clear" w:color="auto" w:fill="FFFFFF"/>
        <w:tabs>
          <w:tab w:val="left" w:pos="567"/>
        </w:tabs>
        <w:spacing w:line="272" w:lineRule="atLeast"/>
        <w:jc w:val="both"/>
        <w:textAlignment w:val="baseline"/>
        <w:rPr>
          <w:sz w:val="28"/>
          <w:szCs w:val="28"/>
        </w:rPr>
      </w:pPr>
      <w:r w:rsidRPr="00E10ADE">
        <w:rPr>
          <w:sz w:val="28"/>
          <w:szCs w:val="28"/>
          <w:lang w:eastAsia="en-US"/>
        </w:rPr>
        <w:t xml:space="preserve">         3.27.1. </w:t>
      </w:r>
      <w:r w:rsidRPr="00E10ADE">
        <w:rPr>
          <w:sz w:val="28"/>
          <w:szCs w:val="28"/>
        </w:rPr>
        <w:t>В хозяйствах не допускается содержание и выпас КРС на территориях бывших и действующих полигонов твердых бытовых отходов, скотомогильников, очистных сооружений, предприятий по переработке кожевенного сырья, а также на месте бывших кролиководческих, звероводческих и птицеводческих хозяйств (ферм).</w:t>
      </w:r>
    </w:p>
    <w:p w:rsidR="000D36D3" w:rsidRPr="00E10ADE" w:rsidRDefault="000D36D3" w:rsidP="00E10ADE">
      <w:pPr>
        <w:pStyle w:val="NoSpacing"/>
        <w:jc w:val="both"/>
        <w:rPr>
          <w:sz w:val="28"/>
          <w:szCs w:val="28"/>
        </w:rPr>
      </w:pPr>
      <w:r w:rsidRPr="00E10ADE">
        <w:rPr>
          <w:sz w:val="28"/>
          <w:szCs w:val="28"/>
          <w:lang w:eastAsia="en-US"/>
        </w:rPr>
        <w:t xml:space="preserve">        3.27.2. </w:t>
      </w:r>
      <w:r w:rsidRPr="00E10ADE">
        <w:rPr>
          <w:sz w:val="28"/>
          <w:szCs w:val="28"/>
        </w:rPr>
        <w:t xml:space="preserve">В хозяйствах необходимо устанавливать ограждения, обеспечивающие недопущение проникновения диких животных (за исключением птиц и мелких грызунов) на их территорию. Въезд на территорию хозяйств (за исключением территории хозяйств, на которой расположен жилой дом) должен быть оборудован дезинфекционным барьером с дезинфицирующими растворами, не замерзающими при температуре ниже 0 °C.              </w:t>
      </w:r>
    </w:p>
    <w:p w:rsidR="000D36D3" w:rsidRPr="00E10ADE" w:rsidRDefault="000D36D3" w:rsidP="00E10ADE">
      <w:pPr>
        <w:pStyle w:val="NoSpacing"/>
        <w:jc w:val="both"/>
        <w:rPr>
          <w:sz w:val="28"/>
          <w:szCs w:val="28"/>
        </w:rPr>
      </w:pPr>
      <w:r w:rsidRPr="00E10ADE">
        <w:rPr>
          <w:sz w:val="28"/>
          <w:szCs w:val="28"/>
          <w:lang w:eastAsia="en-US"/>
        </w:rPr>
        <w:t xml:space="preserve">       3.27.3</w:t>
      </w:r>
      <w:r w:rsidRPr="00E10ADE">
        <w:rPr>
          <w:sz w:val="28"/>
          <w:szCs w:val="28"/>
        </w:rPr>
        <w:t xml:space="preserve">.  Минимальное расстояние от конструкции стены или угла помещения для содержания КРС (далее - животноводческое помещение) (ближайших по направлению к жилому помещению, расположенному на соседнем участке) до границы соседнего участка при содержании КРС в хозяйствах, приведенному в таблице  </w:t>
      </w: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8"/>
        <w:gridCol w:w="4998"/>
      </w:tblGrid>
      <w:tr w:rsidR="000D36D3" w:rsidRPr="00E10ADE" w:rsidTr="00DA3998">
        <w:tc>
          <w:tcPr>
            <w:tcW w:w="4998" w:type="dxa"/>
          </w:tcPr>
          <w:p w:rsidR="000D36D3" w:rsidRPr="00E10ADE" w:rsidRDefault="000D36D3" w:rsidP="00E10ADE">
            <w:pPr>
              <w:pStyle w:val="NoSpacing"/>
              <w:jc w:val="both"/>
              <w:rPr>
                <w:sz w:val="28"/>
                <w:szCs w:val="28"/>
              </w:rPr>
            </w:pPr>
            <w:r w:rsidRPr="00E10ADE">
              <w:rPr>
                <w:sz w:val="28"/>
                <w:szCs w:val="28"/>
              </w:rPr>
              <w:t>Минимальное расстояние (м)</w:t>
            </w:r>
          </w:p>
        </w:tc>
        <w:tc>
          <w:tcPr>
            <w:tcW w:w="4998" w:type="dxa"/>
          </w:tcPr>
          <w:p w:rsidR="000D36D3" w:rsidRPr="00E10ADE" w:rsidRDefault="000D36D3" w:rsidP="00E10ADE">
            <w:pPr>
              <w:pStyle w:val="NoSpacing"/>
              <w:jc w:val="both"/>
              <w:rPr>
                <w:sz w:val="28"/>
                <w:szCs w:val="28"/>
              </w:rPr>
            </w:pPr>
            <w:r w:rsidRPr="00E10ADE">
              <w:rPr>
                <w:sz w:val="28"/>
                <w:szCs w:val="28"/>
              </w:rPr>
              <w:t>Поголовье КРС от 18 месяцев, содержащееся в животноводческом помещении, не более (голов)</w:t>
            </w:r>
          </w:p>
        </w:tc>
      </w:tr>
      <w:tr w:rsidR="000D36D3" w:rsidRPr="00E10ADE" w:rsidTr="00DA3998">
        <w:tc>
          <w:tcPr>
            <w:tcW w:w="4998" w:type="dxa"/>
          </w:tcPr>
          <w:p w:rsidR="000D36D3" w:rsidRPr="00E10ADE" w:rsidRDefault="000D36D3" w:rsidP="00E10ADE">
            <w:pPr>
              <w:pStyle w:val="NoSpacing"/>
              <w:jc w:val="both"/>
              <w:rPr>
                <w:sz w:val="28"/>
                <w:szCs w:val="28"/>
              </w:rPr>
            </w:pPr>
            <w:r w:rsidRPr="00E10ADE">
              <w:rPr>
                <w:sz w:val="28"/>
                <w:szCs w:val="28"/>
              </w:rPr>
              <w:t>10</w:t>
            </w:r>
          </w:p>
        </w:tc>
        <w:tc>
          <w:tcPr>
            <w:tcW w:w="4998" w:type="dxa"/>
          </w:tcPr>
          <w:p w:rsidR="000D36D3" w:rsidRPr="00E10ADE" w:rsidRDefault="000D36D3" w:rsidP="00E10ADE">
            <w:pPr>
              <w:pStyle w:val="NoSpacing"/>
              <w:jc w:val="both"/>
              <w:rPr>
                <w:sz w:val="28"/>
                <w:szCs w:val="28"/>
              </w:rPr>
            </w:pPr>
            <w:r w:rsidRPr="00E10ADE">
              <w:rPr>
                <w:sz w:val="28"/>
                <w:szCs w:val="28"/>
              </w:rPr>
              <w:t>5</w:t>
            </w:r>
          </w:p>
        </w:tc>
      </w:tr>
      <w:tr w:rsidR="000D36D3" w:rsidRPr="00E10ADE" w:rsidTr="00DA3998">
        <w:tc>
          <w:tcPr>
            <w:tcW w:w="4998" w:type="dxa"/>
          </w:tcPr>
          <w:p w:rsidR="000D36D3" w:rsidRPr="00E10ADE" w:rsidRDefault="000D36D3" w:rsidP="00E10ADE">
            <w:pPr>
              <w:pStyle w:val="NoSpacing"/>
              <w:jc w:val="both"/>
              <w:rPr>
                <w:sz w:val="28"/>
                <w:szCs w:val="28"/>
              </w:rPr>
            </w:pPr>
            <w:r w:rsidRPr="00E10ADE">
              <w:rPr>
                <w:sz w:val="28"/>
                <w:szCs w:val="28"/>
              </w:rPr>
              <w:t>20</w:t>
            </w:r>
          </w:p>
        </w:tc>
        <w:tc>
          <w:tcPr>
            <w:tcW w:w="4998" w:type="dxa"/>
          </w:tcPr>
          <w:p w:rsidR="000D36D3" w:rsidRPr="00E10ADE" w:rsidRDefault="000D36D3" w:rsidP="00E10ADE">
            <w:pPr>
              <w:pStyle w:val="NoSpacing"/>
              <w:jc w:val="both"/>
              <w:rPr>
                <w:sz w:val="28"/>
                <w:szCs w:val="28"/>
              </w:rPr>
            </w:pPr>
            <w:r w:rsidRPr="00E10ADE">
              <w:rPr>
                <w:sz w:val="28"/>
                <w:szCs w:val="28"/>
              </w:rPr>
              <w:t>8</w:t>
            </w:r>
          </w:p>
        </w:tc>
      </w:tr>
      <w:tr w:rsidR="000D36D3" w:rsidRPr="00E10ADE" w:rsidTr="00DA3998">
        <w:tc>
          <w:tcPr>
            <w:tcW w:w="4998" w:type="dxa"/>
          </w:tcPr>
          <w:p w:rsidR="000D36D3" w:rsidRPr="00E10ADE" w:rsidRDefault="000D36D3" w:rsidP="00E10ADE">
            <w:pPr>
              <w:pStyle w:val="NoSpacing"/>
              <w:jc w:val="both"/>
              <w:rPr>
                <w:sz w:val="28"/>
                <w:szCs w:val="28"/>
              </w:rPr>
            </w:pPr>
            <w:r w:rsidRPr="00E10ADE">
              <w:rPr>
                <w:sz w:val="28"/>
                <w:szCs w:val="28"/>
              </w:rPr>
              <w:t>30</w:t>
            </w:r>
          </w:p>
        </w:tc>
        <w:tc>
          <w:tcPr>
            <w:tcW w:w="4998" w:type="dxa"/>
          </w:tcPr>
          <w:p w:rsidR="000D36D3" w:rsidRPr="00E10ADE" w:rsidRDefault="000D36D3" w:rsidP="00E10ADE">
            <w:pPr>
              <w:pStyle w:val="NoSpacing"/>
              <w:jc w:val="both"/>
              <w:rPr>
                <w:sz w:val="28"/>
                <w:szCs w:val="28"/>
              </w:rPr>
            </w:pPr>
            <w:r w:rsidRPr="00E10ADE">
              <w:rPr>
                <w:sz w:val="28"/>
                <w:szCs w:val="28"/>
              </w:rPr>
              <w:t>10</w:t>
            </w:r>
          </w:p>
        </w:tc>
      </w:tr>
      <w:tr w:rsidR="000D36D3" w:rsidRPr="00E10ADE" w:rsidTr="00DA3998">
        <w:tc>
          <w:tcPr>
            <w:tcW w:w="4998" w:type="dxa"/>
          </w:tcPr>
          <w:p w:rsidR="000D36D3" w:rsidRPr="00E10ADE" w:rsidRDefault="000D36D3" w:rsidP="00E10ADE">
            <w:pPr>
              <w:pStyle w:val="NoSpacing"/>
              <w:jc w:val="both"/>
              <w:rPr>
                <w:sz w:val="28"/>
                <w:szCs w:val="28"/>
              </w:rPr>
            </w:pPr>
            <w:r w:rsidRPr="00E10ADE">
              <w:rPr>
                <w:sz w:val="28"/>
                <w:szCs w:val="28"/>
              </w:rPr>
              <w:t>40</w:t>
            </w:r>
          </w:p>
        </w:tc>
        <w:tc>
          <w:tcPr>
            <w:tcW w:w="4998" w:type="dxa"/>
          </w:tcPr>
          <w:p w:rsidR="000D36D3" w:rsidRPr="00E10ADE" w:rsidRDefault="000D36D3" w:rsidP="00E10ADE">
            <w:pPr>
              <w:pStyle w:val="NoSpacing"/>
              <w:jc w:val="both"/>
              <w:rPr>
                <w:sz w:val="28"/>
                <w:szCs w:val="28"/>
              </w:rPr>
            </w:pPr>
            <w:r w:rsidRPr="00E10ADE">
              <w:rPr>
                <w:sz w:val="28"/>
                <w:szCs w:val="28"/>
              </w:rPr>
              <w:t>15</w:t>
            </w:r>
          </w:p>
        </w:tc>
      </w:tr>
    </w:tbl>
    <w:p w:rsidR="000D36D3" w:rsidRPr="00E10ADE" w:rsidRDefault="000D36D3" w:rsidP="00E10ADE">
      <w:pPr>
        <w:pStyle w:val="NoSpacing"/>
        <w:jc w:val="both"/>
        <w:rPr>
          <w:sz w:val="28"/>
          <w:szCs w:val="28"/>
        </w:rPr>
      </w:pPr>
      <w:r w:rsidRPr="00E10ADE">
        <w:rPr>
          <w:sz w:val="28"/>
          <w:szCs w:val="28"/>
        </w:rPr>
        <w:t xml:space="preserve">          </w:t>
      </w:r>
    </w:p>
    <w:p w:rsidR="000D36D3" w:rsidRPr="00E10ADE" w:rsidRDefault="000D36D3" w:rsidP="00E10ADE">
      <w:pPr>
        <w:pStyle w:val="NoSpacing"/>
        <w:jc w:val="both"/>
        <w:rPr>
          <w:sz w:val="28"/>
          <w:szCs w:val="28"/>
        </w:rPr>
      </w:pPr>
      <w:r w:rsidRPr="00E10ADE">
        <w:rPr>
          <w:sz w:val="28"/>
          <w:szCs w:val="28"/>
        </w:rPr>
        <w:t xml:space="preserve">          </w:t>
      </w:r>
      <w:r w:rsidRPr="00E10ADE">
        <w:rPr>
          <w:sz w:val="28"/>
          <w:szCs w:val="28"/>
          <w:lang w:eastAsia="en-US"/>
        </w:rPr>
        <w:t>3.27.4</w:t>
      </w:r>
      <w:r w:rsidRPr="00E10ADE">
        <w:rPr>
          <w:sz w:val="28"/>
          <w:szCs w:val="28"/>
        </w:rPr>
        <w:t>. При содержании КРС в хозяйствах совместно с овцами, козами, свиньями здание, в котором содержатся животные, делится на изолированные помещения для каждого вида животных. Содержание птицы в здании, в котором содержится КРС, не допускается.</w:t>
      </w:r>
    </w:p>
    <w:p w:rsidR="000D36D3" w:rsidRPr="00E10ADE" w:rsidRDefault="000D36D3" w:rsidP="00E10ADE">
      <w:pPr>
        <w:pStyle w:val="NoSpacing"/>
        <w:jc w:val="both"/>
        <w:rPr>
          <w:sz w:val="28"/>
          <w:szCs w:val="28"/>
        </w:rPr>
      </w:pPr>
      <w:r w:rsidRPr="00E10ADE">
        <w:rPr>
          <w:sz w:val="28"/>
          <w:szCs w:val="28"/>
        </w:rPr>
        <w:t xml:space="preserve">          </w:t>
      </w:r>
      <w:r w:rsidRPr="00E10ADE">
        <w:rPr>
          <w:sz w:val="28"/>
          <w:szCs w:val="28"/>
          <w:lang w:eastAsia="en-US"/>
        </w:rPr>
        <w:t>3.27.5</w:t>
      </w:r>
      <w:r w:rsidRPr="00E10ADE">
        <w:rPr>
          <w:sz w:val="28"/>
          <w:szCs w:val="28"/>
        </w:rPr>
        <w:t>. В животноводческих помещениях хозяйств допускается совместно с КРС содержать лошадей с размещением не более двух денников или стойл для лошадей.</w:t>
      </w:r>
    </w:p>
    <w:p w:rsidR="000D36D3" w:rsidRPr="00E10ADE" w:rsidRDefault="000D36D3" w:rsidP="00E10ADE">
      <w:pPr>
        <w:pStyle w:val="NoSpacing"/>
        <w:jc w:val="both"/>
        <w:rPr>
          <w:sz w:val="28"/>
          <w:szCs w:val="28"/>
        </w:rPr>
      </w:pPr>
      <w:r w:rsidRPr="00E10ADE">
        <w:rPr>
          <w:sz w:val="28"/>
          <w:szCs w:val="28"/>
          <w:lang w:eastAsia="en-US"/>
        </w:rPr>
        <w:t xml:space="preserve">          3.27.6</w:t>
      </w:r>
      <w:r w:rsidRPr="00E10ADE">
        <w:rPr>
          <w:sz w:val="28"/>
          <w:szCs w:val="28"/>
        </w:rPr>
        <w:t>. Животноводческие помещения в хозяйствах должны быть оборудованы естественной или принудительной вентиляцией.</w:t>
      </w:r>
    </w:p>
    <w:p w:rsidR="000D36D3" w:rsidRPr="00E10ADE" w:rsidRDefault="000D36D3" w:rsidP="00E10ADE">
      <w:pPr>
        <w:pStyle w:val="NoSpacing"/>
        <w:jc w:val="both"/>
        <w:rPr>
          <w:sz w:val="28"/>
          <w:szCs w:val="28"/>
        </w:rPr>
      </w:pPr>
      <w:r w:rsidRPr="00E10ADE">
        <w:rPr>
          <w:sz w:val="28"/>
          <w:szCs w:val="28"/>
          <w:lang w:eastAsia="en-US"/>
        </w:rPr>
        <w:t xml:space="preserve">          3.27.7</w:t>
      </w:r>
      <w:r w:rsidRPr="00E10ADE">
        <w:rPr>
          <w:sz w:val="28"/>
          <w:szCs w:val="28"/>
        </w:rPr>
        <w:t>. Стены, перегородки, покрытия животноводческих помещений в хозяйствах должны быть устойчивыми к воздействию дезинфицирующих веществ и повышенной влажности, не должны выделять веществ, вредных для здоровья КРС. Антикоррозийные и отделочные покрытия должны быть безвредными для КРС.</w:t>
      </w:r>
    </w:p>
    <w:p w:rsidR="000D36D3" w:rsidRPr="00E10ADE" w:rsidRDefault="000D36D3" w:rsidP="00E10ADE">
      <w:pPr>
        <w:pStyle w:val="NoSpacing"/>
        <w:jc w:val="both"/>
        <w:rPr>
          <w:sz w:val="28"/>
          <w:szCs w:val="28"/>
        </w:rPr>
      </w:pPr>
      <w:r w:rsidRPr="00E10ADE">
        <w:rPr>
          <w:sz w:val="28"/>
          <w:szCs w:val="28"/>
          <w:lang w:eastAsia="en-US"/>
        </w:rPr>
        <w:t xml:space="preserve">           3.27.8</w:t>
      </w:r>
      <w:r w:rsidRPr="00E10ADE">
        <w:rPr>
          <w:sz w:val="28"/>
          <w:szCs w:val="28"/>
        </w:rPr>
        <w:t>. При содержании КРС молочного и молочно-мясного направления продуктивности в хозяйствах обработка и хранение молока должны осуществляться в изолированном помещении (далее - молочная). Стены молочной должны быть окрашены влагостойкими красками либо облицованы кафельной плиткой на высоту не менее 1,8 м. Запрещается устраивать у стен молочной выгульные площадки или другие объекты, связанные с накоплением навоза.</w:t>
      </w:r>
    </w:p>
    <w:p w:rsidR="000D36D3" w:rsidRPr="00E10ADE" w:rsidRDefault="000D36D3" w:rsidP="00E10ADE">
      <w:pPr>
        <w:pStyle w:val="NoSpacing"/>
        <w:jc w:val="both"/>
        <w:rPr>
          <w:sz w:val="28"/>
          <w:szCs w:val="28"/>
        </w:rPr>
      </w:pPr>
      <w:r w:rsidRPr="00E10ADE">
        <w:rPr>
          <w:sz w:val="28"/>
          <w:szCs w:val="28"/>
          <w:lang w:eastAsia="en-US"/>
        </w:rPr>
        <w:t xml:space="preserve">           3.27.9</w:t>
      </w:r>
      <w:r w:rsidRPr="00E10ADE">
        <w:rPr>
          <w:sz w:val="28"/>
          <w:szCs w:val="28"/>
        </w:rPr>
        <w:t>. В хозяйствах должны быть созданы условия для обеззараживания навоза. Навоз в хозяйствах необходимо убирать и складировать на навозохранилищах и (или) площадках для хранения и биотермического обеззараживания навоза, расположенных на территории хозяйства вне здания, в котором содержится КРС.</w:t>
      </w:r>
    </w:p>
    <w:p w:rsidR="000D36D3" w:rsidRPr="00E10ADE" w:rsidRDefault="000D36D3" w:rsidP="00E10ADE">
      <w:pPr>
        <w:pStyle w:val="NoSpacing"/>
        <w:jc w:val="both"/>
        <w:rPr>
          <w:sz w:val="28"/>
          <w:szCs w:val="28"/>
        </w:rPr>
      </w:pPr>
      <w:r w:rsidRPr="00E10ADE">
        <w:rPr>
          <w:sz w:val="28"/>
          <w:szCs w:val="28"/>
          <w:lang w:eastAsia="en-US"/>
        </w:rPr>
        <w:t xml:space="preserve">           3.27.10</w:t>
      </w:r>
      <w:r w:rsidRPr="00E10ADE">
        <w:rPr>
          <w:sz w:val="28"/>
          <w:szCs w:val="28"/>
        </w:rPr>
        <w:t>. КРС, содержащийся в хозяйствах, подлежит диагностическим исследованиям, вакцинациям и обработкам против заразных болезней в соответствии с ветеринарными правилами осуществления профилактических, диагностических, лечебных, ограничительных и иных мероприятий,</w:t>
      </w:r>
    </w:p>
    <w:p w:rsidR="000D36D3" w:rsidRPr="00E10ADE" w:rsidRDefault="000D36D3" w:rsidP="00E10ADE">
      <w:pPr>
        <w:pStyle w:val="NoSpacing"/>
        <w:jc w:val="both"/>
        <w:rPr>
          <w:sz w:val="28"/>
          <w:szCs w:val="28"/>
        </w:rPr>
      </w:pPr>
      <w:r w:rsidRPr="00E10ADE">
        <w:rPr>
          <w:sz w:val="28"/>
          <w:szCs w:val="28"/>
          <w:lang w:eastAsia="en-US"/>
        </w:rPr>
        <w:t xml:space="preserve">           3.27.11</w:t>
      </w:r>
      <w:r w:rsidRPr="00E10ADE">
        <w:rPr>
          <w:sz w:val="28"/>
          <w:szCs w:val="28"/>
        </w:rPr>
        <w:t>. КРС, завозимый в хозяйства, подлежит обособленному содержанию от других животных, содержащихся в хозяйстве, с целью проведения ветеринарных мероприятий (далее - карантинирование). При карантинировании проводятся клинический осмотр животных, диагностические исследования и обработки, предусмотренные планами диагностических исследований, ветеринарно-профилактических и противоэпизоотических мероприятий в хозяйствах всех форм собственности на территории субъекта Российской Федерации на соответствующий год.</w:t>
      </w:r>
    </w:p>
    <w:p w:rsidR="000D36D3" w:rsidRPr="00E10ADE" w:rsidRDefault="000D36D3" w:rsidP="00E10ADE">
      <w:pPr>
        <w:pStyle w:val="NoSpacing"/>
        <w:jc w:val="both"/>
        <w:rPr>
          <w:sz w:val="28"/>
          <w:szCs w:val="28"/>
        </w:rPr>
      </w:pPr>
      <w:r w:rsidRPr="00E10ADE">
        <w:rPr>
          <w:sz w:val="28"/>
          <w:szCs w:val="28"/>
          <w:lang w:eastAsia="en-US"/>
        </w:rPr>
        <w:t xml:space="preserve">           3.28. Содержание свиней в хозяйствах граждан должно осуществляться в соответствии с </w:t>
      </w:r>
      <w:r w:rsidRPr="00E10ADE">
        <w:rPr>
          <w:spacing w:val="2"/>
          <w:sz w:val="28"/>
          <w:szCs w:val="28"/>
        </w:rPr>
        <w:t>«Ветеринарными  правилами содержания свиней в целях их воспроизводства, выращивания и реализации» утвержденных приказом Минсельхоза России от 21 октября 2020 года N 621.</w:t>
      </w:r>
    </w:p>
    <w:p w:rsidR="000D36D3" w:rsidRPr="00E10ADE" w:rsidRDefault="000D36D3" w:rsidP="00E10ADE">
      <w:pPr>
        <w:pStyle w:val="NoSpacing"/>
        <w:jc w:val="both"/>
        <w:rPr>
          <w:spacing w:val="2"/>
          <w:sz w:val="28"/>
          <w:szCs w:val="28"/>
        </w:rPr>
      </w:pPr>
      <w:r w:rsidRPr="00E10ADE">
        <w:rPr>
          <w:sz w:val="28"/>
          <w:szCs w:val="28"/>
          <w:lang w:eastAsia="en-US"/>
        </w:rPr>
        <w:t xml:space="preserve">          3.28</w:t>
      </w:r>
      <w:r w:rsidRPr="00E10ADE">
        <w:rPr>
          <w:spacing w:val="2"/>
          <w:sz w:val="28"/>
          <w:szCs w:val="28"/>
        </w:rPr>
        <w:t xml:space="preserve">.1. Территория хозяйства по содержанию свиней должна быть огорожена способами, </w:t>
      </w:r>
      <w:r w:rsidRPr="00E10ADE">
        <w:rPr>
          <w:sz w:val="28"/>
          <w:szCs w:val="28"/>
        </w:rPr>
        <w:t>исключающим возможность проникновения на эту территорию посторонних лиц и транспортных средств, а также ограничивающим доступ животных, включая животных без владельца и диких животных (за исключением птиц и мелких грызунов).</w:t>
      </w:r>
    </w:p>
    <w:p w:rsidR="000D36D3" w:rsidRPr="00E10ADE" w:rsidRDefault="000D36D3" w:rsidP="00E10ADE">
      <w:pPr>
        <w:pStyle w:val="NoSpacing"/>
        <w:jc w:val="both"/>
        <w:rPr>
          <w:spacing w:val="2"/>
          <w:sz w:val="28"/>
          <w:szCs w:val="28"/>
        </w:rPr>
      </w:pPr>
      <w:r w:rsidRPr="00E10ADE">
        <w:rPr>
          <w:sz w:val="28"/>
          <w:szCs w:val="28"/>
          <w:lang w:eastAsia="en-US"/>
        </w:rPr>
        <w:t xml:space="preserve">          3.28.</w:t>
      </w:r>
      <w:r w:rsidRPr="00E10ADE">
        <w:rPr>
          <w:spacing w:val="2"/>
          <w:sz w:val="28"/>
          <w:szCs w:val="28"/>
        </w:rPr>
        <w:t>2. В хозяйстве должно быть обеспечено безвыгульное содержание свиней, либо выгул свиней, исключающий контакт свиней с другими животными и птицами.</w:t>
      </w:r>
    </w:p>
    <w:p w:rsidR="000D36D3" w:rsidRPr="00E10ADE" w:rsidRDefault="000D36D3" w:rsidP="00E10ADE">
      <w:pPr>
        <w:pStyle w:val="NoSpacing"/>
        <w:jc w:val="both"/>
        <w:rPr>
          <w:bCs/>
          <w:sz w:val="28"/>
          <w:szCs w:val="28"/>
        </w:rPr>
      </w:pPr>
      <w:r w:rsidRPr="00E10ADE">
        <w:rPr>
          <w:bCs/>
          <w:sz w:val="28"/>
          <w:szCs w:val="28"/>
        </w:rPr>
        <w:t>Минимальное расстояние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хозяйствах:</w:t>
      </w:r>
    </w:p>
    <w:tbl>
      <w:tblPr>
        <w:tblW w:w="9850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755"/>
        <w:gridCol w:w="95"/>
      </w:tblGrid>
      <w:tr w:rsidR="000D36D3" w:rsidRPr="00E10ADE" w:rsidTr="007062E0">
        <w:trPr>
          <w:tblCellSpacing w:w="15" w:type="dxa"/>
        </w:trPr>
        <w:tc>
          <w:tcPr>
            <w:tcW w:w="9710" w:type="dxa"/>
            <w:tcBorders>
              <w:bottom w:val="single" w:sz="4" w:space="0" w:color="auto"/>
            </w:tcBorders>
          </w:tcPr>
          <w:tbl>
            <w:tblPr>
              <w:tblpPr w:leftFromText="180" w:rightFromText="180" w:vertAnchor="page" w:horzAnchor="margin" w:tblpY="374"/>
              <w:tblOverlap w:val="never"/>
              <w:tblW w:w="9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78"/>
              <w:gridCol w:w="5692"/>
            </w:tblGrid>
            <w:tr w:rsidR="000D36D3" w:rsidRPr="00E10ADE" w:rsidTr="00DA3998">
              <w:trPr>
                <w:trHeight w:val="1013"/>
              </w:trPr>
              <w:tc>
                <w:tcPr>
                  <w:tcW w:w="3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6D3" w:rsidRPr="00E10ADE" w:rsidRDefault="000D36D3" w:rsidP="00E10ADE">
                  <w:pPr>
                    <w:jc w:val="both"/>
                    <w:rPr>
                      <w:sz w:val="28"/>
                      <w:szCs w:val="28"/>
                    </w:rPr>
                  </w:pPr>
                  <w:r w:rsidRPr="00E10ADE">
                    <w:rPr>
                      <w:bCs/>
                      <w:sz w:val="28"/>
                      <w:szCs w:val="28"/>
                    </w:rPr>
                    <w:t>Минимальное расстояние, не менее, метров</w:t>
                  </w:r>
                </w:p>
              </w:tc>
              <w:tc>
                <w:tcPr>
                  <w:tcW w:w="5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6D3" w:rsidRPr="00E10ADE" w:rsidRDefault="000D36D3" w:rsidP="00E10ADE">
                  <w:pPr>
                    <w:jc w:val="both"/>
                    <w:rPr>
                      <w:sz w:val="28"/>
                      <w:szCs w:val="28"/>
                    </w:rPr>
                  </w:pPr>
                  <w:r w:rsidRPr="00E10ADE">
                    <w:rPr>
                      <w:bCs/>
                      <w:sz w:val="28"/>
                      <w:szCs w:val="28"/>
                    </w:rPr>
                    <w:t>Поголовье взрослых (половозрелых) свиней, содержащихся в свиноводческом помещении, не более, голов</w:t>
                  </w:r>
                </w:p>
              </w:tc>
            </w:tr>
            <w:tr w:rsidR="000D36D3" w:rsidRPr="00E10ADE" w:rsidTr="00DA3998">
              <w:trPr>
                <w:trHeight w:val="338"/>
              </w:trPr>
              <w:tc>
                <w:tcPr>
                  <w:tcW w:w="3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6D3" w:rsidRPr="00E10ADE" w:rsidRDefault="000D36D3" w:rsidP="00E10ADE">
                  <w:pPr>
                    <w:jc w:val="both"/>
                    <w:rPr>
                      <w:sz w:val="28"/>
                      <w:szCs w:val="28"/>
                    </w:rPr>
                  </w:pPr>
                  <w:r w:rsidRPr="00E10ADE">
                    <w:rPr>
                      <w:sz w:val="28"/>
                      <w:szCs w:val="28"/>
                    </w:rPr>
                    <w:t xml:space="preserve">10 </w:t>
                  </w:r>
                </w:p>
              </w:tc>
              <w:tc>
                <w:tcPr>
                  <w:tcW w:w="5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6D3" w:rsidRPr="00E10ADE" w:rsidRDefault="000D36D3" w:rsidP="00E10ADE">
                  <w:pPr>
                    <w:jc w:val="both"/>
                    <w:rPr>
                      <w:sz w:val="28"/>
                      <w:szCs w:val="28"/>
                    </w:rPr>
                  </w:pPr>
                  <w:r w:rsidRPr="00E10ADE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</w:tr>
            <w:tr w:rsidR="000D36D3" w:rsidRPr="00E10ADE" w:rsidTr="00DA3998">
              <w:trPr>
                <w:trHeight w:val="318"/>
              </w:trPr>
              <w:tc>
                <w:tcPr>
                  <w:tcW w:w="3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6D3" w:rsidRPr="00E10ADE" w:rsidRDefault="000D36D3" w:rsidP="00E10ADE">
                  <w:pPr>
                    <w:jc w:val="both"/>
                    <w:rPr>
                      <w:sz w:val="28"/>
                      <w:szCs w:val="28"/>
                    </w:rPr>
                  </w:pPr>
                  <w:r w:rsidRPr="00E10ADE">
                    <w:rPr>
                      <w:sz w:val="28"/>
                      <w:szCs w:val="28"/>
                    </w:rPr>
                    <w:t xml:space="preserve">20 </w:t>
                  </w:r>
                </w:p>
              </w:tc>
              <w:tc>
                <w:tcPr>
                  <w:tcW w:w="5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6D3" w:rsidRPr="00E10ADE" w:rsidRDefault="000D36D3" w:rsidP="00E10ADE">
                  <w:pPr>
                    <w:jc w:val="both"/>
                    <w:rPr>
                      <w:sz w:val="28"/>
                      <w:szCs w:val="28"/>
                    </w:rPr>
                  </w:pPr>
                  <w:r w:rsidRPr="00E10ADE">
                    <w:rPr>
                      <w:sz w:val="28"/>
                      <w:szCs w:val="28"/>
                    </w:rPr>
                    <w:t xml:space="preserve">8 </w:t>
                  </w:r>
                </w:p>
              </w:tc>
            </w:tr>
            <w:tr w:rsidR="000D36D3" w:rsidRPr="00E10ADE" w:rsidTr="00DA3998">
              <w:trPr>
                <w:trHeight w:val="338"/>
              </w:trPr>
              <w:tc>
                <w:tcPr>
                  <w:tcW w:w="3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6D3" w:rsidRPr="00E10ADE" w:rsidRDefault="000D36D3" w:rsidP="00E10ADE">
                  <w:pPr>
                    <w:jc w:val="both"/>
                    <w:rPr>
                      <w:sz w:val="28"/>
                      <w:szCs w:val="28"/>
                    </w:rPr>
                  </w:pPr>
                  <w:r w:rsidRPr="00E10ADE">
                    <w:rPr>
                      <w:sz w:val="28"/>
                      <w:szCs w:val="28"/>
                    </w:rPr>
                    <w:t xml:space="preserve">30 </w:t>
                  </w:r>
                </w:p>
              </w:tc>
              <w:tc>
                <w:tcPr>
                  <w:tcW w:w="5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6D3" w:rsidRPr="00E10ADE" w:rsidRDefault="000D36D3" w:rsidP="00E10ADE">
                  <w:pPr>
                    <w:jc w:val="both"/>
                    <w:rPr>
                      <w:sz w:val="28"/>
                      <w:szCs w:val="28"/>
                    </w:rPr>
                  </w:pPr>
                  <w:r w:rsidRPr="00E10ADE">
                    <w:rPr>
                      <w:sz w:val="28"/>
                      <w:szCs w:val="28"/>
                    </w:rPr>
                    <w:t xml:space="preserve">10 </w:t>
                  </w:r>
                </w:p>
              </w:tc>
            </w:tr>
            <w:tr w:rsidR="000D36D3" w:rsidRPr="00E10ADE" w:rsidTr="00DA3998">
              <w:trPr>
                <w:trHeight w:val="338"/>
              </w:trPr>
              <w:tc>
                <w:tcPr>
                  <w:tcW w:w="3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6D3" w:rsidRPr="00E10ADE" w:rsidRDefault="000D36D3" w:rsidP="00E10ADE">
                  <w:pPr>
                    <w:jc w:val="both"/>
                    <w:rPr>
                      <w:sz w:val="28"/>
                      <w:szCs w:val="28"/>
                    </w:rPr>
                  </w:pPr>
                  <w:r w:rsidRPr="00E10ADE">
                    <w:rPr>
                      <w:sz w:val="28"/>
                      <w:szCs w:val="28"/>
                    </w:rPr>
                    <w:t xml:space="preserve">40 </w:t>
                  </w:r>
                </w:p>
              </w:tc>
              <w:tc>
                <w:tcPr>
                  <w:tcW w:w="5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6D3" w:rsidRPr="00E10ADE" w:rsidRDefault="000D36D3" w:rsidP="00E10ADE">
                  <w:pPr>
                    <w:jc w:val="both"/>
                    <w:rPr>
                      <w:sz w:val="28"/>
                      <w:szCs w:val="28"/>
                    </w:rPr>
                  </w:pPr>
                  <w:r w:rsidRPr="00E10ADE">
                    <w:rPr>
                      <w:sz w:val="28"/>
                      <w:szCs w:val="28"/>
                    </w:rPr>
                    <w:t>15</w:t>
                  </w:r>
                </w:p>
              </w:tc>
            </w:tr>
          </w:tbl>
          <w:p w:rsidR="000D36D3" w:rsidRPr="00E10ADE" w:rsidRDefault="000D36D3" w:rsidP="00E10ADE">
            <w:pPr>
              <w:tabs>
                <w:tab w:val="left" w:pos="778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" w:type="dxa"/>
          </w:tcPr>
          <w:p w:rsidR="000D36D3" w:rsidRPr="00E10ADE" w:rsidRDefault="000D36D3" w:rsidP="00E10ADE">
            <w:pPr>
              <w:jc w:val="both"/>
              <w:rPr>
                <w:sz w:val="28"/>
                <w:szCs w:val="28"/>
              </w:rPr>
            </w:pPr>
          </w:p>
          <w:p w:rsidR="000D36D3" w:rsidRPr="00E10ADE" w:rsidRDefault="000D36D3" w:rsidP="00E10ADE">
            <w:pPr>
              <w:jc w:val="both"/>
              <w:rPr>
                <w:sz w:val="28"/>
                <w:szCs w:val="28"/>
              </w:rPr>
            </w:pPr>
          </w:p>
          <w:p w:rsidR="000D36D3" w:rsidRPr="00E10ADE" w:rsidRDefault="000D36D3" w:rsidP="00E10ADE">
            <w:pPr>
              <w:jc w:val="both"/>
              <w:rPr>
                <w:sz w:val="28"/>
                <w:szCs w:val="28"/>
              </w:rPr>
            </w:pPr>
          </w:p>
          <w:p w:rsidR="000D36D3" w:rsidRPr="00E10ADE" w:rsidRDefault="000D36D3" w:rsidP="00E10ADE">
            <w:pPr>
              <w:jc w:val="both"/>
              <w:rPr>
                <w:sz w:val="28"/>
                <w:szCs w:val="28"/>
              </w:rPr>
            </w:pPr>
          </w:p>
        </w:tc>
      </w:tr>
    </w:tbl>
    <w:p w:rsidR="000D36D3" w:rsidRPr="00E10ADE" w:rsidRDefault="000D36D3" w:rsidP="00E10ADE">
      <w:pPr>
        <w:shd w:val="clear" w:color="auto" w:fill="FFFFFF"/>
        <w:tabs>
          <w:tab w:val="left" w:pos="567"/>
        </w:tabs>
        <w:spacing w:line="272" w:lineRule="atLeast"/>
        <w:jc w:val="both"/>
        <w:textAlignment w:val="baseline"/>
        <w:rPr>
          <w:spacing w:val="2"/>
          <w:sz w:val="28"/>
          <w:szCs w:val="28"/>
        </w:rPr>
      </w:pPr>
      <w:r w:rsidRPr="00E10ADE">
        <w:rPr>
          <w:sz w:val="28"/>
          <w:szCs w:val="28"/>
          <w:lang w:eastAsia="en-US"/>
        </w:rPr>
        <w:t xml:space="preserve">          3.28.</w:t>
      </w:r>
      <w:r w:rsidRPr="00E10ADE">
        <w:rPr>
          <w:spacing w:val="2"/>
          <w:sz w:val="28"/>
          <w:szCs w:val="28"/>
        </w:rPr>
        <w:t>3. Помещения хозяйств, в которых содержатся свиньи (далее - свиноводческие помещения), должны быть оборудованы естественной или принудительной вентиляцией, обеспечивающей поддержание необходимых параметров микроклимата.</w:t>
      </w:r>
    </w:p>
    <w:p w:rsidR="000D36D3" w:rsidRPr="00E10ADE" w:rsidRDefault="000D36D3" w:rsidP="00E10ADE">
      <w:pPr>
        <w:shd w:val="clear" w:color="auto" w:fill="FFFFFF"/>
        <w:tabs>
          <w:tab w:val="left" w:pos="567"/>
        </w:tabs>
        <w:spacing w:line="272" w:lineRule="atLeast"/>
        <w:jc w:val="both"/>
        <w:textAlignment w:val="baseline"/>
        <w:rPr>
          <w:spacing w:val="2"/>
          <w:sz w:val="28"/>
          <w:szCs w:val="28"/>
        </w:rPr>
      </w:pPr>
      <w:r w:rsidRPr="00E10ADE">
        <w:rPr>
          <w:sz w:val="28"/>
          <w:szCs w:val="28"/>
          <w:lang w:eastAsia="en-US"/>
        </w:rPr>
        <w:t xml:space="preserve">          3.28.</w:t>
      </w:r>
      <w:r w:rsidRPr="00E10ADE">
        <w:rPr>
          <w:spacing w:val="2"/>
          <w:sz w:val="28"/>
          <w:szCs w:val="28"/>
        </w:rPr>
        <w:t>4. Нормы площади содержания свиней в хозяйстве: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065"/>
        <w:gridCol w:w="4435"/>
        <w:gridCol w:w="4760"/>
      </w:tblGrid>
      <w:tr w:rsidR="000D36D3" w:rsidRPr="00E10ADE" w:rsidTr="003268AA">
        <w:trPr>
          <w:trHeight w:val="15"/>
        </w:trPr>
        <w:tc>
          <w:tcPr>
            <w:tcW w:w="1109" w:type="dxa"/>
          </w:tcPr>
          <w:p w:rsidR="000D36D3" w:rsidRPr="00E10ADE" w:rsidRDefault="000D36D3" w:rsidP="00E10ADE">
            <w:pPr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0D36D3" w:rsidRPr="00E10ADE" w:rsidRDefault="000D36D3" w:rsidP="00E10ADE">
            <w:pPr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359" w:type="dxa"/>
          </w:tcPr>
          <w:p w:rsidR="000D36D3" w:rsidRPr="00E10ADE" w:rsidRDefault="000D36D3" w:rsidP="00E10ADE">
            <w:pPr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D36D3" w:rsidRPr="00E10ADE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6D3" w:rsidRPr="00E10ADE" w:rsidRDefault="000D36D3" w:rsidP="00E10ADE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E10ADE">
              <w:rPr>
                <w:sz w:val="28"/>
                <w:szCs w:val="28"/>
              </w:rPr>
              <w:t>N</w:t>
            </w:r>
            <w:r w:rsidRPr="00E10ADE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6D3" w:rsidRPr="00E10ADE" w:rsidRDefault="000D36D3" w:rsidP="00E10ADE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E10ADE">
              <w:rPr>
                <w:sz w:val="28"/>
                <w:szCs w:val="28"/>
              </w:rPr>
              <w:t>Виды свиней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6D3" w:rsidRPr="00E10ADE" w:rsidRDefault="000D36D3" w:rsidP="00E10ADE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E10ADE">
              <w:rPr>
                <w:sz w:val="28"/>
                <w:szCs w:val="28"/>
              </w:rPr>
              <w:t>Нормы площади содержания свиней, м</w:t>
            </w:r>
            <w:r w:rsidRPr="00E10ADE">
              <w:rPr>
                <w:sz w:val="28"/>
                <w:szCs w:val="28"/>
                <w:vertAlign w:val="superscript"/>
              </w:rPr>
              <w:t>2</w:t>
            </w:r>
            <w:r w:rsidRPr="00E10ADE">
              <w:rPr>
                <w:sz w:val="28"/>
                <w:szCs w:val="28"/>
              </w:rPr>
              <w:br/>
              <w:t>(на голову, не менее)</w:t>
            </w:r>
          </w:p>
        </w:tc>
      </w:tr>
      <w:tr w:rsidR="000D36D3" w:rsidRPr="00E10ADE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6D3" w:rsidRPr="00E10ADE" w:rsidRDefault="000D36D3" w:rsidP="00E10ADE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E10ADE">
              <w:rPr>
                <w:sz w:val="28"/>
                <w:szCs w:val="28"/>
              </w:rPr>
              <w:t>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6D3" w:rsidRPr="00E10ADE" w:rsidRDefault="000D36D3" w:rsidP="00E10ADE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E10ADE">
              <w:rPr>
                <w:sz w:val="28"/>
                <w:szCs w:val="28"/>
              </w:rPr>
              <w:t>Хряки-производители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6D3" w:rsidRPr="00E10ADE" w:rsidRDefault="000D36D3" w:rsidP="00E10ADE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E10ADE">
              <w:rPr>
                <w:sz w:val="28"/>
                <w:szCs w:val="28"/>
              </w:rPr>
              <w:t>7,0</w:t>
            </w:r>
          </w:p>
        </w:tc>
      </w:tr>
      <w:tr w:rsidR="000D36D3" w:rsidRPr="00E10ADE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6D3" w:rsidRPr="00E10ADE" w:rsidRDefault="000D36D3" w:rsidP="00E10ADE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E10ADE">
              <w:rPr>
                <w:sz w:val="28"/>
                <w:szCs w:val="28"/>
              </w:rPr>
              <w:t>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6D3" w:rsidRPr="00E10ADE" w:rsidRDefault="000D36D3" w:rsidP="00E10ADE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E10ADE">
              <w:rPr>
                <w:sz w:val="28"/>
                <w:szCs w:val="28"/>
              </w:rPr>
              <w:t>Свиноматки: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6D3" w:rsidRPr="00E10ADE" w:rsidRDefault="000D36D3" w:rsidP="00E10ADE">
            <w:pPr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D36D3" w:rsidRPr="00E10ADE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6D3" w:rsidRPr="00E10ADE" w:rsidRDefault="000D36D3" w:rsidP="00E10ADE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E10ADE">
              <w:rPr>
                <w:sz w:val="28"/>
                <w:szCs w:val="28"/>
              </w:rPr>
              <w:t>2.1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6D3" w:rsidRPr="00E10ADE" w:rsidRDefault="000D36D3" w:rsidP="00E10ADE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E10ADE">
              <w:rPr>
                <w:sz w:val="28"/>
                <w:szCs w:val="28"/>
              </w:rPr>
              <w:t>лактирующая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6D3" w:rsidRPr="00E10ADE" w:rsidRDefault="000D36D3" w:rsidP="00E10ADE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E10ADE">
              <w:rPr>
                <w:sz w:val="28"/>
                <w:szCs w:val="28"/>
              </w:rPr>
              <w:t>4,0</w:t>
            </w:r>
          </w:p>
        </w:tc>
      </w:tr>
      <w:tr w:rsidR="000D36D3" w:rsidRPr="00E10ADE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6D3" w:rsidRPr="00E10ADE" w:rsidRDefault="000D36D3" w:rsidP="00E10ADE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E10ADE">
              <w:rPr>
                <w:sz w:val="28"/>
                <w:szCs w:val="28"/>
              </w:rPr>
              <w:t>2.2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6D3" w:rsidRPr="00E10ADE" w:rsidRDefault="000D36D3" w:rsidP="00E10ADE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E10ADE">
              <w:rPr>
                <w:sz w:val="28"/>
                <w:szCs w:val="28"/>
              </w:rPr>
              <w:t>холостая и супоросная: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6D3" w:rsidRPr="00E10ADE" w:rsidRDefault="000D36D3" w:rsidP="00E10ADE">
            <w:pPr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D36D3" w:rsidRPr="00E10ADE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6D3" w:rsidRPr="00E10ADE" w:rsidRDefault="000D36D3" w:rsidP="00E10ADE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E10ADE">
              <w:rPr>
                <w:sz w:val="28"/>
                <w:szCs w:val="28"/>
              </w:rPr>
              <w:t>2.2.1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6D3" w:rsidRPr="00E10ADE" w:rsidRDefault="000D36D3" w:rsidP="00E10ADE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E10ADE">
              <w:rPr>
                <w:sz w:val="28"/>
                <w:szCs w:val="28"/>
              </w:rPr>
              <w:t>при индивидуальном содержании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6D3" w:rsidRPr="00E10ADE" w:rsidRDefault="000D36D3" w:rsidP="00E10ADE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E10ADE">
              <w:rPr>
                <w:sz w:val="28"/>
                <w:szCs w:val="28"/>
              </w:rPr>
              <w:t>1,6</w:t>
            </w:r>
          </w:p>
        </w:tc>
      </w:tr>
      <w:tr w:rsidR="000D36D3" w:rsidRPr="00E10ADE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6D3" w:rsidRPr="00E10ADE" w:rsidRDefault="000D36D3" w:rsidP="00E10ADE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E10ADE">
              <w:rPr>
                <w:sz w:val="28"/>
                <w:szCs w:val="28"/>
              </w:rPr>
              <w:t>2.2.2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6D3" w:rsidRPr="00E10ADE" w:rsidRDefault="000D36D3" w:rsidP="00E10ADE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E10ADE">
              <w:rPr>
                <w:sz w:val="28"/>
                <w:szCs w:val="28"/>
              </w:rPr>
              <w:t>при групповом содержании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6D3" w:rsidRPr="00E10ADE" w:rsidRDefault="000D36D3" w:rsidP="00E10ADE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E10ADE">
              <w:rPr>
                <w:sz w:val="28"/>
                <w:szCs w:val="28"/>
              </w:rPr>
              <w:t>2,5</w:t>
            </w:r>
          </w:p>
        </w:tc>
      </w:tr>
      <w:tr w:rsidR="000D36D3" w:rsidRPr="00E10ADE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6D3" w:rsidRPr="00E10ADE" w:rsidRDefault="000D36D3" w:rsidP="00E10ADE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E10ADE">
              <w:rPr>
                <w:sz w:val="28"/>
                <w:szCs w:val="28"/>
              </w:rPr>
              <w:t>3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6D3" w:rsidRPr="00E10ADE" w:rsidRDefault="000D36D3" w:rsidP="00E10ADE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E10ADE">
              <w:rPr>
                <w:sz w:val="28"/>
                <w:szCs w:val="28"/>
              </w:rPr>
              <w:t>Поросята на откорме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6D3" w:rsidRPr="00E10ADE" w:rsidRDefault="000D36D3" w:rsidP="00E10ADE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E10ADE">
              <w:rPr>
                <w:sz w:val="28"/>
                <w:szCs w:val="28"/>
              </w:rPr>
              <w:t>0,8</w:t>
            </w:r>
          </w:p>
        </w:tc>
      </w:tr>
      <w:tr w:rsidR="000D36D3" w:rsidRPr="00E10ADE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6D3" w:rsidRPr="00E10ADE" w:rsidRDefault="000D36D3" w:rsidP="00E10ADE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E10ADE">
              <w:rPr>
                <w:sz w:val="28"/>
                <w:szCs w:val="28"/>
              </w:rPr>
              <w:t>4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6D3" w:rsidRPr="00E10ADE" w:rsidRDefault="000D36D3" w:rsidP="00E10ADE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E10ADE">
              <w:rPr>
                <w:sz w:val="28"/>
                <w:szCs w:val="28"/>
              </w:rPr>
              <w:t>Поросята-отъемыши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6D3" w:rsidRPr="00E10ADE" w:rsidRDefault="000D36D3" w:rsidP="00E10ADE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E10ADE">
              <w:rPr>
                <w:sz w:val="28"/>
                <w:szCs w:val="28"/>
              </w:rPr>
              <w:t>0,35</w:t>
            </w:r>
          </w:p>
        </w:tc>
      </w:tr>
    </w:tbl>
    <w:p w:rsidR="000D36D3" w:rsidRPr="00E10ADE" w:rsidRDefault="000D36D3" w:rsidP="00E10ADE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D36D3" w:rsidRPr="00E10ADE" w:rsidRDefault="000D36D3" w:rsidP="00E10ADE">
      <w:pPr>
        <w:shd w:val="clear" w:color="auto" w:fill="FFFFFF"/>
        <w:tabs>
          <w:tab w:val="left" w:pos="567"/>
        </w:tabs>
        <w:spacing w:line="272" w:lineRule="atLeast"/>
        <w:jc w:val="both"/>
        <w:textAlignment w:val="baseline"/>
        <w:rPr>
          <w:spacing w:val="2"/>
          <w:sz w:val="28"/>
          <w:szCs w:val="28"/>
        </w:rPr>
      </w:pPr>
      <w:r w:rsidRPr="00E10ADE">
        <w:rPr>
          <w:sz w:val="28"/>
          <w:szCs w:val="28"/>
          <w:lang w:eastAsia="en-US"/>
        </w:rPr>
        <w:t xml:space="preserve">          3.28.</w:t>
      </w:r>
      <w:r w:rsidRPr="00E10ADE">
        <w:rPr>
          <w:spacing w:val="2"/>
          <w:sz w:val="28"/>
          <w:szCs w:val="28"/>
        </w:rPr>
        <w:t>5.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</w:t>
      </w:r>
      <w:r w:rsidRPr="00E10ADE">
        <w:rPr>
          <w:sz w:val="28"/>
          <w:szCs w:val="28"/>
        </w:rPr>
        <w:t>, не должны выделять веществ, способных нанести вред здоровью свиней</w:t>
      </w:r>
      <w:r w:rsidRPr="00E10ADE">
        <w:rPr>
          <w:spacing w:val="2"/>
          <w:sz w:val="28"/>
          <w:szCs w:val="28"/>
        </w:rPr>
        <w:t>.</w:t>
      </w:r>
    </w:p>
    <w:p w:rsidR="000D36D3" w:rsidRPr="00E10ADE" w:rsidRDefault="000D36D3" w:rsidP="00E10ADE">
      <w:pPr>
        <w:shd w:val="clear" w:color="auto" w:fill="FFFFFF"/>
        <w:tabs>
          <w:tab w:val="left" w:pos="567"/>
        </w:tabs>
        <w:spacing w:line="272" w:lineRule="atLeast"/>
        <w:jc w:val="both"/>
        <w:textAlignment w:val="baseline"/>
        <w:rPr>
          <w:spacing w:val="2"/>
          <w:sz w:val="28"/>
          <w:szCs w:val="28"/>
        </w:rPr>
      </w:pPr>
      <w:r w:rsidRPr="00E10ADE">
        <w:rPr>
          <w:sz w:val="28"/>
          <w:szCs w:val="28"/>
          <w:lang w:eastAsia="en-US"/>
        </w:rPr>
        <w:t xml:space="preserve">          3.28.</w:t>
      </w:r>
      <w:r w:rsidRPr="00E10ADE">
        <w:rPr>
          <w:spacing w:val="2"/>
          <w:sz w:val="28"/>
          <w:szCs w:val="28"/>
        </w:rPr>
        <w:t>6. 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0D36D3" w:rsidRPr="00E10ADE" w:rsidRDefault="000D36D3" w:rsidP="00E10ADE">
      <w:pPr>
        <w:shd w:val="clear" w:color="auto" w:fill="FFFFFF"/>
        <w:tabs>
          <w:tab w:val="left" w:pos="567"/>
        </w:tabs>
        <w:spacing w:line="272" w:lineRule="atLeast"/>
        <w:jc w:val="both"/>
        <w:textAlignment w:val="baseline"/>
        <w:rPr>
          <w:spacing w:val="2"/>
          <w:sz w:val="28"/>
          <w:szCs w:val="28"/>
        </w:rPr>
      </w:pPr>
      <w:r w:rsidRPr="00E10ADE">
        <w:rPr>
          <w:sz w:val="28"/>
          <w:szCs w:val="28"/>
          <w:lang w:eastAsia="en-US"/>
        </w:rPr>
        <w:t xml:space="preserve">          3.28.</w:t>
      </w:r>
      <w:r w:rsidRPr="00E10ADE">
        <w:rPr>
          <w:spacing w:val="2"/>
          <w:sz w:val="28"/>
          <w:szCs w:val="28"/>
        </w:rPr>
        <w:t>7. 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</w:p>
    <w:p w:rsidR="000D36D3" w:rsidRPr="00E10ADE" w:rsidRDefault="000D36D3" w:rsidP="00E10ADE">
      <w:pPr>
        <w:shd w:val="clear" w:color="auto" w:fill="FFFFFF"/>
        <w:tabs>
          <w:tab w:val="left" w:pos="567"/>
        </w:tabs>
        <w:spacing w:line="272" w:lineRule="atLeast"/>
        <w:jc w:val="both"/>
        <w:textAlignment w:val="baseline"/>
        <w:rPr>
          <w:spacing w:val="2"/>
          <w:sz w:val="28"/>
          <w:szCs w:val="28"/>
        </w:rPr>
      </w:pPr>
      <w:r w:rsidRPr="00E10ADE">
        <w:rPr>
          <w:sz w:val="28"/>
          <w:szCs w:val="28"/>
          <w:lang w:eastAsia="en-US"/>
        </w:rPr>
        <w:t xml:space="preserve">          3.28.</w:t>
      </w:r>
      <w:r w:rsidRPr="00E10ADE">
        <w:rPr>
          <w:spacing w:val="2"/>
          <w:sz w:val="28"/>
          <w:szCs w:val="28"/>
        </w:rPr>
        <w:t>8. Дезинсекция, дезакаризация и дератизация свиноводческих помещений проводятся не реже одного раза в год, а также при визуальном обнаружении насекомых, клещей, грызунов, либо выявлении следов их пребывания (покусов, помета).</w:t>
      </w:r>
    </w:p>
    <w:p w:rsidR="000D36D3" w:rsidRPr="00E10ADE" w:rsidRDefault="000D36D3" w:rsidP="00E10ADE">
      <w:pPr>
        <w:shd w:val="clear" w:color="auto" w:fill="FFFFFF"/>
        <w:tabs>
          <w:tab w:val="left" w:pos="567"/>
        </w:tabs>
        <w:spacing w:line="272" w:lineRule="atLeast"/>
        <w:jc w:val="both"/>
        <w:textAlignment w:val="baseline"/>
        <w:rPr>
          <w:spacing w:val="2"/>
          <w:sz w:val="28"/>
          <w:szCs w:val="28"/>
        </w:rPr>
      </w:pPr>
      <w:r w:rsidRPr="00E10ADE">
        <w:rPr>
          <w:sz w:val="28"/>
          <w:szCs w:val="28"/>
          <w:lang w:eastAsia="en-US"/>
        </w:rPr>
        <w:t xml:space="preserve">          3.28.</w:t>
      </w:r>
      <w:r w:rsidRPr="00E10ADE">
        <w:rPr>
          <w:spacing w:val="2"/>
          <w:sz w:val="28"/>
          <w:szCs w:val="28"/>
        </w:rPr>
        <w:t>9. При посещении свиноводческих помещений и обслуживании свиней необходимо использовать чистые продезинфицированные рабочие одежду и обувь. Запрещается выходить в рабочей одежде и обуви, а также выносить их за пределы территории хозяйства.</w:t>
      </w:r>
    </w:p>
    <w:p w:rsidR="000D36D3" w:rsidRPr="00E10ADE" w:rsidRDefault="000D36D3" w:rsidP="00E10ADE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10ADE">
        <w:rPr>
          <w:spacing w:val="2"/>
          <w:sz w:val="28"/>
          <w:szCs w:val="28"/>
        </w:rPr>
        <w:t>3.28.10. 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0D36D3" w:rsidRPr="00E10ADE" w:rsidRDefault="000D36D3" w:rsidP="00E10ADE">
      <w:pPr>
        <w:shd w:val="clear" w:color="auto" w:fill="FFFFFF"/>
        <w:tabs>
          <w:tab w:val="left" w:pos="567"/>
        </w:tabs>
        <w:spacing w:line="272" w:lineRule="atLeast"/>
        <w:jc w:val="both"/>
        <w:textAlignment w:val="baseline"/>
        <w:rPr>
          <w:spacing w:val="2"/>
          <w:sz w:val="28"/>
          <w:szCs w:val="28"/>
        </w:rPr>
      </w:pPr>
      <w:r w:rsidRPr="00E10ADE">
        <w:rPr>
          <w:sz w:val="28"/>
          <w:szCs w:val="28"/>
          <w:lang w:eastAsia="en-US"/>
        </w:rPr>
        <w:t xml:space="preserve">          3.28.</w:t>
      </w:r>
      <w:r w:rsidRPr="00E10ADE">
        <w:rPr>
          <w:spacing w:val="2"/>
          <w:sz w:val="28"/>
          <w:szCs w:val="28"/>
        </w:rPr>
        <w:t>11. Пищевые отходы, используемые для кормления свиней должны подвергаться термической обработке (проварке) не менее 30 минут после закипания и являться безопасными в ветеринарно-санитарном отношении.</w:t>
      </w:r>
    </w:p>
    <w:p w:rsidR="000D36D3" w:rsidRPr="00E10ADE" w:rsidRDefault="000D36D3" w:rsidP="00E10ADE">
      <w:pPr>
        <w:pStyle w:val="NoSpacing"/>
        <w:jc w:val="both"/>
        <w:rPr>
          <w:sz w:val="28"/>
          <w:szCs w:val="28"/>
        </w:rPr>
      </w:pPr>
      <w:r w:rsidRPr="00E10ADE">
        <w:rPr>
          <w:sz w:val="28"/>
          <w:szCs w:val="28"/>
          <w:lang w:eastAsia="en-US"/>
        </w:rPr>
        <w:t xml:space="preserve">          3.28.</w:t>
      </w:r>
      <w:r w:rsidRPr="00E10ADE">
        <w:rPr>
          <w:sz w:val="28"/>
          <w:szCs w:val="28"/>
        </w:rPr>
        <w:t>12. 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предприятий,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законодательством Российской Федерации.</w:t>
      </w:r>
    </w:p>
    <w:p w:rsidR="000D36D3" w:rsidRPr="00E10ADE" w:rsidRDefault="000D36D3" w:rsidP="00E10ADE">
      <w:pPr>
        <w:pStyle w:val="NoSpacing"/>
        <w:jc w:val="both"/>
        <w:rPr>
          <w:sz w:val="28"/>
          <w:szCs w:val="28"/>
        </w:rPr>
      </w:pPr>
      <w:r w:rsidRPr="00E10ADE">
        <w:rPr>
          <w:sz w:val="28"/>
          <w:szCs w:val="28"/>
        </w:rPr>
        <w:t xml:space="preserve">           3.29. Содержание птицы должно осуществляться в соответствии с «Ветеринарными правилами содержания птиц на личных подворьях граждан и птицеводческих хозяйствах открытого типа», утвержденными приказом Минсельхозпрода РФ от 03.042006 № 103.</w:t>
      </w:r>
    </w:p>
    <w:p w:rsidR="000D36D3" w:rsidRPr="00E10ADE" w:rsidRDefault="000D36D3" w:rsidP="00E10ADE">
      <w:pPr>
        <w:shd w:val="clear" w:color="auto" w:fill="FFFFFF"/>
        <w:ind w:firstLine="709"/>
        <w:jc w:val="both"/>
        <w:rPr>
          <w:sz w:val="28"/>
          <w:szCs w:val="28"/>
        </w:rPr>
      </w:pPr>
      <w:r w:rsidRPr="00E10ADE">
        <w:rPr>
          <w:sz w:val="28"/>
          <w:szCs w:val="28"/>
        </w:rPr>
        <w:t>3.29.1. Птицеводческие помещения подворий размещаются на территории, имеющей соответствующие уклоны для стока и отвода поверхностных вод.</w:t>
      </w:r>
    </w:p>
    <w:p w:rsidR="000D36D3" w:rsidRPr="00E10ADE" w:rsidRDefault="000D36D3" w:rsidP="00E10ADE">
      <w:pPr>
        <w:shd w:val="clear" w:color="auto" w:fill="FFFFFF"/>
        <w:ind w:firstLine="709"/>
        <w:jc w:val="both"/>
        <w:rPr>
          <w:sz w:val="28"/>
          <w:szCs w:val="28"/>
        </w:rPr>
      </w:pPr>
      <w:r w:rsidRPr="00E10ADE">
        <w:rPr>
          <w:sz w:val="28"/>
          <w:szCs w:val="28"/>
        </w:rPr>
        <w:t>3.29.2. Территория подворий должна быть огорожена и благоустроена.</w:t>
      </w:r>
    </w:p>
    <w:p w:rsidR="000D36D3" w:rsidRPr="00E10ADE" w:rsidRDefault="000D36D3" w:rsidP="00E10ADE">
      <w:pPr>
        <w:shd w:val="clear" w:color="auto" w:fill="FFFFFF"/>
        <w:ind w:firstLine="709"/>
        <w:jc w:val="both"/>
        <w:rPr>
          <w:sz w:val="28"/>
          <w:szCs w:val="28"/>
        </w:rPr>
      </w:pPr>
      <w:r w:rsidRPr="00E10ADE">
        <w:rPr>
          <w:sz w:val="28"/>
          <w:szCs w:val="28"/>
        </w:rPr>
        <w:t>3.29.3. 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площадки.</w:t>
      </w:r>
    </w:p>
    <w:p w:rsidR="000D36D3" w:rsidRPr="00E10ADE" w:rsidRDefault="000D36D3" w:rsidP="00E10ADE">
      <w:pPr>
        <w:shd w:val="clear" w:color="auto" w:fill="FFFFFF"/>
        <w:ind w:firstLine="709"/>
        <w:jc w:val="both"/>
        <w:rPr>
          <w:sz w:val="28"/>
          <w:szCs w:val="28"/>
        </w:rPr>
      </w:pPr>
      <w:r w:rsidRPr="00E10ADE">
        <w:rPr>
          <w:sz w:val="28"/>
          <w:szCs w:val="28"/>
        </w:rPr>
        <w:t>3.29.4. Изолированные выгульные площадки оборудуются для раздельного содержания каждого вида птицы на прилегающей к помещению территории.</w:t>
      </w:r>
    </w:p>
    <w:p w:rsidR="000D36D3" w:rsidRPr="00E10ADE" w:rsidRDefault="000D36D3" w:rsidP="00E10ADE">
      <w:pPr>
        <w:shd w:val="clear" w:color="auto" w:fill="FFFFFF"/>
        <w:ind w:firstLine="709"/>
        <w:jc w:val="both"/>
        <w:rPr>
          <w:sz w:val="28"/>
          <w:szCs w:val="28"/>
        </w:rPr>
      </w:pPr>
      <w:r w:rsidRPr="00E10ADE">
        <w:rPr>
          <w:sz w:val="28"/>
          <w:szCs w:val="28"/>
        </w:rPr>
        <w:t>3.29.5. Помещение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микроклимата.</w:t>
      </w:r>
    </w:p>
    <w:p w:rsidR="000D36D3" w:rsidRPr="00E10ADE" w:rsidRDefault="000D36D3" w:rsidP="00E10ADE">
      <w:pPr>
        <w:shd w:val="clear" w:color="auto" w:fill="FFFFFF"/>
        <w:ind w:firstLine="709"/>
        <w:jc w:val="both"/>
        <w:rPr>
          <w:sz w:val="28"/>
          <w:szCs w:val="28"/>
        </w:rPr>
      </w:pPr>
      <w:r w:rsidRPr="00E10ADE">
        <w:rPr>
          <w:sz w:val="28"/>
          <w:szCs w:val="28"/>
        </w:rPr>
        <w:t>3.29.6. Не рекомендуется совместное содержание птицы на подворьях с другими видами животных.</w:t>
      </w:r>
    </w:p>
    <w:p w:rsidR="000D36D3" w:rsidRPr="00E10ADE" w:rsidRDefault="000D36D3" w:rsidP="00E10ADE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5"/>
      <w:bookmarkEnd w:id="0"/>
      <w:r w:rsidRPr="00E10ADE">
        <w:rPr>
          <w:sz w:val="28"/>
          <w:szCs w:val="28"/>
        </w:rPr>
        <w:t>3.29.7. Перед входом в помещение для содержания птицы на подворьях для дезинфекции обуви оборудуют дезинфекционные кюветы (дезковрики) во всю ширину прохода, которые регулярно заполняют дезинфицирующими растворами.</w:t>
      </w:r>
    </w:p>
    <w:p w:rsidR="000D36D3" w:rsidRPr="00E10ADE" w:rsidRDefault="000D36D3" w:rsidP="00E10ADE">
      <w:pPr>
        <w:shd w:val="clear" w:color="auto" w:fill="FFFFFF"/>
        <w:ind w:firstLine="709"/>
        <w:jc w:val="both"/>
        <w:rPr>
          <w:sz w:val="28"/>
          <w:szCs w:val="28"/>
        </w:rPr>
      </w:pPr>
      <w:r w:rsidRPr="00E10ADE">
        <w:rPr>
          <w:sz w:val="28"/>
          <w:szCs w:val="28"/>
        </w:rPr>
        <w:t>3.29.8.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0D36D3" w:rsidRPr="00E10ADE" w:rsidRDefault="000D36D3" w:rsidP="00E10ADE">
      <w:pPr>
        <w:shd w:val="clear" w:color="auto" w:fill="FFFFFF"/>
        <w:ind w:firstLine="709"/>
        <w:jc w:val="both"/>
        <w:rPr>
          <w:sz w:val="28"/>
          <w:szCs w:val="28"/>
        </w:rPr>
      </w:pPr>
      <w:r w:rsidRPr="00E10ADE">
        <w:rPr>
          <w:sz w:val="28"/>
          <w:szCs w:val="28"/>
        </w:rPr>
        <w:t>3.29.9. Нормы плотности посадки птицы на 1 кв. метр пола в помещении подворья следующие:</w:t>
      </w:r>
    </w:p>
    <w:p w:rsidR="000D36D3" w:rsidRPr="00E10ADE" w:rsidRDefault="000D36D3" w:rsidP="00E10ADE">
      <w:pPr>
        <w:shd w:val="clear" w:color="auto" w:fill="FFFFFF"/>
        <w:ind w:firstLine="709"/>
        <w:jc w:val="both"/>
        <w:rPr>
          <w:sz w:val="28"/>
          <w:szCs w:val="28"/>
        </w:rPr>
      </w:pPr>
      <w:r w:rsidRPr="00E10ADE">
        <w:rPr>
          <w:sz w:val="28"/>
          <w:szCs w:val="28"/>
        </w:rPr>
        <w:t>молодняк яичных и мясных пород - 11 - 12 голов;</w:t>
      </w:r>
    </w:p>
    <w:p w:rsidR="000D36D3" w:rsidRPr="00E10ADE" w:rsidRDefault="000D36D3" w:rsidP="00E10ADE">
      <w:pPr>
        <w:shd w:val="clear" w:color="auto" w:fill="FFFFFF"/>
        <w:ind w:firstLine="709"/>
        <w:jc w:val="both"/>
        <w:rPr>
          <w:sz w:val="28"/>
          <w:szCs w:val="28"/>
        </w:rPr>
      </w:pPr>
      <w:r w:rsidRPr="00E10ADE">
        <w:rPr>
          <w:sz w:val="28"/>
          <w:szCs w:val="28"/>
        </w:rPr>
        <w:t>взрослая птица (куры, индейки, утки, гуси) - 3 - 4 головы.</w:t>
      </w:r>
    </w:p>
    <w:p w:rsidR="000D36D3" w:rsidRPr="00E10ADE" w:rsidRDefault="000D36D3" w:rsidP="00E10ADE">
      <w:pPr>
        <w:shd w:val="clear" w:color="auto" w:fill="FFFFFF"/>
        <w:ind w:firstLine="709"/>
        <w:jc w:val="both"/>
        <w:rPr>
          <w:sz w:val="28"/>
          <w:szCs w:val="28"/>
        </w:rPr>
      </w:pPr>
      <w:r w:rsidRPr="00E10ADE">
        <w:rPr>
          <w:sz w:val="28"/>
          <w:szCs w:val="28"/>
        </w:rPr>
        <w:t>3.29.10. Содержание, кормление и поение разных видов птицы на подворьях проводится раздельно.</w:t>
      </w:r>
    </w:p>
    <w:p w:rsidR="000D36D3" w:rsidRPr="00E10ADE" w:rsidRDefault="000D36D3" w:rsidP="00E10ADE">
      <w:pPr>
        <w:shd w:val="clear" w:color="auto" w:fill="FFFFFF"/>
        <w:ind w:firstLine="709"/>
        <w:jc w:val="both"/>
        <w:rPr>
          <w:sz w:val="28"/>
          <w:szCs w:val="28"/>
        </w:rPr>
      </w:pPr>
      <w:r w:rsidRPr="00E10ADE">
        <w:rPr>
          <w:sz w:val="28"/>
          <w:szCs w:val="28"/>
        </w:rPr>
        <w:t>3.29.11. Посещение помещений для содержания птицы посторонними лицами не рекомендуется.</w:t>
      </w:r>
    </w:p>
    <w:p w:rsidR="000D36D3" w:rsidRPr="00E10ADE" w:rsidRDefault="000D36D3" w:rsidP="00E10ADE">
      <w:pPr>
        <w:shd w:val="clear" w:color="auto" w:fill="FFFFFF"/>
        <w:ind w:firstLine="709"/>
        <w:jc w:val="both"/>
        <w:rPr>
          <w:sz w:val="28"/>
          <w:szCs w:val="28"/>
        </w:rPr>
      </w:pPr>
      <w:r w:rsidRPr="00E10ADE">
        <w:rPr>
          <w:sz w:val="28"/>
          <w:szCs w:val="28"/>
        </w:rPr>
        <w:t>3.29.12. Перед входом в помещение для содержания птицы рекомендуется сменить одежду, обувь и надеть чистую рабочую спецодежду.</w:t>
      </w:r>
    </w:p>
    <w:p w:rsidR="000D36D3" w:rsidRPr="00E10ADE" w:rsidRDefault="000D36D3" w:rsidP="00E10ADE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10ADE">
        <w:rPr>
          <w:spacing w:val="2"/>
          <w:sz w:val="28"/>
          <w:szCs w:val="28"/>
        </w:rPr>
        <w:t>3.30. Собственники сельскохозяйственных животных имеют право:</w:t>
      </w:r>
    </w:p>
    <w:p w:rsidR="000D36D3" w:rsidRPr="00E10ADE" w:rsidRDefault="000D36D3" w:rsidP="00E10ADE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E10ADE">
        <w:rPr>
          <w:sz w:val="28"/>
          <w:szCs w:val="28"/>
          <w:bdr w:val="none" w:sz="0" w:space="0" w:color="auto" w:frame="1"/>
        </w:rPr>
        <w:t>3.30.1. Приобретать, отчуждать сельскохозяйственных животных (в том числе путем продажи, дарения, мены) в соответствии с Гражданским кодексом РФ.</w:t>
      </w:r>
    </w:p>
    <w:p w:rsidR="000D36D3" w:rsidRPr="00E10ADE" w:rsidRDefault="000D36D3" w:rsidP="00E10ADE">
      <w:pPr>
        <w:ind w:firstLine="709"/>
        <w:jc w:val="both"/>
        <w:rPr>
          <w:sz w:val="28"/>
          <w:szCs w:val="28"/>
        </w:rPr>
      </w:pPr>
      <w:r w:rsidRPr="00E10ADE">
        <w:rPr>
          <w:sz w:val="28"/>
          <w:szCs w:val="28"/>
          <w:bdr w:val="none" w:sz="0" w:space="0" w:color="auto" w:frame="1"/>
        </w:rPr>
        <w:t xml:space="preserve"> 3.30.2. Перемещать животных с соблюдением требований ветеринарного законодательства.</w:t>
      </w:r>
    </w:p>
    <w:p w:rsidR="000D36D3" w:rsidRPr="00E10ADE" w:rsidRDefault="000D36D3" w:rsidP="00E10ADE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10ADE">
        <w:rPr>
          <w:spacing w:val="2"/>
          <w:sz w:val="28"/>
          <w:szCs w:val="28"/>
        </w:rPr>
        <w:t>3.30.3. Обращаться в уполномоченные органы местного самоуправления для получения участка для выпаса и прогона сельскохозяйственных животных и птицы;</w:t>
      </w:r>
    </w:p>
    <w:p w:rsidR="000D36D3" w:rsidRPr="00E10ADE" w:rsidRDefault="000D36D3" w:rsidP="00E10ADE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10ADE">
        <w:rPr>
          <w:spacing w:val="2"/>
          <w:sz w:val="28"/>
          <w:szCs w:val="28"/>
        </w:rPr>
        <w:t>3.30.4. Вступать в животноводческие товарищества или иные объединения владельцев сельскохозяйственных животных для организации и осуществления выпаса скота.</w:t>
      </w:r>
    </w:p>
    <w:p w:rsidR="000D36D3" w:rsidRPr="00E10ADE" w:rsidRDefault="000D36D3" w:rsidP="00E10ADE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10ADE">
        <w:rPr>
          <w:spacing w:val="2"/>
          <w:sz w:val="28"/>
          <w:szCs w:val="28"/>
        </w:rPr>
        <w:t>3.30.5. Осуществлять выпас животных в соответствии с данными правилами.</w:t>
      </w:r>
    </w:p>
    <w:p w:rsidR="000D36D3" w:rsidRPr="00E10ADE" w:rsidRDefault="000D36D3" w:rsidP="00E10ADE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10ADE">
        <w:rPr>
          <w:spacing w:val="2"/>
          <w:sz w:val="28"/>
          <w:szCs w:val="28"/>
        </w:rPr>
        <w:t>3.30.6. Обращаться в органы местного самоуправления для оказания помощи в организации доставки павших животных к местам их утилизации.</w:t>
      </w:r>
    </w:p>
    <w:p w:rsidR="000D36D3" w:rsidRPr="00E10ADE" w:rsidRDefault="000D36D3" w:rsidP="00E10ADE">
      <w:pPr>
        <w:ind w:firstLine="709"/>
        <w:jc w:val="both"/>
        <w:rPr>
          <w:color w:val="000000"/>
          <w:sz w:val="28"/>
          <w:szCs w:val="28"/>
        </w:rPr>
      </w:pPr>
      <w:r w:rsidRPr="00E10ADE">
        <w:rPr>
          <w:color w:val="000000"/>
          <w:sz w:val="28"/>
          <w:szCs w:val="28"/>
        </w:rPr>
        <w:t xml:space="preserve">3.31. Владельцы сельскохозяйственных животных и птицы обязаны: </w:t>
      </w:r>
    </w:p>
    <w:p w:rsidR="000D36D3" w:rsidRPr="00E10ADE" w:rsidRDefault="000D36D3" w:rsidP="00E10ADE">
      <w:pPr>
        <w:ind w:firstLine="709"/>
        <w:jc w:val="both"/>
        <w:rPr>
          <w:color w:val="000000"/>
          <w:sz w:val="28"/>
          <w:szCs w:val="28"/>
        </w:rPr>
      </w:pPr>
      <w:r w:rsidRPr="00E10ADE">
        <w:rPr>
          <w:color w:val="000000"/>
          <w:sz w:val="28"/>
          <w:szCs w:val="28"/>
        </w:rPr>
        <w:t xml:space="preserve">3.31.1. Обеспечить содержание сельскохозяйственных животных и птицы, кормление, выгул и уход в специально оборудованных помещениях и вольерах, в условиях, соответствующих зоотехническим требованиям по видам и породам, а также ветеринарным и санитарным нормам и правилам. </w:t>
      </w:r>
    </w:p>
    <w:p w:rsidR="000D36D3" w:rsidRPr="00E10ADE" w:rsidRDefault="000D36D3" w:rsidP="00E10ADE">
      <w:pPr>
        <w:ind w:firstLine="709"/>
        <w:jc w:val="both"/>
        <w:rPr>
          <w:color w:val="000000"/>
          <w:sz w:val="28"/>
          <w:szCs w:val="28"/>
        </w:rPr>
      </w:pPr>
      <w:r w:rsidRPr="00E10ADE">
        <w:rPr>
          <w:color w:val="000000"/>
          <w:sz w:val="28"/>
          <w:szCs w:val="28"/>
        </w:rPr>
        <w:t xml:space="preserve">3.32.2.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помещения и сооружения для хранения кормов, не допускать загрязнения окружающей среды отходами животноводства. </w:t>
      </w:r>
    </w:p>
    <w:p w:rsidR="000D36D3" w:rsidRPr="00E10ADE" w:rsidRDefault="000D36D3" w:rsidP="00E10ADE">
      <w:pPr>
        <w:ind w:firstLine="709"/>
        <w:jc w:val="both"/>
        <w:rPr>
          <w:color w:val="000000"/>
          <w:sz w:val="28"/>
          <w:szCs w:val="28"/>
        </w:rPr>
      </w:pPr>
      <w:r w:rsidRPr="00E10ADE">
        <w:rPr>
          <w:color w:val="000000"/>
          <w:sz w:val="28"/>
          <w:szCs w:val="28"/>
        </w:rPr>
        <w:t>3.32.3. Своевременно предоставлять сельскохозяйственных животных и птицу ветеринарным специалистам для проведения необходимых диагностических исследований  и профилактических ветеринарных мероприятий (вакцинаций).</w:t>
      </w:r>
    </w:p>
    <w:p w:rsidR="000D36D3" w:rsidRPr="00E10ADE" w:rsidRDefault="000D36D3" w:rsidP="00E10ADE">
      <w:pPr>
        <w:ind w:firstLine="709"/>
        <w:jc w:val="both"/>
        <w:rPr>
          <w:color w:val="000000"/>
          <w:sz w:val="28"/>
          <w:szCs w:val="28"/>
        </w:rPr>
      </w:pPr>
      <w:r w:rsidRPr="00E10ADE">
        <w:rPr>
          <w:color w:val="000000"/>
          <w:sz w:val="28"/>
          <w:szCs w:val="28"/>
        </w:rPr>
        <w:t>3.32.4. Проводить карантинирование в течение 30 дней всех вновь прибывших в хозяйство животных и птиц.</w:t>
      </w:r>
    </w:p>
    <w:p w:rsidR="000D36D3" w:rsidRPr="00E10ADE" w:rsidRDefault="000D36D3" w:rsidP="00E10ADE">
      <w:pPr>
        <w:ind w:firstLine="709"/>
        <w:jc w:val="both"/>
        <w:rPr>
          <w:color w:val="000000"/>
          <w:sz w:val="28"/>
          <w:szCs w:val="28"/>
        </w:rPr>
      </w:pPr>
      <w:r w:rsidRPr="00E10ADE">
        <w:rPr>
          <w:color w:val="000000"/>
          <w:sz w:val="28"/>
          <w:szCs w:val="28"/>
        </w:rPr>
        <w:t xml:space="preserve">3.32.5. Регистрировать всех домашних животных в установленном  законодательством порядке. </w:t>
      </w:r>
    </w:p>
    <w:p w:rsidR="000D36D3" w:rsidRPr="00E10ADE" w:rsidRDefault="000D36D3" w:rsidP="00E10ADE">
      <w:pPr>
        <w:ind w:firstLine="709"/>
        <w:jc w:val="both"/>
        <w:rPr>
          <w:color w:val="000000"/>
          <w:sz w:val="28"/>
          <w:szCs w:val="28"/>
        </w:rPr>
      </w:pPr>
      <w:r w:rsidRPr="00E10ADE">
        <w:rPr>
          <w:sz w:val="28"/>
          <w:szCs w:val="28"/>
        </w:rPr>
        <w:t>3.32.6. Своевременно информировать специалистов участковых ветеринарных учреждений об изменении поголовья сельскохозяйственных животных и птицы всех видов.</w:t>
      </w:r>
      <w:r w:rsidRPr="00E10ADE">
        <w:rPr>
          <w:color w:val="000000"/>
          <w:sz w:val="28"/>
          <w:szCs w:val="28"/>
        </w:rPr>
        <w:t xml:space="preserve"> Следить за сохранностью индивидуальных номеров (ушных бирок), выданных ветеринарной службой  и, в случае их утери, получать в ветеринарной службе новый индивидуальный номер.</w:t>
      </w:r>
    </w:p>
    <w:p w:rsidR="000D36D3" w:rsidRPr="00E10ADE" w:rsidRDefault="000D36D3" w:rsidP="00E10ADE">
      <w:pPr>
        <w:ind w:firstLine="709"/>
        <w:jc w:val="both"/>
        <w:rPr>
          <w:color w:val="000000"/>
          <w:sz w:val="28"/>
          <w:szCs w:val="28"/>
        </w:rPr>
      </w:pPr>
      <w:r w:rsidRPr="00E10ADE">
        <w:rPr>
          <w:color w:val="000000"/>
          <w:sz w:val="28"/>
          <w:szCs w:val="28"/>
        </w:rPr>
        <w:t>3.32.7. В случае внезапного заболевания животных, падежа, а также об их необычном поведении немедленно извещать ветеринарные учреждения. До прибытия ветеринарных служб принимать меры по изоляции животных, подозреваемых в заболевании, а в дальнейшем неукоснительно соблюдать рекомендации ветеринарного специалиста по результатам обследования.</w:t>
      </w:r>
    </w:p>
    <w:p w:rsidR="000D36D3" w:rsidRPr="00E10ADE" w:rsidRDefault="000D36D3" w:rsidP="00E10ADE">
      <w:pPr>
        <w:ind w:firstLine="709"/>
        <w:jc w:val="both"/>
        <w:rPr>
          <w:color w:val="000000"/>
          <w:sz w:val="28"/>
          <w:szCs w:val="28"/>
        </w:rPr>
      </w:pPr>
      <w:r w:rsidRPr="00E10ADE">
        <w:rPr>
          <w:color w:val="000000"/>
          <w:sz w:val="28"/>
          <w:szCs w:val="28"/>
        </w:rPr>
        <w:t xml:space="preserve">3.32.8. При гибели животного немедленно сообщать об этом в ветеринарную службу, а также обеспечить утилизацию павшего животного, в соответствии с требованиями ветеринарного законодательства. </w:t>
      </w:r>
    </w:p>
    <w:p w:rsidR="000D36D3" w:rsidRPr="00E10ADE" w:rsidRDefault="000D36D3" w:rsidP="00E10ADE">
      <w:pPr>
        <w:ind w:firstLine="709"/>
        <w:jc w:val="both"/>
        <w:rPr>
          <w:color w:val="000000"/>
          <w:sz w:val="28"/>
          <w:szCs w:val="28"/>
        </w:rPr>
      </w:pPr>
    </w:p>
    <w:p w:rsidR="000D36D3" w:rsidRPr="00E10ADE" w:rsidRDefault="000D36D3" w:rsidP="00E10ADE">
      <w:pPr>
        <w:numPr>
          <w:ilvl w:val="0"/>
          <w:numId w:val="5"/>
        </w:numPr>
        <w:jc w:val="center"/>
        <w:rPr>
          <w:b/>
          <w:color w:val="000000"/>
          <w:sz w:val="28"/>
          <w:szCs w:val="28"/>
        </w:rPr>
      </w:pPr>
      <w:r w:rsidRPr="00E10ADE">
        <w:rPr>
          <w:b/>
          <w:color w:val="000000"/>
          <w:sz w:val="28"/>
          <w:szCs w:val="28"/>
        </w:rPr>
        <w:t>ПОРЯДОК ЗАХОРОНЕНИЯ, УТИЛИЗАЦИИ ТРУПОВ (ОСТАНКОВ) СЕЛЬСКОХОЗЯЙСТВЕННЫХ ЖИВОТНЫХ И ПТИЦЫ</w:t>
      </w:r>
    </w:p>
    <w:p w:rsidR="000D36D3" w:rsidRPr="00E10ADE" w:rsidRDefault="000D36D3" w:rsidP="00E10ADE">
      <w:pPr>
        <w:ind w:left="435"/>
        <w:jc w:val="both"/>
        <w:rPr>
          <w:b/>
          <w:color w:val="000000"/>
          <w:sz w:val="28"/>
          <w:szCs w:val="28"/>
        </w:rPr>
      </w:pPr>
    </w:p>
    <w:p w:rsidR="000D36D3" w:rsidRPr="00E10ADE" w:rsidRDefault="000D36D3" w:rsidP="00E10ADE">
      <w:pPr>
        <w:jc w:val="both"/>
        <w:rPr>
          <w:color w:val="000000"/>
          <w:sz w:val="28"/>
          <w:szCs w:val="28"/>
        </w:rPr>
      </w:pPr>
      <w:r w:rsidRPr="00E10ADE">
        <w:rPr>
          <w:color w:val="000000"/>
          <w:sz w:val="28"/>
          <w:szCs w:val="28"/>
        </w:rPr>
        <w:t xml:space="preserve">         4.1.  Утилизация осуществляется  в существующую яму Беккари (по соглашению с ее собственником (пользователем)) в соответствии с ветеринарными и санитарными правилами и нормами, либо путем сжигания по согласованию с ветеринарной службой и иными заинтересованными органами.</w:t>
      </w:r>
    </w:p>
    <w:p w:rsidR="000D36D3" w:rsidRPr="00E10ADE" w:rsidRDefault="000D36D3" w:rsidP="00E10ADE">
      <w:pPr>
        <w:jc w:val="both"/>
        <w:rPr>
          <w:color w:val="000000"/>
          <w:sz w:val="28"/>
          <w:szCs w:val="28"/>
        </w:rPr>
      </w:pPr>
      <w:r w:rsidRPr="00E10ADE">
        <w:rPr>
          <w:color w:val="000000"/>
          <w:sz w:val="28"/>
          <w:szCs w:val="28"/>
        </w:rPr>
        <w:t xml:space="preserve">         4.2. Утилизации подлежат трупы (останки) умерших (павших и умерщвленных)  сельскохозяйственных животных и птицы и продукты их убоя, включая перо, шерсть и шкуры, а также трупы (останки) умерших, павших и умерщвленных безнадзорных животных. </w:t>
      </w:r>
    </w:p>
    <w:p w:rsidR="000D36D3" w:rsidRPr="00E10ADE" w:rsidRDefault="000D36D3" w:rsidP="00E10ADE">
      <w:pPr>
        <w:ind w:firstLine="709"/>
        <w:jc w:val="both"/>
        <w:rPr>
          <w:color w:val="000000"/>
          <w:sz w:val="28"/>
          <w:szCs w:val="28"/>
        </w:rPr>
      </w:pPr>
      <w:r w:rsidRPr="00E10ADE">
        <w:rPr>
          <w:color w:val="000000"/>
          <w:sz w:val="28"/>
          <w:szCs w:val="28"/>
        </w:rPr>
        <w:t>4.3. Утилизация и доставка трупов (останков) умерших (павших и умерщвленных) сельскохозяйственных животных и птицы и продуктов их убоя, включая перо, шерсть и шкуры, к месту утилизации осуществляются за счет владельца животного под контролем специалиста ветеринарной службы.</w:t>
      </w:r>
    </w:p>
    <w:p w:rsidR="000D36D3" w:rsidRPr="00E10ADE" w:rsidRDefault="000D36D3" w:rsidP="00E10ADE">
      <w:pPr>
        <w:ind w:firstLine="709"/>
        <w:jc w:val="both"/>
        <w:rPr>
          <w:color w:val="000000"/>
          <w:sz w:val="28"/>
          <w:szCs w:val="28"/>
        </w:rPr>
      </w:pPr>
      <w:r w:rsidRPr="00E10ADE">
        <w:rPr>
          <w:color w:val="000000"/>
          <w:sz w:val="28"/>
          <w:szCs w:val="28"/>
        </w:rPr>
        <w:t xml:space="preserve">4.4. Запрещается выбрасывание трупов (останков) умерших (павших и умерщвленных) сельскохозяйственных животных и птицы и продуктов их убоя включая перо, шерсть и шкуры, а также их несанкционированное захоронение вне специально отведенных мест. </w:t>
      </w:r>
    </w:p>
    <w:p w:rsidR="000D36D3" w:rsidRPr="00E10ADE" w:rsidRDefault="000D36D3" w:rsidP="00E10ADE">
      <w:pPr>
        <w:ind w:firstLine="709"/>
        <w:jc w:val="both"/>
        <w:rPr>
          <w:sz w:val="28"/>
          <w:szCs w:val="28"/>
        </w:rPr>
      </w:pPr>
      <w:r w:rsidRPr="00E10ADE">
        <w:rPr>
          <w:sz w:val="28"/>
          <w:szCs w:val="28"/>
        </w:rPr>
        <w:t>4.5. Категорически запрещается сброс биологических отходов в водоемы, реки, вывоз их в лесополосы  и уничтожение путем закапывания в землю.</w:t>
      </w:r>
    </w:p>
    <w:p w:rsidR="000D36D3" w:rsidRPr="00E10ADE" w:rsidRDefault="000D36D3" w:rsidP="00E10ADE">
      <w:pPr>
        <w:ind w:firstLine="709"/>
        <w:jc w:val="both"/>
        <w:rPr>
          <w:color w:val="000000"/>
          <w:sz w:val="28"/>
          <w:szCs w:val="28"/>
        </w:rPr>
      </w:pPr>
      <w:r w:rsidRPr="00E10ADE">
        <w:rPr>
          <w:color w:val="000000"/>
          <w:sz w:val="28"/>
          <w:szCs w:val="28"/>
        </w:rPr>
        <w:t xml:space="preserve"> </w:t>
      </w:r>
    </w:p>
    <w:p w:rsidR="000D36D3" w:rsidRPr="00E10ADE" w:rsidRDefault="000D36D3" w:rsidP="00E10ADE">
      <w:pPr>
        <w:numPr>
          <w:ilvl w:val="0"/>
          <w:numId w:val="4"/>
        </w:numPr>
        <w:jc w:val="center"/>
        <w:rPr>
          <w:b/>
          <w:color w:val="000000"/>
          <w:sz w:val="28"/>
          <w:szCs w:val="28"/>
        </w:rPr>
      </w:pPr>
      <w:r w:rsidRPr="00E10ADE">
        <w:rPr>
          <w:b/>
          <w:color w:val="000000"/>
          <w:sz w:val="28"/>
          <w:szCs w:val="28"/>
        </w:rPr>
        <w:t>ОТВЕТСТВЕННОСТЬ ЗА НАРУШЕНИЕ НАСТОЯЩИХ ПРАВИЛ</w:t>
      </w:r>
    </w:p>
    <w:p w:rsidR="000D36D3" w:rsidRPr="00E10ADE" w:rsidRDefault="000D36D3" w:rsidP="00E10ADE">
      <w:pPr>
        <w:jc w:val="both"/>
        <w:rPr>
          <w:color w:val="000000"/>
          <w:sz w:val="28"/>
          <w:szCs w:val="28"/>
        </w:rPr>
      </w:pPr>
    </w:p>
    <w:p w:rsidR="000D36D3" w:rsidRPr="00E10ADE" w:rsidRDefault="000D36D3" w:rsidP="00E10ADE">
      <w:pPr>
        <w:jc w:val="both"/>
        <w:rPr>
          <w:color w:val="000000"/>
          <w:sz w:val="28"/>
          <w:szCs w:val="28"/>
        </w:rPr>
      </w:pPr>
      <w:r w:rsidRPr="00E10ADE">
        <w:rPr>
          <w:color w:val="000000"/>
          <w:sz w:val="28"/>
          <w:szCs w:val="28"/>
        </w:rPr>
        <w:t xml:space="preserve">         5.1.За нарушение настоящих Правил юридические и физические лица, несут дисциплинарную, административную, гражданско-правовую ответственностью соответствии с законодательством Российской Федерации, Областным законом Ростовской области от 25.10.2002 № 273-ЗС «Об административных правонарушениях», другими нормативно-правовыми актами.</w:t>
      </w:r>
    </w:p>
    <w:p w:rsidR="000D36D3" w:rsidRPr="00E10ADE" w:rsidRDefault="000D36D3" w:rsidP="00E10ADE">
      <w:pPr>
        <w:jc w:val="both"/>
        <w:rPr>
          <w:color w:val="000000"/>
          <w:sz w:val="28"/>
          <w:szCs w:val="28"/>
        </w:rPr>
      </w:pPr>
      <w:r w:rsidRPr="00E10ADE">
        <w:rPr>
          <w:color w:val="000000"/>
          <w:sz w:val="28"/>
          <w:szCs w:val="28"/>
        </w:rPr>
        <w:t xml:space="preserve">        5.2.Владельцы животных несут ответственность за их здоровье и содержание, а также вред, причиненный принадлежащими им животными третьим лицам в соответствии с действующим законодательством.</w:t>
      </w:r>
    </w:p>
    <w:p w:rsidR="000D36D3" w:rsidRPr="00E10ADE" w:rsidRDefault="000D36D3" w:rsidP="00E10ADE">
      <w:pPr>
        <w:jc w:val="both"/>
        <w:rPr>
          <w:color w:val="000000"/>
          <w:sz w:val="28"/>
          <w:szCs w:val="28"/>
        </w:rPr>
      </w:pPr>
      <w:r w:rsidRPr="00E10ADE">
        <w:rPr>
          <w:color w:val="000000"/>
          <w:sz w:val="28"/>
          <w:szCs w:val="28"/>
        </w:rPr>
        <w:t xml:space="preserve">        5.3. За жестокое обращение с животными владельцы несут ответственность, предусмотренную действующим законодательством.</w:t>
      </w:r>
    </w:p>
    <w:p w:rsidR="000D36D3" w:rsidRPr="00E10ADE" w:rsidRDefault="000D36D3" w:rsidP="00E10ADE">
      <w:pPr>
        <w:jc w:val="both"/>
        <w:rPr>
          <w:sz w:val="28"/>
          <w:szCs w:val="28"/>
        </w:rPr>
      </w:pPr>
    </w:p>
    <w:p w:rsidR="000D36D3" w:rsidRPr="00E10ADE" w:rsidRDefault="000D36D3" w:rsidP="00E10ADE">
      <w:pPr>
        <w:jc w:val="both"/>
        <w:rPr>
          <w:sz w:val="28"/>
          <w:szCs w:val="28"/>
        </w:rPr>
      </w:pPr>
    </w:p>
    <w:p w:rsidR="000D36D3" w:rsidRPr="00E10ADE" w:rsidRDefault="000D36D3" w:rsidP="00E10ADE">
      <w:pPr>
        <w:jc w:val="both"/>
        <w:rPr>
          <w:sz w:val="28"/>
          <w:szCs w:val="28"/>
        </w:rPr>
      </w:pPr>
    </w:p>
    <w:p w:rsidR="000D36D3" w:rsidRPr="00E10ADE" w:rsidRDefault="000D36D3" w:rsidP="00E10ADE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E10ADE">
        <w:rPr>
          <w:sz w:val="28"/>
          <w:szCs w:val="28"/>
        </w:rPr>
        <w:t>Приложение № 2</w:t>
      </w:r>
    </w:p>
    <w:p w:rsidR="000D36D3" w:rsidRPr="00E10ADE" w:rsidRDefault="000D36D3" w:rsidP="00E10ADE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sz w:val="28"/>
          <w:szCs w:val="28"/>
        </w:rPr>
      </w:pPr>
      <w:r w:rsidRPr="00E10ADE">
        <w:rPr>
          <w:sz w:val="28"/>
          <w:szCs w:val="28"/>
        </w:rPr>
        <w:t>к  Правилам содержания, выпаса и прогона</w:t>
      </w:r>
    </w:p>
    <w:p w:rsidR="000D36D3" w:rsidRPr="00E10ADE" w:rsidRDefault="000D36D3" w:rsidP="00E10ADE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sz w:val="28"/>
          <w:szCs w:val="28"/>
        </w:rPr>
      </w:pPr>
      <w:r w:rsidRPr="00E10ADE">
        <w:rPr>
          <w:sz w:val="28"/>
          <w:szCs w:val="28"/>
        </w:rPr>
        <w:t>сельскохозяйственных животных и птицы  на территории</w:t>
      </w:r>
    </w:p>
    <w:p w:rsidR="000D36D3" w:rsidRPr="00E10ADE" w:rsidRDefault="000D36D3" w:rsidP="00E10ADE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sz w:val="28"/>
          <w:szCs w:val="28"/>
        </w:rPr>
      </w:pPr>
      <w:r w:rsidRPr="00E10ADE">
        <w:rPr>
          <w:sz w:val="28"/>
          <w:szCs w:val="28"/>
        </w:rPr>
        <w:t xml:space="preserve"> Рыбасовского сельского поселения  , </w:t>
      </w:r>
    </w:p>
    <w:p w:rsidR="000D36D3" w:rsidRPr="00E10ADE" w:rsidRDefault="000D36D3" w:rsidP="00E10ADE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sz w:val="28"/>
          <w:szCs w:val="28"/>
        </w:rPr>
      </w:pPr>
      <w:r w:rsidRPr="00E10ADE">
        <w:rPr>
          <w:sz w:val="28"/>
          <w:szCs w:val="28"/>
        </w:rPr>
        <w:t xml:space="preserve"> утвержденных </w:t>
      </w:r>
    </w:p>
    <w:p w:rsidR="000D36D3" w:rsidRPr="00E10ADE" w:rsidRDefault="000D36D3" w:rsidP="00E10ADE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sz w:val="28"/>
          <w:szCs w:val="28"/>
        </w:rPr>
      </w:pPr>
      <w:r w:rsidRPr="00E10ADE">
        <w:rPr>
          <w:sz w:val="28"/>
          <w:szCs w:val="28"/>
        </w:rPr>
        <w:t>Решением Собрания депутатов</w:t>
      </w:r>
    </w:p>
    <w:p w:rsidR="000D36D3" w:rsidRPr="00E10ADE" w:rsidRDefault="000D36D3" w:rsidP="00E10ADE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Рыбас</w:t>
      </w:r>
      <w:r w:rsidRPr="00E10ADE">
        <w:rPr>
          <w:sz w:val="28"/>
          <w:szCs w:val="28"/>
        </w:rPr>
        <w:t xml:space="preserve">овского  сельского поселения </w:t>
      </w:r>
    </w:p>
    <w:p w:rsidR="000D36D3" w:rsidRPr="00E10ADE" w:rsidRDefault="000D36D3" w:rsidP="00E10ADE">
      <w:pPr>
        <w:overflowPunct w:val="0"/>
        <w:autoSpaceDE w:val="0"/>
        <w:autoSpaceDN w:val="0"/>
        <w:adjustRightInd w:val="0"/>
        <w:jc w:val="right"/>
        <w:textAlignment w:val="baseline"/>
        <w:rPr>
          <w:bCs/>
          <w:sz w:val="28"/>
          <w:szCs w:val="28"/>
        </w:rPr>
      </w:pPr>
      <w:r w:rsidRPr="00E10ADE">
        <w:rPr>
          <w:bCs/>
          <w:sz w:val="28"/>
          <w:szCs w:val="28"/>
        </w:rPr>
        <w:t xml:space="preserve">                                                                               </w:t>
      </w:r>
      <w:r w:rsidRPr="00E10ADE">
        <w:rPr>
          <w:sz w:val="28"/>
          <w:szCs w:val="28"/>
        </w:rPr>
        <w:t xml:space="preserve">от </w:t>
      </w:r>
      <w:r w:rsidRPr="00E10AD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…</w:t>
      </w:r>
      <w:r w:rsidRPr="00E10ADE">
        <w:rPr>
          <w:bCs/>
          <w:sz w:val="28"/>
          <w:szCs w:val="28"/>
        </w:rPr>
        <w:t xml:space="preserve">»  </w:t>
      </w:r>
      <w:r>
        <w:rPr>
          <w:bCs/>
          <w:sz w:val="28"/>
          <w:szCs w:val="28"/>
        </w:rPr>
        <w:t>августа</w:t>
      </w:r>
      <w:r w:rsidRPr="00E10ADE">
        <w:rPr>
          <w:bCs/>
          <w:sz w:val="28"/>
          <w:szCs w:val="28"/>
        </w:rPr>
        <w:t xml:space="preserve">   2022 г. №</w:t>
      </w:r>
      <w:r>
        <w:rPr>
          <w:bCs/>
          <w:sz w:val="28"/>
          <w:szCs w:val="28"/>
        </w:rPr>
        <w:t xml:space="preserve"> …</w:t>
      </w:r>
      <w:r w:rsidRPr="00E10ADE">
        <w:rPr>
          <w:bCs/>
          <w:sz w:val="28"/>
          <w:szCs w:val="28"/>
        </w:rPr>
        <w:t xml:space="preserve"> </w:t>
      </w:r>
    </w:p>
    <w:p w:rsidR="000D36D3" w:rsidRPr="00E10ADE" w:rsidRDefault="000D36D3" w:rsidP="00E10ADE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0D36D3" w:rsidRPr="00E10ADE" w:rsidRDefault="000D36D3" w:rsidP="00E10ADE">
      <w:pPr>
        <w:spacing w:before="100" w:beforeAutospacing="1" w:after="100" w:afterAutospacing="1"/>
        <w:ind w:left="720"/>
        <w:jc w:val="center"/>
        <w:outlineLvl w:val="1"/>
        <w:rPr>
          <w:b/>
          <w:sz w:val="28"/>
          <w:szCs w:val="28"/>
        </w:rPr>
      </w:pPr>
      <w:r w:rsidRPr="00E10ADE">
        <w:rPr>
          <w:b/>
          <w:sz w:val="28"/>
          <w:szCs w:val="28"/>
        </w:rPr>
        <w:t>Места сбора сельск</w:t>
      </w:r>
      <w:r>
        <w:rPr>
          <w:b/>
          <w:sz w:val="28"/>
          <w:szCs w:val="28"/>
        </w:rPr>
        <w:t>охозяйственных животных в Рыбас</w:t>
      </w:r>
      <w:r w:rsidRPr="00E10ADE">
        <w:rPr>
          <w:b/>
          <w:sz w:val="28"/>
          <w:szCs w:val="28"/>
        </w:rPr>
        <w:t>овском</w:t>
      </w:r>
      <w:r w:rsidRPr="00E10ADE">
        <w:rPr>
          <w:sz w:val="28"/>
          <w:szCs w:val="28"/>
        </w:rPr>
        <w:t xml:space="preserve"> </w:t>
      </w:r>
      <w:r w:rsidRPr="00E10ADE">
        <w:rPr>
          <w:b/>
          <w:sz w:val="28"/>
          <w:szCs w:val="28"/>
        </w:rPr>
        <w:t>сельском поселении для прогона их на места выпаса.</w:t>
      </w:r>
    </w:p>
    <w:tbl>
      <w:tblPr>
        <w:tblW w:w="491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92"/>
        <w:gridCol w:w="2469"/>
        <w:gridCol w:w="7007"/>
      </w:tblGrid>
      <w:tr w:rsidR="000D36D3" w:rsidRPr="00E2751D" w:rsidTr="00B33152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6D3" w:rsidRPr="00E2751D" w:rsidRDefault="000D36D3" w:rsidP="00A92D66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E2751D">
              <w:rPr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6D3" w:rsidRPr="00E2751D" w:rsidRDefault="000D36D3" w:rsidP="00A92D66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E2751D">
              <w:rPr>
                <w:b/>
                <w:bCs/>
                <w:sz w:val="24"/>
                <w:szCs w:val="24"/>
              </w:rPr>
              <w:t>Наименование</w:t>
            </w:r>
            <w:r w:rsidRPr="00E2751D">
              <w:rPr>
                <w:sz w:val="24"/>
                <w:szCs w:val="24"/>
              </w:rPr>
              <w:t xml:space="preserve"> </w:t>
            </w:r>
            <w:r w:rsidRPr="00E2751D">
              <w:rPr>
                <w:b/>
                <w:bCs/>
                <w:sz w:val="24"/>
                <w:szCs w:val="24"/>
              </w:rPr>
              <w:t xml:space="preserve">стада </w:t>
            </w:r>
          </w:p>
        </w:tc>
        <w:tc>
          <w:tcPr>
            <w:tcW w:w="7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36D3" w:rsidRPr="00B33152" w:rsidRDefault="000D36D3" w:rsidP="00A92D66">
            <w:pPr>
              <w:spacing w:before="100" w:beforeAutospacing="1" w:after="100" w:afterAutospacing="1" w:line="360" w:lineRule="atLeast"/>
              <w:jc w:val="center"/>
              <w:rPr>
                <w:sz w:val="28"/>
                <w:szCs w:val="28"/>
              </w:rPr>
            </w:pPr>
            <w:r w:rsidRPr="00B33152">
              <w:rPr>
                <w:b/>
                <w:bCs/>
                <w:sz w:val="28"/>
                <w:szCs w:val="28"/>
              </w:rPr>
              <w:t>Место сбора животных в стадо</w:t>
            </w:r>
          </w:p>
        </w:tc>
      </w:tr>
      <w:tr w:rsidR="000D36D3" w:rsidRPr="00E2751D" w:rsidTr="00B33152">
        <w:trPr>
          <w:tblCellSpacing w:w="0" w:type="dxa"/>
        </w:trPr>
        <w:tc>
          <w:tcPr>
            <w:tcW w:w="10168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0D36D3" w:rsidRPr="00B33152" w:rsidRDefault="000D36D3" w:rsidP="00A92D66">
            <w:pPr>
              <w:spacing w:before="100" w:beforeAutospacing="1" w:after="100" w:afterAutospacing="1" w:line="360" w:lineRule="atLeast"/>
              <w:jc w:val="center"/>
              <w:rPr>
                <w:sz w:val="28"/>
                <w:szCs w:val="28"/>
              </w:rPr>
            </w:pPr>
            <w:r w:rsidRPr="00B33152">
              <w:rPr>
                <w:b/>
                <w:bCs/>
                <w:sz w:val="28"/>
                <w:szCs w:val="28"/>
              </w:rPr>
              <w:t>п. Рыбасово</w:t>
            </w:r>
          </w:p>
        </w:tc>
      </w:tr>
      <w:tr w:rsidR="000D36D3" w:rsidRPr="00E2751D" w:rsidTr="00B33152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6D3" w:rsidRPr="00E2751D" w:rsidRDefault="000D36D3" w:rsidP="00A92D66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1.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6D3" w:rsidRPr="00B33152" w:rsidRDefault="000D36D3" w:rsidP="00A92D66">
            <w:pPr>
              <w:spacing w:before="100" w:beforeAutospacing="1" w:after="100" w:afterAutospacing="1" w:line="360" w:lineRule="atLeast"/>
              <w:jc w:val="center"/>
              <w:rPr>
                <w:b/>
                <w:bCs/>
                <w:sz w:val="28"/>
                <w:szCs w:val="28"/>
              </w:rPr>
            </w:pPr>
            <w:r w:rsidRPr="00B33152">
              <w:rPr>
                <w:b/>
                <w:bCs/>
                <w:sz w:val="28"/>
                <w:szCs w:val="28"/>
              </w:rPr>
              <w:t>Стадо № 1</w:t>
            </w:r>
          </w:p>
        </w:tc>
        <w:tc>
          <w:tcPr>
            <w:tcW w:w="7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36D3" w:rsidRPr="00E2751D" w:rsidRDefault="000D36D3" w:rsidP="00B33152">
            <w:pPr>
              <w:spacing w:before="100" w:beforeAutospacing="1" w:after="100" w:afterAutospacing="1" w:line="360" w:lineRule="atLeast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70м  юго-западнее</w:t>
            </w:r>
            <w:r w:rsidRPr="009D09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 Труда, 1,  п. Рыбасово</w:t>
            </w:r>
            <w:r w:rsidRPr="009D09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D09D9">
              <w:rPr>
                <w:sz w:val="28"/>
                <w:szCs w:val="28"/>
              </w:rPr>
              <w:t>(место тырловки)</w:t>
            </w:r>
          </w:p>
        </w:tc>
      </w:tr>
      <w:tr w:rsidR="000D36D3" w:rsidRPr="00E2751D" w:rsidTr="00B33152">
        <w:trPr>
          <w:tblCellSpacing w:w="0" w:type="dxa"/>
        </w:trPr>
        <w:tc>
          <w:tcPr>
            <w:tcW w:w="10168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0D36D3" w:rsidRPr="00B33152" w:rsidRDefault="000D36D3" w:rsidP="00A92D66">
            <w:pPr>
              <w:spacing w:before="100" w:beforeAutospacing="1" w:after="100" w:afterAutospacing="1" w:line="360" w:lineRule="atLeast"/>
              <w:jc w:val="center"/>
              <w:rPr>
                <w:sz w:val="28"/>
                <w:szCs w:val="28"/>
              </w:rPr>
            </w:pPr>
            <w:r w:rsidRPr="00B33152">
              <w:rPr>
                <w:b/>
                <w:bCs/>
                <w:sz w:val="28"/>
                <w:szCs w:val="28"/>
              </w:rPr>
              <w:t xml:space="preserve">п. </w:t>
            </w:r>
            <w:r>
              <w:rPr>
                <w:b/>
                <w:bCs/>
                <w:sz w:val="28"/>
                <w:szCs w:val="28"/>
              </w:rPr>
              <w:t>Прогресс</w:t>
            </w:r>
          </w:p>
        </w:tc>
      </w:tr>
      <w:tr w:rsidR="000D36D3" w:rsidRPr="00E2751D" w:rsidTr="00B33152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6D3" w:rsidRPr="00E2751D" w:rsidRDefault="000D36D3" w:rsidP="00A92D66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4.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6D3" w:rsidRPr="00B33152" w:rsidRDefault="000D36D3" w:rsidP="00A92D66">
            <w:pPr>
              <w:spacing w:before="100" w:beforeAutospacing="1" w:after="100" w:afterAutospacing="1" w:line="360" w:lineRule="atLeast"/>
              <w:jc w:val="center"/>
              <w:rPr>
                <w:sz w:val="28"/>
                <w:szCs w:val="28"/>
              </w:rPr>
            </w:pPr>
            <w:r w:rsidRPr="00B33152">
              <w:rPr>
                <w:b/>
                <w:bCs/>
                <w:sz w:val="28"/>
                <w:szCs w:val="28"/>
              </w:rPr>
              <w:t>Стадо № 2</w:t>
            </w:r>
          </w:p>
        </w:tc>
        <w:tc>
          <w:tcPr>
            <w:tcW w:w="7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36D3" w:rsidRPr="00E2751D" w:rsidRDefault="000D36D3" w:rsidP="00B33152">
            <w:pPr>
              <w:spacing w:before="100" w:beforeAutospacing="1" w:after="100" w:afterAutospacing="1" w:line="360" w:lineRule="atLeast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100 м севернее ул. Свободы, 25, п. Прогресс  (место </w:t>
            </w:r>
            <w:r w:rsidRPr="009D09D9">
              <w:rPr>
                <w:sz w:val="28"/>
                <w:szCs w:val="28"/>
              </w:rPr>
              <w:t>тырловки)</w:t>
            </w:r>
          </w:p>
        </w:tc>
      </w:tr>
      <w:tr w:rsidR="000D36D3" w:rsidRPr="00E2751D" w:rsidTr="00B33152">
        <w:trPr>
          <w:trHeight w:val="497"/>
          <w:tblCellSpacing w:w="0" w:type="dxa"/>
        </w:trPr>
        <w:tc>
          <w:tcPr>
            <w:tcW w:w="10168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0D36D3" w:rsidRPr="00B33152" w:rsidRDefault="000D36D3" w:rsidP="00A92D66">
            <w:pPr>
              <w:spacing w:before="100" w:beforeAutospacing="1" w:after="100" w:afterAutospacing="1" w:line="360" w:lineRule="atLeast"/>
              <w:jc w:val="center"/>
              <w:rPr>
                <w:b/>
                <w:sz w:val="28"/>
                <w:szCs w:val="28"/>
              </w:rPr>
            </w:pPr>
            <w:r w:rsidRPr="00B33152">
              <w:rPr>
                <w:b/>
                <w:sz w:val="28"/>
                <w:szCs w:val="28"/>
              </w:rPr>
              <w:t>п. Садовый</w:t>
            </w:r>
          </w:p>
        </w:tc>
      </w:tr>
      <w:tr w:rsidR="000D36D3" w:rsidRPr="00E2751D" w:rsidTr="00B33152">
        <w:trPr>
          <w:trHeight w:val="669"/>
          <w:tblCellSpacing w:w="0" w:type="dxa"/>
        </w:trPr>
        <w:tc>
          <w:tcPr>
            <w:tcW w:w="6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6D3" w:rsidRPr="00E2751D" w:rsidRDefault="000D36D3" w:rsidP="00A92D66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5.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6D3" w:rsidRPr="00B33152" w:rsidRDefault="000D36D3" w:rsidP="00A92D66">
            <w:pPr>
              <w:spacing w:before="100" w:beforeAutospacing="1" w:after="100" w:afterAutospacing="1" w:line="360" w:lineRule="atLeast"/>
              <w:jc w:val="center"/>
              <w:rPr>
                <w:b/>
                <w:bCs/>
                <w:sz w:val="28"/>
                <w:szCs w:val="28"/>
              </w:rPr>
            </w:pPr>
            <w:r w:rsidRPr="00B33152">
              <w:rPr>
                <w:b/>
                <w:bCs/>
                <w:sz w:val="28"/>
                <w:szCs w:val="28"/>
              </w:rPr>
              <w:t>Стадо № 3</w:t>
            </w:r>
          </w:p>
        </w:tc>
        <w:tc>
          <w:tcPr>
            <w:tcW w:w="7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36D3" w:rsidRPr="00E2751D" w:rsidRDefault="000D36D3" w:rsidP="00B33152">
            <w:pPr>
              <w:spacing w:before="100" w:beforeAutospacing="1" w:after="100" w:afterAutospacing="1" w:line="360" w:lineRule="atLeast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170 м Юго - Восточнее</w:t>
            </w:r>
            <w:r w:rsidRPr="009D09D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ул. Панфилова, 1 п. Садовый </w:t>
            </w:r>
            <w:r w:rsidRPr="009D09D9">
              <w:rPr>
                <w:sz w:val="28"/>
                <w:szCs w:val="28"/>
              </w:rPr>
              <w:t xml:space="preserve">  (место тырловки)</w:t>
            </w:r>
          </w:p>
        </w:tc>
      </w:tr>
      <w:tr w:rsidR="000D36D3" w:rsidRPr="00E2751D" w:rsidTr="00B33152">
        <w:trPr>
          <w:trHeight w:val="669"/>
          <w:tblCellSpacing w:w="0" w:type="dxa"/>
        </w:trPr>
        <w:tc>
          <w:tcPr>
            <w:tcW w:w="10168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0D36D3" w:rsidRPr="00B33152" w:rsidRDefault="000D36D3" w:rsidP="00A92D66">
            <w:pPr>
              <w:spacing w:before="100" w:beforeAutospacing="1" w:after="100" w:afterAutospacing="1" w:line="360" w:lineRule="atLeast"/>
              <w:jc w:val="center"/>
              <w:rPr>
                <w:sz w:val="28"/>
                <w:szCs w:val="28"/>
              </w:rPr>
            </w:pPr>
            <w:r w:rsidRPr="00B33152">
              <w:rPr>
                <w:b/>
                <w:bCs/>
                <w:sz w:val="28"/>
                <w:szCs w:val="28"/>
              </w:rPr>
              <w:t>х. Маяк</w:t>
            </w:r>
          </w:p>
        </w:tc>
      </w:tr>
      <w:tr w:rsidR="000D36D3" w:rsidRPr="00E2751D" w:rsidTr="00B33152">
        <w:trPr>
          <w:trHeight w:val="669"/>
          <w:tblCellSpacing w:w="0" w:type="dxa"/>
        </w:trPr>
        <w:tc>
          <w:tcPr>
            <w:tcW w:w="6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6D3" w:rsidRPr="00E2751D" w:rsidRDefault="000D36D3" w:rsidP="00A92D66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E2751D">
              <w:rPr>
                <w:sz w:val="24"/>
                <w:szCs w:val="24"/>
              </w:rPr>
              <w:t>6.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6D3" w:rsidRPr="00B33152" w:rsidRDefault="000D36D3" w:rsidP="00A92D66">
            <w:pPr>
              <w:spacing w:before="100" w:beforeAutospacing="1" w:after="100" w:afterAutospacing="1" w:line="360" w:lineRule="atLeast"/>
              <w:jc w:val="center"/>
              <w:rPr>
                <w:bCs/>
                <w:sz w:val="28"/>
                <w:szCs w:val="28"/>
              </w:rPr>
            </w:pPr>
            <w:r w:rsidRPr="00B33152">
              <w:rPr>
                <w:b/>
                <w:bCs/>
                <w:sz w:val="28"/>
                <w:szCs w:val="28"/>
              </w:rPr>
              <w:t>Стадо № 4</w:t>
            </w:r>
          </w:p>
        </w:tc>
        <w:tc>
          <w:tcPr>
            <w:tcW w:w="7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36D3" w:rsidRPr="00E2751D" w:rsidRDefault="000D36D3" w:rsidP="00B33152">
            <w:pPr>
              <w:spacing w:before="100" w:beforeAutospacing="1" w:after="100" w:afterAutospacing="1" w:line="360" w:lineRule="atLeast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Ростовская область, Сальский район, в кадастровом квартале 61:34:0600014, с условным центром в х. Маяк, отделение 1 поле 3г индс  </w:t>
            </w:r>
            <w:r w:rsidRPr="009D09D9">
              <w:rPr>
                <w:sz w:val="28"/>
                <w:szCs w:val="28"/>
              </w:rPr>
              <w:t>(место тырловки)</w:t>
            </w:r>
          </w:p>
        </w:tc>
      </w:tr>
    </w:tbl>
    <w:p w:rsidR="000D36D3" w:rsidRPr="00586157" w:rsidRDefault="000D36D3" w:rsidP="009D09D9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sectPr w:rsidR="000D36D3" w:rsidRPr="00586157" w:rsidSect="00411E59">
      <w:headerReference w:type="default" r:id="rId9"/>
      <w:footerReference w:type="default" r:id="rId10"/>
      <w:pgSz w:w="11906" w:h="16838"/>
      <w:pgMar w:top="899" w:right="74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6D3" w:rsidRDefault="000D36D3" w:rsidP="000811F5">
      <w:r>
        <w:separator/>
      </w:r>
    </w:p>
  </w:endnote>
  <w:endnote w:type="continuationSeparator" w:id="0">
    <w:p w:rsidR="000D36D3" w:rsidRDefault="000D36D3" w:rsidP="00081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D3" w:rsidRPr="000811F5" w:rsidRDefault="000D36D3">
    <w:pPr>
      <w:pStyle w:val="Footer"/>
      <w:jc w:val="right"/>
      <w:rPr>
        <w:sz w:val="28"/>
        <w:szCs w:val="28"/>
      </w:rPr>
    </w:pPr>
    <w:r w:rsidRPr="000811F5">
      <w:rPr>
        <w:sz w:val="28"/>
        <w:szCs w:val="28"/>
      </w:rPr>
      <w:fldChar w:fldCharType="begin"/>
    </w:r>
    <w:r w:rsidRPr="000811F5">
      <w:rPr>
        <w:sz w:val="28"/>
        <w:szCs w:val="28"/>
      </w:rPr>
      <w:instrText>PAGE   \* MERGEFORMAT</w:instrText>
    </w:r>
    <w:r w:rsidRPr="000811F5">
      <w:rPr>
        <w:sz w:val="28"/>
        <w:szCs w:val="28"/>
      </w:rPr>
      <w:fldChar w:fldCharType="separate"/>
    </w:r>
    <w:r>
      <w:rPr>
        <w:noProof/>
        <w:sz w:val="28"/>
        <w:szCs w:val="28"/>
      </w:rPr>
      <w:t>1</w:t>
    </w:r>
    <w:r w:rsidRPr="000811F5">
      <w:rPr>
        <w:sz w:val="28"/>
        <w:szCs w:val="28"/>
      </w:rPr>
      <w:fldChar w:fldCharType="end"/>
    </w:r>
  </w:p>
  <w:p w:rsidR="000D36D3" w:rsidRDefault="000D36D3" w:rsidP="000811F5">
    <w:pPr>
      <w:pStyle w:val="Footer"/>
      <w:tabs>
        <w:tab w:val="clear" w:pos="4677"/>
        <w:tab w:val="clear" w:pos="9355"/>
        <w:tab w:val="center" w:pos="4890"/>
        <w:tab w:val="right" w:pos="97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6D3" w:rsidRDefault="000D36D3" w:rsidP="000811F5">
      <w:r>
        <w:separator/>
      </w:r>
    </w:p>
  </w:footnote>
  <w:footnote w:type="continuationSeparator" w:id="0">
    <w:p w:rsidR="000D36D3" w:rsidRDefault="000D36D3" w:rsidP="00081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D3" w:rsidRPr="00CE0ABD" w:rsidRDefault="000D36D3" w:rsidP="00CE0ABD">
    <w:pPr>
      <w:pStyle w:val="Header"/>
      <w:tabs>
        <w:tab w:val="clear" w:pos="4677"/>
        <w:tab w:val="clear" w:pos="9355"/>
        <w:tab w:val="center" w:pos="4890"/>
        <w:tab w:val="right" w:pos="9780"/>
      </w:tabs>
      <w:rPr>
        <w:b/>
        <w:sz w:val="28"/>
        <w:szCs w:val="28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53BF"/>
    <w:multiLevelType w:val="hybridMultilevel"/>
    <w:tmpl w:val="4AF4E286"/>
    <w:lvl w:ilvl="0" w:tplc="697C3868">
      <w:start w:val="7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2F8127D9"/>
    <w:multiLevelType w:val="multilevel"/>
    <w:tmpl w:val="33E0A744"/>
    <w:lvl w:ilvl="0">
      <w:start w:val="5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35" w:hanging="2160"/>
      </w:pPr>
      <w:rPr>
        <w:rFonts w:cs="Times New Roman" w:hint="default"/>
      </w:rPr>
    </w:lvl>
  </w:abstractNum>
  <w:abstractNum w:abstractNumId="2">
    <w:nsid w:val="363A10F6"/>
    <w:multiLevelType w:val="hybridMultilevel"/>
    <w:tmpl w:val="C9BE0EA2"/>
    <w:lvl w:ilvl="0" w:tplc="2F16BC56">
      <w:start w:val="6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>
    <w:nsid w:val="4E637BED"/>
    <w:multiLevelType w:val="hybridMultilevel"/>
    <w:tmpl w:val="2EE2F0A8"/>
    <w:lvl w:ilvl="0" w:tplc="0F546FAA">
      <w:start w:val="4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>
    <w:nsid w:val="6EA332BC"/>
    <w:multiLevelType w:val="multilevel"/>
    <w:tmpl w:val="87D80AA4"/>
    <w:lvl w:ilvl="0">
      <w:start w:val="1"/>
      <w:numFmt w:val="decimal"/>
      <w:lvlText w:val="%1."/>
      <w:lvlJc w:val="left"/>
      <w:pPr>
        <w:ind w:left="495" w:hanging="4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35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728"/>
    <w:rsid w:val="00000363"/>
    <w:rsid w:val="000042C3"/>
    <w:rsid w:val="000054F7"/>
    <w:rsid w:val="00040478"/>
    <w:rsid w:val="00046423"/>
    <w:rsid w:val="000650B3"/>
    <w:rsid w:val="00075BE5"/>
    <w:rsid w:val="000811F5"/>
    <w:rsid w:val="000862AB"/>
    <w:rsid w:val="00090F9B"/>
    <w:rsid w:val="000912DF"/>
    <w:rsid w:val="000B0D05"/>
    <w:rsid w:val="000D36D3"/>
    <w:rsid w:val="000F7F7F"/>
    <w:rsid w:val="00114DAF"/>
    <w:rsid w:val="00115E60"/>
    <w:rsid w:val="0014510B"/>
    <w:rsid w:val="00177FEB"/>
    <w:rsid w:val="0019264C"/>
    <w:rsid w:val="00201CD7"/>
    <w:rsid w:val="002029B4"/>
    <w:rsid w:val="00202F4A"/>
    <w:rsid w:val="00206CF8"/>
    <w:rsid w:val="00237787"/>
    <w:rsid w:val="0025527A"/>
    <w:rsid w:val="00271728"/>
    <w:rsid w:val="002718EF"/>
    <w:rsid w:val="00272A55"/>
    <w:rsid w:val="002953CB"/>
    <w:rsid w:val="002960D3"/>
    <w:rsid w:val="002A0AB0"/>
    <w:rsid w:val="002A289F"/>
    <w:rsid w:val="002A4B34"/>
    <w:rsid w:val="002F3B35"/>
    <w:rsid w:val="003072A9"/>
    <w:rsid w:val="00313F4A"/>
    <w:rsid w:val="003268AA"/>
    <w:rsid w:val="003317B4"/>
    <w:rsid w:val="00371F57"/>
    <w:rsid w:val="00372A74"/>
    <w:rsid w:val="0039250C"/>
    <w:rsid w:val="003A3711"/>
    <w:rsid w:val="003B5324"/>
    <w:rsid w:val="003D3C7C"/>
    <w:rsid w:val="003F5D50"/>
    <w:rsid w:val="0040321C"/>
    <w:rsid w:val="004114F1"/>
    <w:rsid w:val="00411E59"/>
    <w:rsid w:val="004316CD"/>
    <w:rsid w:val="0046128B"/>
    <w:rsid w:val="004810E4"/>
    <w:rsid w:val="00483B21"/>
    <w:rsid w:val="00487906"/>
    <w:rsid w:val="004969E2"/>
    <w:rsid w:val="004A59F2"/>
    <w:rsid w:val="004C7CD6"/>
    <w:rsid w:val="004D7774"/>
    <w:rsid w:val="004F59E8"/>
    <w:rsid w:val="00516733"/>
    <w:rsid w:val="00531A1E"/>
    <w:rsid w:val="0053755E"/>
    <w:rsid w:val="00537D76"/>
    <w:rsid w:val="0054640B"/>
    <w:rsid w:val="00552898"/>
    <w:rsid w:val="0055501D"/>
    <w:rsid w:val="00562728"/>
    <w:rsid w:val="00567AB7"/>
    <w:rsid w:val="00586157"/>
    <w:rsid w:val="005C41EF"/>
    <w:rsid w:val="005C4A52"/>
    <w:rsid w:val="005D41B3"/>
    <w:rsid w:val="005E04E4"/>
    <w:rsid w:val="005E114E"/>
    <w:rsid w:val="005E5350"/>
    <w:rsid w:val="005E5425"/>
    <w:rsid w:val="0061047B"/>
    <w:rsid w:val="006207CD"/>
    <w:rsid w:val="00660338"/>
    <w:rsid w:val="00660B96"/>
    <w:rsid w:val="00661A90"/>
    <w:rsid w:val="0066771B"/>
    <w:rsid w:val="00675AD3"/>
    <w:rsid w:val="006A4C95"/>
    <w:rsid w:val="006C1455"/>
    <w:rsid w:val="006D02B2"/>
    <w:rsid w:val="006D05B4"/>
    <w:rsid w:val="006D3E4B"/>
    <w:rsid w:val="006E79BB"/>
    <w:rsid w:val="006F2D7D"/>
    <w:rsid w:val="006F7890"/>
    <w:rsid w:val="007010B0"/>
    <w:rsid w:val="007062E0"/>
    <w:rsid w:val="00711368"/>
    <w:rsid w:val="007259B7"/>
    <w:rsid w:val="0073294E"/>
    <w:rsid w:val="00780F30"/>
    <w:rsid w:val="007A3529"/>
    <w:rsid w:val="007B3D22"/>
    <w:rsid w:val="007E1E08"/>
    <w:rsid w:val="007E7E56"/>
    <w:rsid w:val="007F0B02"/>
    <w:rsid w:val="008002F7"/>
    <w:rsid w:val="00827693"/>
    <w:rsid w:val="00832569"/>
    <w:rsid w:val="00845E56"/>
    <w:rsid w:val="008468AA"/>
    <w:rsid w:val="008469B1"/>
    <w:rsid w:val="00851881"/>
    <w:rsid w:val="008550D3"/>
    <w:rsid w:val="00871A5D"/>
    <w:rsid w:val="008746E8"/>
    <w:rsid w:val="00876DA7"/>
    <w:rsid w:val="00895D8F"/>
    <w:rsid w:val="008B5859"/>
    <w:rsid w:val="008D4763"/>
    <w:rsid w:val="008F0935"/>
    <w:rsid w:val="008F5545"/>
    <w:rsid w:val="0092144C"/>
    <w:rsid w:val="0092668C"/>
    <w:rsid w:val="00927C68"/>
    <w:rsid w:val="00951823"/>
    <w:rsid w:val="009628F8"/>
    <w:rsid w:val="009766C6"/>
    <w:rsid w:val="0098057D"/>
    <w:rsid w:val="009805CE"/>
    <w:rsid w:val="0099024D"/>
    <w:rsid w:val="00993A2F"/>
    <w:rsid w:val="009962A4"/>
    <w:rsid w:val="009A6833"/>
    <w:rsid w:val="009B3D9B"/>
    <w:rsid w:val="009C1486"/>
    <w:rsid w:val="009C2932"/>
    <w:rsid w:val="009C67B9"/>
    <w:rsid w:val="009D09D9"/>
    <w:rsid w:val="009E67FD"/>
    <w:rsid w:val="009F528F"/>
    <w:rsid w:val="00A01A2D"/>
    <w:rsid w:val="00A05E1B"/>
    <w:rsid w:val="00A47A3A"/>
    <w:rsid w:val="00A92D66"/>
    <w:rsid w:val="00AA2D54"/>
    <w:rsid w:val="00AB3715"/>
    <w:rsid w:val="00B33152"/>
    <w:rsid w:val="00B36010"/>
    <w:rsid w:val="00B442CC"/>
    <w:rsid w:val="00B71601"/>
    <w:rsid w:val="00B72108"/>
    <w:rsid w:val="00BA1DFA"/>
    <w:rsid w:val="00BA78EC"/>
    <w:rsid w:val="00BB4458"/>
    <w:rsid w:val="00BB4B4A"/>
    <w:rsid w:val="00BC3080"/>
    <w:rsid w:val="00BC6615"/>
    <w:rsid w:val="00BC7146"/>
    <w:rsid w:val="00C1225C"/>
    <w:rsid w:val="00C1613F"/>
    <w:rsid w:val="00C30F6B"/>
    <w:rsid w:val="00C335FA"/>
    <w:rsid w:val="00C571E5"/>
    <w:rsid w:val="00C73835"/>
    <w:rsid w:val="00C815F3"/>
    <w:rsid w:val="00C94D19"/>
    <w:rsid w:val="00CA03C2"/>
    <w:rsid w:val="00CC2447"/>
    <w:rsid w:val="00CD70B3"/>
    <w:rsid w:val="00CE0578"/>
    <w:rsid w:val="00CE0ABD"/>
    <w:rsid w:val="00CE3AA0"/>
    <w:rsid w:val="00D14DF7"/>
    <w:rsid w:val="00D21EE9"/>
    <w:rsid w:val="00D34CE7"/>
    <w:rsid w:val="00D45865"/>
    <w:rsid w:val="00D552B6"/>
    <w:rsid w:val="00D573CA"/>
    <w:rsid w:val="00D67E70"/>
    <w:rsid w:val="00DA3998"/>
    <w:rsid w:val="00DD1039"/>
    <w:rsid w:val="00DD3E35"/>
    <w:rsid w:val="00DF3EA2"/>
    <w:rsid w:val="00E02312"/>
    <w:rsid w:val="00E03E33"/>
    <w:rsid w:val="00E07680"/>
    <w:rsid w:val="00E10ADE"/>
    <w:rsid w:val="00E15571"/>
    <w:rsid w:val="00E231AB"/>
    <w:rsid w:val="00E2751D"/>
    <w:rsid w:val="00E33A14"/>
    <w:rsid w:val="00E6023D"/>
    <w:rsid w:val="00E76E7F"/>
    <w:rsid w:val="00E80118"/>
    <w:rsid w:val="00EC2B87"/>
    <w:rsid w:val="00EF57D9"/>
    <w:rsid w:val="00F458BC"/>
    <w:rsid w:val="00F56A3D"/>
    <w:rsid w:val="00F74BCB"/>
    <w:rsid w:val="00F7561D"/>
    <w:rsid w:val="00F80356"/>
    <w:rsid w:val="00F871AD"/>
    <w:rsid w:val="00FB0845"/>
    <w:rsid w:val="00FD5F2C"/>
    <w:rsid w:val="00FE1A4C"/>
    <w:rsid w:val="00FE41FF"/>
    <w:rsid w:val="00FF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71728"/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5D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5D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5D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5D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F5D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F5D50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F5D50"/>
    <w:pPr>
      <w:spacing w:before="240" w:after="60"/>
      <w:outlineLvl w:val="6"/>
    </w:pPr>
    <w:rPr>
      <w:rFonts w:ascii="Calibri" w:hAnsi="Calibri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F5D50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F5D50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5D50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5D50"/>
    <w:rPr>
      <w:rFonts w:ascii="Cambria" w:hAnsi="Cambria" w:cs="Times New Roman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F5D50"/>
    <w:rPr>
      <w:rFonts w:ascii="Cambria" w:hAnsi="Cambria" w:cs="Times New Roman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F5D50"/>
    <w:rPr>
      <w:rFonts w:ascii="Calibri" w:hAnsi="Calibri" w:cs="Times New Roman"/>
      <w:b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F5D50"/>
    <w:rPr>
      <w:rFonts w:ascii="Calibri" w:hAnsi="Calibri" w:cs="Times New Roman"/>
      <w:b/>
      <w:i/>
      <w:sz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F5D50"/>
    <w:rPr>
      <w:rFonts w:ascii="Calibri" w:hAnsi="Calibri" w:cs="Times New Roman"/>
      <w:b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F5D50"/>
    <w:rPr>
      <w:rFonts w:ascii="Calibri" w:hAnsi="Calibri" w:cs="Times New Roman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F5D50"/>
    <w:rPr>
      <w:rFonts w:ascii="Calibri" w:hAnsi="Calibri" w:cs="Times New Roman"/>
      <w:i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F5D50"/>
    <w:rPr>
      <w:rFonts w:ascii="Cambria" w:hAnsi="Cambria" w:cs="Times New Roman"/>
      <w:sz w:val="22"/>
      <w:lang w:eastAsia="en-US"/>
    </w:rPr>
  </w:style>
  <w:style w:type="paragraph" w:styleId="Title">
    <w:name w:val="Title"/>
    <w:basedOn w:val="Normal"/>
    <w:link w:val="TitleChar"/>
    <w:uiPriority w:val="99"/>
    <w:qFormat/>
    <w:rsid w:val="003F5D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F5D50"/>
    <w:rPr>
      <w:rFonts w:ascii="Cambria" w:hAnsi="Cambria" w:cs="Times New Roman"/>
      <w:b/>
      <w:kern w:val="28"/>
      <w:sz w:val="32"/>
      <w:lang w:eastAsia="en-US"/>
    </w:rPr>
  </w:style>
  <w:style w:type="paragraph" w:styleId="ListParagraph">
    <w:name w:val="List Paragraph"/>
    <w:basedOn w:val="Normal"/>
    <w:uiPriority w:val="99"/>
    <w:qFormat/>
    <w:rsid w:val="003F5D50"/>
    <w:pPr>
      <w:ind w:left="708"/>
    </w:pPr>
  </w:style>
  <w:style w:type="paragraph" w:customStyle="1" w:styleId="ConsNormal">
    <w:name w:val="ConsNormal"/>
    <w:uiPriority w:val="99"/>
    <w:rsid w:val="00271728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Title">
    <w:name w:val="ConsTitle"/>
    <w:uiPriority w:val="99"/>
    <w:rsid w:val="002717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NormalWeb">
    <w:name w:val="Normal (Web)"/>
    <w:basedOn w:val="Normal"/>
    <w:uiPriority w:val="99"/>
    <w:rsid w:val="007010B0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335FA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335FA"/>
    <w:rPr>
      <w:rFonts w:eastAsia="Times New Roman" w:cs="Times New Roman"/>
      <w:b/>
      <w:sz w:val="28"/>
    </w:rPr>
  </w:style>
  <w:style w:type="character" w:customStyle="1" w:styleId="blk">
    <w:name w:val="blk"/>
    <w:uiPriority w:val="99"/>
    <w:rsid w:val="00562728"/>
  </w:style>
  <w:style w:type="character" w:styleId="Hyperlink">
    <w:name w:val="Hyperlink"/>
    <w:basedOn w:val="DefaultParagraphFont"/>
    <w:uiPriority w:val="99"/>
    <w:rsid w:val="0056272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1673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6733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7A35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Normal"/>
    <w:uiPriority w:val="99"/>
    <w:rsid w:val="00E07680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D573CA"/>
    <w:rPr>
      <w:rFonts w:eastAsia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0811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11F5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0811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11F5"/>
    <w:rPr>
      <w:rFonts w:eastAsia="Times New Roman" w:cs="Times New Roman"/>
    </w:rPr>
  </w:style>
  <w:style w:type="paragraph" w:customStyle="1" w:styleId="ConsPlusTitle">
    <w:name w:val="ConsPlusTitle"/>
    <w:uiPriority w:val="99"/>
    <w:rsid w:val="009214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0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0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212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basovskaya-ad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14</Pages>
  <Words>4720</Words>
  <Characters>26908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Pc</dc:creator>
  <cp:keywords/>
  <dc:description/>
  <cp:lastModifiedBy>Delo</cp:lastModifiedBy>
  <cp:revision>11</cp:revision>
  <cp:lastPrinted>2022-06-23T12:50:00Z</cp:lastPrinted>
  <dcterms:created xsi:type="dcterms:W3CDTF">2022-06-23T12:51:00Z</dcterms:created>
  <dcterms:modified xsi:type="dcterms:W3CDTF">2022-08-22T12:41:00Z</dcterms:modified>
</cp:coreProperties>
</file>