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21" w:rsidRPr="001B4DF0" w:rsidRDefault="007C6D21" w:rsidP="006A6A0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7C6D21" w:rsidRPr="001B4DF0" w:rsidRDefault="007C6D21" w:rsidP="006A6A0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7C6D21" w:rsidRPr="001B4DF0" w:rsidRDefault="007C6D21" w:rsidP="006A6A0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7C6D21" w:rsidRPr="001B4DF0" w:rsidRDefault="007C6D21" w:rsidP="006A6A0A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B4DF0">
        <w:rPr>
          <w:rFonts w:ascii="Times New Roman" w:hAnsi="Times New Roman"/>
          <w:sz w:val="28"/>
          <w:szCs w:val="28"/>
        </w:rPr>
        <w:t>униципальное образование «</w:t>
      </w:r>
      <w:r>
        <w:rPr>
          <w:rFonts w:ascii="Times New Roman" w:hAnsi="Times New Roman"/>
          <w:sz w:val="28"/>
          <w:szCs w:val="28"/>
        </w:rPr>
        <w:t>Рыбасовское</w:t>
      </w:r>
      <w:r w:rsidRPr="001B4DF0">
        <w:rPr>
          <w:rFonts w:ascii="Times New Roman" w:hAnsi="Times New Roman"/>
          <w:sz w:val="28"/>
          <w:szCs w:val="28"/>
        </w:rPr>
        <w:t xml:space="preserve">  сельское поселение»</w:t>
      </w:r>
    </w:p>
    <w:p w:rsidR="007C6D21" w:rsidRPr="001B4DF0" w:rsidRDefault="007C6D21" w:rsidP="006A6A0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Рыбасовского</w:t>
      </w:r>
      <w:r w:rsidRPr="001B4DF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C6D21" w:rsidRPr="00B22779" w:rsidRDefault="007C6D21" w:rsidP="006A6A0A">
      <w:pPr>
        <w:jc w:val="center"/>
        <w:rPr>
          <w:b/>
          <w:sz w:val="28"/>
          <w:szCs w:val="28"/>
          <w:highlight w:val="yellow"/>
        </w:rPr>
      </w:pPr>
      <w:r>
        <w:rPr>
          <w:noProof/>
        </w:rPr>
        <w:pict>
          <v:line id="_x0000_s1026" style="position:absolute;left:0;text-align:left;z-index:251658240" from="-3.85pt,16.15pt" to="481.95pt,16.15pt" strokeweight="1.06mm">
            <v:stroke joinstyle="miter" endcap="square"/>
          </v:line>
        </w:pict>
      </w:r>
    </w:p>
    <w:p w:rsidR="007C6D21" w:rsidRPr="001B4DF0" w:rsidRDefault="007C6D21" w:rsidP="006A6A0A">
      <w:pPr>
        <w:jc w:val="center"/>
        <w:rPr>
          <w:b/>
          <w:sz w:val="16"/>
          <w:szCs w:val="16"/>
          <w:highlight w:val="yellow"/>
        </w:rPr>
      </w:pPr>
    </w:p>
    <w:p w:rsidR="007C6D21" w:rsidRPr="001B4DF0" w:rsidRDefault="007C6D21" w:rsidP="006A6A0A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7C6D21" w:rsidRPr="001B4DF0" w:rsidRDefault="007C6D21" w:rsidP="006A6A0A">
      <w:pPr>
        <w:rPr>
          <w:b/>
          <w:sz w:val="28"/>
          <w:szCs w:val="28"/>
        </w:rPr>
      </w:pPr>
    </w:p>
    <w:p w:rsidR="007C6D21" w:rsidRPr="001B4DF0" w:rsidRDefault="007C6D21" w:rsidP="006A6A0A">
      <w:pPr>
        <w:jc w:val="both"/>
        <w:rPr>
          <w:sz w:val="28"/>
          <w:szCs w:val="28"/>
        </w:rPr>
      </w:pPr>
      <w:r w:rsidRPr="001B4DF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04.08.</w:t>
      </w:r>
      <w:r w:rsidRPr="001B4DF0">
        <w:rPr>
          <w:sz w:val="28"/>
          <w:szCs w:val="28"/>
        </w:rPr>
        <w:t xml:space="preserve">2020 </w:t>
      </w:r>
      <w:r>
        <w:rPr>
          <w:sz w:val="28"/>
          <w:szCs w:val="28"/>
        </w:rPr>
        <w:t>г.</w:t>
      </w:r>
      <w:r w:rsidRPr="001B4DF0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1B4DF0">
        <w:rPr>
          <w:sz w:val="28"/>
          <w:szCs w:val="28"/>
        </w:rPr>
        <w:t xml:space="preserve"> № </w:t>
      </w:r>
      <w:r>
        <w:rPr>
          <w:sz w:val="28"/>
          <w:szCs w:val="28"/>
        </w:rPr>
        <w:t>46</w:t>
      </w:r>
    </w:p>
    <w:p w:rsidR="007C6D21" w:rsidRPr="001B4DF0" w:rsidRDefault="007C6D21" w:rsidP="006A6A0A">
      <w:pPr>
        <w:jc w:val="center"/>
        <w:rPr>
          <w:sz w:val="28"/>
        </w:rPr>
      </w:pPr>
      <w:r>
        <w:rPr>
          <w:sz w:val="28"/>
          <w:szCs w:val="28"/>
        </w:rPr>
        <w:t>п. Рыбасово</w:t>
      </w:r>
    </w:p>
    <w:p w:rsidR="007C6D21" w:rsidRDefault="007C6D21" w:rsidP="001D3933">
      <w:pPr>
        <w:pStyle w:val="10"/>
        <w:ind w:right="4818"/>
        <w:contextualSpacing/>
        <w:jc w:val="both"/>
        <w:rPr>
          <w:rFonts w:ascii="Times New Roman" w:hAnsi="Times New Roman"/>
          <w:w w:val="110"/>
          <w:sz w:val="28"/>
          <w:szCs w:val="28"/>
          <w:lang w:eastAsia="en-US"/>
        </w:rPr>
      </w:pPr>
    </w:p>
    <w:p w:rsidR="007C6D21" w:rsidRPr="009305B7" w:rsidRDefault="007C6D21" w:rsidP="004937A3">
      <w:pPr>
        <w:pStyle w:val="Default"/>
        <w:ind w:right="4818"/>
        <w:jc w:val="both"/>
        <w:rPr>
          <w:w w:val="110"/>
          <w:sz w:val="28"/>
          <w:szCs w:val="28"/>
        </w:rPr>
      </w:pPr>
      <w:r w:rsidRPr="00AE3B3F">
        <w:rPr>
          <w:color w:val="auto"/>
          <w:sz w:val="28"/>
          <w:szCs w:val="28"/>
        </w:rPr>
        <w:t>О принятии мер, направленных</w:t>
      </w:r>
      <w:r>
        <w:rPr>
          <w:color w:val="auto"/>
          <w:sz w:val="28"/>
          <w:szCs w:val="28"/>
        </w:rPr>
        <w:t xml:space="preserve"> </w:t>
      </w:r>
      <w:r w:rsidRPr="00AE3B3F">
        <w:rPr>
          <w:color w:val="auto"/>
          <w:sz w:val="28"/>
          <w:szCs w:val="28"/>
        </w:rPr>
        <w:t xml:space="preserve">на поддержку арендаторов </w:t>
      </w:r>
      <w:r>
        <w:rPr>
          <w:color w:val="auto"/>
          <w:sz w:val="28"/>
          <w:szCs w:val="28"/>
        </w:rPr>
        <w:t>муниципального</w:t>
      </w:r>
      <w:r w:rsidRPr="00AE3B3F">
        <w:rPr>
          <w:color w:val="auto"/>
          <w:sz w:val="28"/>
          <w:szCs w:val="28"/>
        </w:rPr>
        <w:t xml:space="preserve"> имущества</w:t>
      </w:r>
      <w:r>
        <w:rPr>
          <w:color w:val="auto"/>
          <w:sz w:val="28"/>
          <w:szCs w:val="28"/>
        </w:rPr>
        <w:t xml:space="preserve"> муниципального образования «Рыбасовское сельское поселение»</w:t>
      </w:r>
      <w:r w:rsidRPr="00AE3B3F">
        <w:rPr>
          <w:color w:val="auto"/>
          <w:sz w:val="28"/>
          <w:szCs w:val="28"/>
        </w:rPr>
        <w:t>, за исключением земельных участков</w:t>
      </w:r>
    </w:p>
    <w:p w:rsidR="007C6D21" w:rsidRPr="009305B7" w:rsidRDefault="007C6D21" w:rsidP="003D2AAE">
      <w:pPr>
        <w:jc w:val="center"/>
        <w:rPr>
          <w:b/>
          <w:sz w:val="28"/>
          <w:szCs w:val="28"/>
        </w:rPr>
      </w:pPr>
    </w:p>
    <w:p w:rsidR="007C6D21" w:rsidRPr="004937A3" w:rsidRDefault="007C6D21" w:rsidP="007C7D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 исполнение пункта 4 постановления Правительства Ростовской области от 25.06.2020 № 584 «</w:t>
      </w:r>
      <w:r w:rsidRPr="00AE3B3F">
        <w:rPr>
          <w:color w:val="auto"/>
          <w:sz w:val="28"/>
          <w:szCs w:val="28"/>
        </w:rPr>
        <w:t>О принятии мер, направленных</w:t>
      </w:r>
      <w:r>
        <w:rPr>
          <w:color w:val="auto"/>
          <w:sz w:val="28"/>
          <w:szCs w:val="28"/>
        </w:rPr>
        <w:t xml:space="preserve"> </w:t>
      </w:r>
      <w:r w:rsidRPr="00AE3B3F">
        <w:rPr>
          <w:color w:val="auto"/>
          <w:sz w:val="28"/>
          <w:szCs w:val="28"/>
        </w:rPr>
        <w:t>на поддержку арендаторов государственного имущества</w:t>
      </w:r>
      <w:r>
        <w:rPr>
          <w:color w:val="auto"/>
          <w:sz w:val="28"/>
          <w:szCs w:val="28"/>
        </w:rPr>
        <w:t xml:space="preserve"> </w:t>
      </w:r>
      <w:r w:rsidRPr="00AE3B3F">
        <w:rPr>
          <w:color w:val="auto"/>
          <w:sz w:val="28"/>
          <w:szCs w:val="28"/>
        </w:rPr>
        <w:t>Ростовской области, за исключением земельных участков</w:t>
      </w:r>
      <w:r>
        <w:rPr>
          <w:color w:val="auto"/>
          <w:sz w:val="28"/>
          <w:szCs w:val="28"/>
        </w:rPr>
        <w:t xml:space="preserve">», в соответствии с </w:t>
      </w:r>
      <w:r w:rsidRPr="0024690A">
        <w:rPr>
          <w:color w:val="auto"/>
          <w:sz w:val="28"/>
          <w:szCs w:val="28"/>
        </w:rPr>
        <w:t>Уставом муниципального образования «</w:t>
      </w:r>
      <w:r>
        <w:rPr>
          <w:color w:val="auto"/>
          <w:sz w:val="28"/>
          <w:szCs w:val="28"/>
        </w:rPr>
        <w:t>Рыбасовское сельское поселение</w:t>
      </w:r>
      <w:r w:rsidRPr="0024690A">
        <w:rPr>
          <w:color w:val="auto"/>
          <w:sz w:val="28"/>
          <w:szCs w:val="28"/>
        </w:rPr>
        <w:t xml:space="preserve">», </w:t>
      </w:r>
      <w:r w:rsidRPr="009D17D4">
        <w:rPr>
          <w:b/>
          <w:sz w:val="28"/>
          <w:szCs w:val="28"/>
        </w:rPr>
        <w:t>п о с т а н о в л я ю:</w:t>
      </w:r>
    </w:p>
    <w:p w:rsidR="007C6D21" w:rsidRPr="009305B7" w:rsidRDefault="007C6D21" w:rsidP="00B77206">
      <w:pPr>
        <w:ind w:firstLine="709"/>
        <w:jc w:val="both"/>
        <w:rPr>
          <w:sz w:val="28"/>
          <w:szCs w:val="28"/>
        </w:rPr>
      </w:pPr>
    </w:p>
    <w:p w:rsidR="007C6D21" w:rsidRPr="00AE3B3F" w:rsidRDefault="007C6D21" w:rsidP="007C7D0B">
      <w:pPr>
        <w:pStyle w:val="Default"/>
        <w:ind w:firstLine="709"/>
        <w:jc w:val="both"/>
        <w:rPr>
          <w:sz w:val="28"/>
          <w:szCs w:val="28"/>
        </w:rPr>
      </w:pPr>
      <w:r w:rsidRPr="00AE3B3F">
        <w:rPr>
          <w:sz w:val="28"/>
          <w:szCs w:val="28"/>
        </w:rPr>
        <w:t xml:space="preserve">1. </w:t>
      </w:r>
      <w:r>
        <w:rPr>
          <w:sz w:val="28"/>
          <w:szCs w:val="28"/>
        </w:rPr>
        <w:t>Администрации Рыбасовского сельского поселения</w:t>
      </w:r>
      <w:r w:rsidRPr="00742C91">
        <w:rPr>
          <w:sz w:val="28"/>
          <w:szCs w:val="28"/>
        </w:rPr>
        <w:t xml:space="preserve"> </w:t>
      </w:r>
      <w:r w:rsidRPr="003C3E4C">
        <w:rPr>
          <w:sz w:val="28"/>
          <w:szCs w:val="28"/>
        </w:rPr>
        <w:t xml:space="preserve">по договорам аренды недвижимого имущества, находящегося в </w:t>
      </w:r>
      <w:r>
        <w:rPr>
          <w:sz w:val="28"/>
          <w:szCs w:val="28"/>
        </w:rPr>
        <w:t>муниципальной</w:t>
      </w:r>
      <w:r w:rsidRPr="003C3E4C">
        <w:rPr>
          <w:sz w:val="28"/>
          <w:szCs w:val="28"/>
        </w:rPr>
        <w:t xml:space="preserve"> собственности </w:t>
      </w:r>
      <w:r>
        <w:rPr>
          <w:color w:val="auto"/>
          <w:sz w:val="28"/>
          <w:szCs w:val="28"/>
        </w:rPr>
        <w:t>муниципального образования «Рыбасовское сельское поселение»</w:t>
      </w:r>
      <w:r w:rsidRPr="00AE3B3F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муниципальным </w:t>
      </w:r>
      <w:r w:rsidRPr="00AE3B3F">
        <w:rPr>
          <w:sz w:val="28"/>
          <w:szCs w:val="28"/>
        </w:rPr>
        <w:t xml:space="preserve">учреждениям </w:t>
      </w:r>
      <w:r>
        <w:rPr>
          <w:sz w:val="28"/>
          <w:szCs w:val="28"/>
        </w:rPr>
        <w:t>муниципального образования «Рыбасовское сельское поселение»</w:t>
      </w:r>
      <w:r w:rsidRPr="00AE3B3F">
        <w:rPr>
          <w:sz w:val="28"/>
          <w:szCs w:val="28"/>
        </w:rPr>
        <w:t xml:space="preserve"> по договорам аренды</w:t>
      </w:r>
      <w:r>
        <w:rPr>
          <w:sz w:val="28"/>
          <w:szCs w:val="28"/>
        </w:rPr>
        <w:t xml:space="preserve"> </w:t>
      </w:r>
      <w:r w:rsidRPr="00AE3B3F">
        <w:rPr>
          <w:sz w:val="28"/>
          <w:szCs w:val="28"/>
        </w:rPr>
        <w:t>имущества, принадлежащего им на праве оперативного управления,</w:t>
      </w:r>
      <w:r>
        <w:rPr>
          <w:sz w:val="28"/>
          <w:szCs w:val="28"/>
        </w:rPr>
        <w:t xml:space="preserve"> </w:t>
      </w:r>
      <w:r w:rsidRPr="00AE3B3F">
        <w:rPr>
          <w:sz w:val="28"/>
          <w:szCs w:val="28"/>
        </w:rPr>
        <w:t xml:space="preserve">заключенным до 1 апреля </w:t>
      </w:r>
      <w:smartTag w:uri="urn:schemas-microsoft-com:office:smarttags" w:element="metricconverter">
        <w:smartTagPr>
          <w:attr w:name="ProductID" w:val="2020 г"/>
        </w:smartTagPr>
        <w:r w:rsidRPr="00AE3B3F">
          <w:rPr>
            <w:sz w:val="28"/>
            <w:szCs w:val="28"/>
          </w:rPr>
          <w:t>2020 г</w:t>
        </w:r>
      </w:smartTag>
      <w:r w:rsidRPr="00AE3B3F">
        <w:rPr>
          <w:sz w:val="28"/>
          <w:szCs w:val="28"/>
        </w:rPr>
        <w:t>. и арендаторами по которым являются</w:t>
      </w:r>
      <w:r>
        <w:rPr>
          <w:sz w:val="28"/>
          <w:szCs w:val="28"/>
        </w:rPr>
        <w:t xml:space="preserve"> </w:t>
      </w:r>
      <w:r w:rsidRPr="00AE3B3F">
        <w:rPr>
          <w:sz w:val="28"/>
          <w:szCs w:val="28"/>
        </w:rPr>
        <w:t>субъекты малого и среднего предпринимательства, включенные в единый</w:t>
      </w:r>
      <w:r>
        <w:rPr>
          <w:sz w:val="28"/>
          <w:szCs w:val="28"/>
        </w:rPr>
        <w:t xml:space="preserve"> </w:t>
      </w:r>
      <w:r w:rsidRPr="00AE3B3F">
        <w:rPr>
          <w:sz w:val="28"/>
          <w:szCs w:val="28"/>
        </w:rPr>
        <w:t>реестр субъектов малого и среднего предпринимательства, а также социально</w:t>
      </w:r>
      <w:r>
        <w:rPr>
          <w:sz w:val="28"/>
          <w:szCs w:val="28"/>
        </w:rPr>
        <w:t xml:space="preserve"> </w:t>
      </w:r>
      <w:r w:rsidRPr="00AE3B3F">
        <w:rPr>
          <w:sz w:val="28"/>
          <w:szCs w:val="28"/>
        </w:rPr>
        <w:t>ориентированные некоммерческие организации, которые с 2017 года являются</w:t>
      </w:r>
      <w:r>
        <w:rPr>
          <w:sz w:val="28"/>
          <w:szCs w:val="28"/>
        </w:rPr>
        <w:t xml:space="preserve"> </w:t>
      </w:r>
      <w:r w:rsidRPr="00AE3B3F">
        <w:rPr>
          <w:sz w:val="28"/>
          <w:szCs w:val="28"/>
        </w:rPr>
        <w:t>получателями грантов Президента Российской Федерации (по результатам</w:t>
      </w:r>
      <w:r>
        <w:rPr>
          <w:sz w:val="28"/>
          <w:szCs w:val="28"/>
        </w:rPr>
        <w:t xml:space="preserve"> </w:t>
      </w:r>
      <w:r w:rsidRPr="00AE3B3F">
        <w:rPr>
          <w:sz w:val="28"/>
          <w:szCs w:val="28"/>
        </w:rPr>
        <w:t>конкурсов, проведенных Фондом-оператором президентских грантов</w:t>
      </w:r>
      <w:r>
        <w:rPr>
          <w:sz w:val="28"/>
          <w:szCs w:val="28"/>
        </w:rPr>
        <w:t xml:space="preserve"> </w:t>
      </w:r>
      <w:r w:rsidRPr="00AE3B3F">
        <w:rPr>
          <w:sz w:val="28"/>
          <w:szCs w:val="28"/>
        </w:rPr>
        <w:t>по развитию гражданского общества), получателями субсидий и грантов</w:t>
      </w:r>
      <w:r>
        <w:rPr>
          <w:sz w:val="28"/>
          <w:szCs w:val="28"/>
        </w:rPr>
        <w:t xml:space="preserve"> </w:t>
      </w:r>
      <w:r w:rsidRPr="00AE3B3F">
        <w:rPr>
          <w:sz w:val="28"/>
          <w:szCs w:val="28"/>
        </w:rPr>
        <w:t>в рамках программ, реализуемых федеральными органами исполнительной</w:t>
      </w:r>
      <w:r>
        <w:rPr>
          <w:sz w:val="28"/>
          <w:szCs w:val="28"/>
        </w:rPr>
        <w:t xml:space="preserve"> </w:t>
      </w:r>
      <w:r w:rsidRPr="00AE3B3F">
        <w:rPr>
          <w:sz w:val="28"/>
          <w:szCs w:val="28"/>
        </w:rPr>
        <w:t>власти, получателями субсидий и грантов в рамках программ, реализуемых</w:t>
      </w:r>
      <w:r>
        <w:rPr>
          <w:sz w:val="28"/>
          <w:szCs w:val="28"/>
        </w:rPr>
        <w:t xml:space="preserve"> </w:t>
      </w:r>
      <w:r w:rsidRPr="00AE3B3F">
        <w:rPr>
          <w:sz w:val="28"/>
          <w:szCs w:val="28"/>
        </w:rPr>
        <w:t xml:space="preserve">органами исполнительной власти </w:t>
      </w:r>
      <w:r>
        <w:rPr>
          <w:sz w:val="28"/>
          <w:szCs w:val="28"/>
        </w:rPr>
        <w:t>Ростовской области</w:t>
      </w:r>
      <w:r w:rsidRPr="00AE3B3F">
        <w:rPr>
          <w:sz w:val="28"/>
          <w:szCs w:val="28"/>
        </w:rPr>
        <w:t>, органами</w:t>
      </w:r>
      <w:r>
        <w:rPr>
          <w:sz w:val="28"/>
          <w:szCs w:val="28"/>
        </w:rPr>
        <w:t xml:space="preserve"> </w:t>
      </w:r>
      <w:r w:rsidRPr="00AE3B3F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Рыбасовского сельского поселения</w:t>
      </w:r>
      <w:r w:rsidRPr="00AE3B3F">
        <w:rPr>
          <w:sz w:val="28"/>
          <w:szCs w:val="28"/>
        </w:rPr>
        <w:t>, исполнителями общественно полезных услуг,</w:t>
      </w:r>
      <w:r>
        <w:rPr>
          <w:sz w:val="28"/>
          <w:szCs w:val="28"/>
        </w:rPr>
        <w:t xml:space="preserve"> </w:t>
      </w:r>
      <w:r w:rsidRPr="00AE3B3F">
        <w:rPr>
          <w:sz w:val="28"/>
          <w:szCs w:val="28"/>
        </w:rPr>
        <w:t>поставщиками социальных услуг:</w:t>
      </w:r>
    </w:p>
    <w:p w:rsidR="007C6D21" w:rsidRPr="00AE3B3F" w:rsidRDefault="007C6D21" w:rsidP="007C7D0B">
      <w:pPr>
        <w:pStyle w:val="Default"/>
        <w:ind w:firstLine="709"/>
        <w:jc w:val="both"/>
        <w:rPr>
          <w:sz w:val="28"/>
          <w:szCs w:val="28"/>
        </w:rPr>
      </w:pPr>
      <w:r w:rsidRPr="00AE3B3F">
        <w:rPr>
          <w:sz w:val="28"/>
          <w:szCs w:val="28"/>
        </w:rPr>
        <w:t>1.1. Обеспечить предоставление отсрочки уплаты арендной платы,</w:t>
      </w:r>
      <w:r>
        <w:rPr>
          <w:sz w:val="28"/>
          <w:szCs w:val="28"/>
        </w:rPr>
        <w:t xml:space="preserve"> п</w:t>
      </w:r>
      <w:r w:rsidRPr="00AE3B3F">
        <w:rPr>
          <w:sz w:val="28"/>
          <w:szCs w:val="28"/>
        </w:rPr>
        <w:t>редусмотренной в 2020 году, на следующих условиях:</w:t>
      </w:r>
    </w:p>
    <w:p w:rsidR="007C6D21" w:rsidRPr="00AE3B3F" w:rsidRDefault="007C6D21" w:rsidP="007C7D0B">
      <w:pPr>
        <w:pStyle w:val="Default"/>
        <w:ind w:firstLine="709"/>
        <w:jc w:val="both"/>
        <w:rPr>
          <w:sz w:val="28"/>
          <w:szCs w:val="28"/>
        </w:rPr>
      </w:pPr>
      <w:r w:rsidRPr="00AE3B3F">
        <w:rPr>
          <w:sz w:val="28"/>
          <w:szCs w:val="28"/>
        </w:rPr>
        <w:t xml:space="preserve">отсрочка предоставляется с 1 апреля по 1 октября </w:t>
      </w:r>
      <w:smartTag w:uri="urn:schemas-microsoft-com:office:smarttags" w:element="metricconverter">
        <w:smartTagPr>
          <w:attr w:name="ProductID" w:val="2020 г"/>
        </w:smartTagPr>
        <w:r w:rsidRPr="00AE3B3F">
          <w:rPr>
            <w:sz w:val="28"/>
            <w:szCs w:val="28"/>
          </w:rPr>
          <w:t>2020 г</w:t>
        </w:r>
      </w:smartTag>
      <w:r w:rsidRPr="00AE3B3F">
        <w:rPr>
          <w:sz w:val="28"/>
          <w:szCs w:val="28"/>
        </w:rPr>
        <w:t>.;</w:t>
      </w:r>
    </w:p>
    <w:p w:rsidR="007C6D21" w:rsidRPr="00D07DA6" w:rsidRDefault="007C6D21" w:rsidP="007C7D0B">
      <w:pPr>
        <w:pStyle w:val="Default"/>
        <w:ind w:firstLine="709"/>
        <w:jc w:val="both"/>
        <w:rPr>
          <w:sz w:val="28"/>
          <w:szCs w:val="28"/>
        </w:rPr>
      </w:pPr>
      <w:r w:rsidRPr="00AE3B3F">
        <w:rPr>
          <w:sz w:val="28"/>
          <w:szCs w:val="28"/>
        </w:rPr>
        <w:t>задолженность по арендной плате подлежит уплате не ранее 1 января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AE3B3F">
          <w:rPr>
            <w:sz w:val="28"/>
            <w:szCs w:val="28"/>
          </w:rPr>
          <w:t>2021 г</w:t>
        </w:r>
      </w:smartTag>
      <w:r w:rsidRPr="00AE3B3F">
        <w:rPr>
          <w:sz w:val="28"/>
          <w:szCs w:val="28"/>
        </w:rPr>
        <w:t xml:space="preserve">. в срок, предложенный арендаторами, но не позднее 1 января </w:t>
      </w:r>
      <w:smartTag w:uri="urn:schemas-microsoft-com:office:smarttags" w:element="metricconverter">
        <w:smartTagPr>
          <w:attr w:name="ProductID" w:val="2023 г"/>
        </w:smartTagPr>
        <w:r w:rsidRPr="00AE3B3F">
          <w:rPr>
            <w:sz w:val="28"/>
            <w:szCs w:val="28"/>
          </w:rPr>
          <w:t>2023 г</w:t>
        </w:r>
      </w:smartTag>
      <w:r w:rsidRPr="00AE3B3F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AE3B3F">
        <w:rPr>
          <w:sz w:val="28"/>
          <w:szCs w:val="28"/>
        </w:rPr>
        <w:t>поэтапно, не чаще одного раза в месяц, равными платежами, размер которых</w:t>
      </w:r>
      <w:r>
        <w:rPr>
          <w:sz w:val="28"/>
          <w:szCs w:val="28"/>
        </w:rPr>
        <w:t xml:space="preserve"> </w:t>
      </w:r>
      <w:r w:rsidRPr="00AE3B3F">
        <w:rPr>
          <w:sz w:val="28"/>
          <w:szCs w:val="28"/>
        </w:rPr>
        <w:t>не превышает размера половины ежемесячной арендной платы по договору</w:t>
      </w:r>
      <w:r>
        <w:rPr>
          <w:sz w:val="28"/>
          <w:szCs w:val="28"/>
        </w:rPr>
        <w:t xml:space="preserve"> </w:t>
      </w:r>
      <w:r w:rsidRPr="00AE3B3F">
        <w:rPr>
          <w:sz w:val="28"/>
          <w:szCs w:val="28"/>
        </w:rPr>
        <w:t>аренды</w:t>
      </w:r>
      <w:r w:rsidRPr="00D07DA6">
        <w:rPr>
          <w:sz w:val="28"/>
          <w:szCs w:val="28"/>
        </w:rPr>
        <w:t>;</w:t>
      </w:r>
    </w:p>
    <w:p w:rsidR="007C6D21" w:rsidRPr="00AE3B3F" w:rsidRDefault="007C6D21" w:rsidP="007C7D0B">
      <w:pPr>
        <w:pStyle w:val="Default"/>
        <w:ind w:firstLine="709"/>
        <w:jc w:val="both"/>
        <w:rPr>
          <w:sz w:val="28"/>
          <w:szCs w:val="28"/>
        </w:rPr>
      </w:pPr>
      <w:r w:rsidRPr="00AE3B3F">
        <w:rPr>
          <w:sz w:val="28"/>
          <w:szCs w:val="28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7C6D21" w:rsidRPr="00AE3B3F" w:rsidRDefault="007C6D21" w:rsidP="007C7D0B">
      <w:pPr>
        <w:pStyle w:val="Default"/>
        <w:ind w:firstLine="709"/>
        <w:jc w:val="both"/>
        <w:rPr>
          <w:sz w:val="28"/>
          <w:szCs w:val="28"/>
        </w:rPr>
      </w:pPr>
      <w:r w:rsidRPr="00AE3B3F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7C6D21" w:rsidRPr="00AE3B3F" w:rsidRDefault="007C6D21" w:rsidP="007C7D0B">
      <w:pPr>
        <w:pStyle w:val="Default"/>
        <w:ind w:firstLine="709"/>
        <w:jc w:val="both"/>
        <w:rPr>
          <w:sz w:val="28"/>
          <w:szCs w:val="28"/>
        </w:rPr>
      </w:pPr>
      <w:r w:rsidRPr="00AE3B3F">
        <w:rPr>
          <w:sz w:val="28"/>
          <w:szCs w:val="28"/>
        </w:rPr>
        <w:t>дополнительные соглашения к договорам аренды, предусматривавшие отсрочку, подлежат заключению в течение 7 рабочих дней со дня поступления соответствующего обращения арендаторов.</w:t>
      </w:r>
    </w:p>
    <w:p w:rsidR="007C6D21" w:rsidRPr="00AE3B3F" w:rsidRDefault="007C6D21" w:rsidP="007C7D0B">
      <w:pPr>
        <w:pStyle w:val="Default"/>
        <w:ind w:firstLine="709"/>
        <w:jc w:val="both"/>
        <w:rPr>
          <w:sz w:val="28"/>
          <w:szCs w:val="28"/>
        </w:rPr>
      </w:pPr>
      <w:r w:rsidRPr="00AE3B3F">
        <w:rPr>
          <w:sz w:val="28"/>
          <w:szCs w:val="28"/>
        </w:rPr>
        <w:t>1.2. Обеспечить уведомление арендаторов в течение 7 рабочих дней со дня вступления в силу настоящего постановления о возможности заключения дополнительных соглашений в соответствии с подпунктом 1.1 настоящего пункта.</w:t>
      </w:r>
    </w:p>
    <w:p w:rsidR="007C6D21" w:rsidRPr="00AE3B3F" w:rsidRDefault="007C6D21" w:rsidP="007C7D0B">
      <w:pPr>
        <w:pStyle w:val="Default"/>
        <w:ind w:firstLine="709"/>
        <w:jc w:val="both"/>
        <w:rPr>
          <w:sz w:val="28"/>
          <w:szCs w:val="28"/>
        </w:rPr>
      </w:pPr>
      <w:r w:rsidRPr="00AE3B3F">
        <w:rPr>
          <w:sz w:val="28"/>
          <w:szCs w:val="28"/>
        </w:rPr>
        <w:t xml:space="preserve">2. Установить, что дополнительные соглашения, заключаемые в соответствии с настоящим постановлением, не подлежат согласованию </w:t>
      </w:r>
      <w:r w:rsidRPr="003C3E4C">
        <w:rPr>
          <w:sz w:val="28"/>
          <w:szCs w:val="28"/>
        </w:rPr>
        <w:t xml:space="preserve">с </w:t>
      </w:r>
      <w:r>
        <w:rPr>
          <w:sz w:val="28"/>
          <w:szCs w:val="28"/>
        </w:rPr>
        <w:t>ведущим специалистом по земельным и имущественным отношениям Администрации Рыбасовского сельского поселения</w:t>
      </w:r>
      <w:r w:rsidRPr="00AE3B3F">
        <w:rPr>
          <w:sz w:val="28"/>
          <w:szCs w:val="28"/>
        </w:rPr>
        <w:t>.</w:t>
      </w:r>
    </w:p>
    <w:p w:rsidR="007C6D21" w:rsidRPr="00AE3B3F" w:rsidRDefault="007C6D21" w:rsidP="007C7D0B">
      <w:pPr>
        <w:pStyle w:val="Default"/>
        <w:ind w:firstLine="709"/>
        <w:jc w:val="both"/>
        <w:rPr>
          <w:sz w:val="28"/>
          <w:szCs w:val="28"/>
        </w:rPr>
      </w:pPr>
      <w:r w:rsidRPr="00AE3B3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Муниципальным </w:t>
      </w:r>
      <w:r w:rsidRPr="00AE3B3F">
        <w:rPr>
          <w:sz w:val="28"/>
          <w:szCs w:val="28"/>
        </w:rPr>
        <w:t xml:space="preserve">учреждениям </w:t>
      </w:r>
      <w:r>
        <w:rPr>
          <w:sz w:val="28"/>
          <w:szCs w:val="28"/>
        </w:rPr>
        <w:t>муниципального образования «Рыбасовское сельское поселение»</w:t>
      </w:r>
      <w:r w:rsidRPr="00AE3B3F">
        <w:rPr>
          <w:sz w:val="28"/>
          <w:szCs w:val="28"/>
        </w:rPr>
        <w:t xml:space="preserve"> в течение одних суток после заключения дополнительных соглашений в рамках исполнения пункта 1 настоящего постановления обеспечить направление их копий в </w:t>
      </w:r>
      <w:r>
        <w:rPr>
          <w:sz w:val="28"/>
          <w:szCs w:val="28"/>
        </w:rPr>
        <w:t>Администрацию Рыбасовского сельского поселения</w:t>
      </w:r>
      <w:r w:rsidRPr="00AE3B3F">
        <w:rPr>
          <w:sz w:val="28"/>
          <w:szCs w:val="28"/>
        </w:rPr>
        <w:t xml:space="preserve"> по межведомственной системе электронного документооборота и делопроизводства «Дело».</w:t>
      </w:r>
    </w:p>
    <w:p w:rsidR="007C6D21" w:rsidRPr="00AE3B3F" w:rsidRDefault="007C6D21" w:rsidP="007C7D0B">
      <w:pPr>
        <w:pStyle w:val="Default"/>
        <w:ind w:firstLine="709"/>
        <w:jc w:val="both"/>
        <w:rPr>
          <w:sz w:val="28"/>
          <w:szCs w:val="28"/>
        </w:rPr>
      </w:pPr>
      <w:r w:rsidRPr="00AE3B3F">
        <w:rPr>
          <w:sz w:val="28"/>
          <w:szCs w:val="28"/>
        </w:rPr>
        <w:t>6. Настоящее постановление вступает в силу со дня его официального опубликования.</w:t>
      </w:r>
    </w:p>
    <w:p w:rsidR="007C6D21" w:rsidRPr="009305B7" w:rsidRDefault="007C6D21" w:rsidP="00FD36CD">
      <w:pPr>
        <w:tabs>
          <w:tab w:val="left" w:pos="1038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CE6877">
        <w:rPr>
          <w:sz w:val="28"/>
          <w:szCs w:val="28"/>
        </w:rPr>
        <w:t xml:space="preserve">. Контроль за выполнением постановления возложить на </w:t>
      </w:r>
      <w:r>
        <w:rPr>
          <w:sz w:val="28"/>
          <w:szCs w:val="28"/>
        </w:rPr>
        <w:t>ведущего специалиста по земельным и имущественным отношениям Администрации Рыбасовского сельского поселения.</w:t>
      </w:r>
    </w:p>
    <w:p w:rsidR="007C6D21" w:rsidRPr="009305B7" w:rsidRDefault="007C6D21" w:rsidP="00377DF4">
      <w:pPr>
        <w:contextualSpacing/>
        <w:jc w:val="both"/>
        <w:rPr>
          <w:color w:val="000000"/>
          <w:sz w:val="28"/>
          <w:szCs w:val="28"/>
        </w:rPr>
      </w:pPr>
    </w:p>
    <w:p w:rsidR="007C6D21" w:rsidRPr="009305B7" w:rsidRDefault="007C6D21" w:rsidP="00377DF4">
      <w:pPr>
        <w:contextualSpacing/>
        <w:jc w:val="both"/>
        <w:rPr>
          <w:color w:val="000000"/>
          <w:sz w:val="28"/>
          <w:szCs w:val="28"/>
        </w:rPr>
      </w:pPr>
    </w:p>
    <w:p w:rsidR="007C6D21" w:rsidRDefault="007C6D21" w:rsidP="00377DF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05B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C6D21" w:rsidRPr="009305B7" w:rsidRDefault="007C6D21" w:rsidP="00377DF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Рыбасовского </w:t>
      </w:r>
      <w:r w:rsidRPr="009305B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305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А.П. Неберикутин</w:t>
      </w:r>
    </w:p>
    <w:sectPr w:rsidR="007C6D21" w:rsidRPr="009305B7" w:rsidSect="00E75044">
      <w:footerReference w:type="default" r:id="rId7"/>
      <w:pgSz w:w="11906" w:h="16838"/>
      <w:pgMar w:top="1134" w:right="86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D21" w:rsidRDefault="007C6D21" w:rsidP="004409E1">
      <w:r>
        <w:separator/>
      </w:r>
    </w:p>
  </w:endnote>
  <w:endnote w:type="continuationSeparator" w:id="0">
    <w:p w:rsidR="007C6D21" w:rsidRDefault="007C6D21" w:rsidP="0044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D21" w:rsidRPr="00B540CC" w:rsidRDefault="007C6D21" w:rsidP="00E735FE">
    <w:pPr>
      <w:rPr>
        <w:sz w:val="28"/>
        <w:szCs w:val="28"/>
      </w:rPr>
    </w:pPr>
    <w:r w:rsidRPr="00B540CC">
      <w:rPr>
        <w:color w:val="FFFFFF"/>
      </w:rPr>
      <w:t>В</w:t>
    </w:r>
    <w:r w:rsidRPr="00A9350B">
      <w:rPr>
        <w:color w:val="FFFFFF"/>
        <w:sz w:val="28"/>
        <w:szCs w:val="28"/>
      </w:rPr>
      <w:t xml:space="preserve">                                     </w:t>
    </w:r>
  </w:p>
  <w:p w:rsidR="007C6D21" w:rsidRDefault="007C6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D21" w:rsidRDefault="007C6D21" w:rsidP="004409E1">
      <w:r>
        <w:separator/>
      </w:r>
    </w:p>
  </w:footnote>
  <w:footnote w:type="continuationSeparator" w:id="0">
    <w:p w:rsidR="007C6D21" w:rsidRDefault="007C6D21" w:rsidP="0044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3516098"/>
    <w:multiLevelType w:val="multilevel"/>
    <w:tmpl w:val="C8F019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2">
    <w:nsid w:val="0DB50DB7"/>
    <w:multiLevelType w:val="hybridMultilevel"/>
    <w:tmpl w:val="3806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742C57"/>
    <w:multiLevelType w:val="hybridMultilevel"/>
    <w:tmpl w:val="73FE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28620C3"/>
    <w:multiLevelType w:val="hybridMultilevel"/>
    <w:tmpl w:val="82569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D35AB3"/>
    <w:multiLevelType w:val="hybridMultilevel"/>
    <w:tmpl w:val="C35AE62C"/>
    <w:lvl w:ilvl="0" w:tplc="493035A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BB5615"/>
    <w:multiLevelType w:val="hybridMultilevel"/>
    <w:tmpl w:val="9C84E4C4"/>
    <w:lvl w:ilvl="0" w:tplc="47F270F4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23B2CF7"/>
    <w:multiLevelType w:val="hybridMultilevel"/>
    <w:tmpl w:val="93827A28"/>
    <w:lvl w:ilvl="0" w:tplc="1E6EB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C51CB4"/>
    <w:multiLevelType w:val="hybridMultilevel"/>
    <w:tmpl w:val="E0F6C286"/>
    <w:lvl w:ilvl="0" w:tplc="EDDE18AC">
      <w:start w:val="3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>
    <w:nsid w:val="393B482A"/>
    <w:multiLevelType w:val="hybridMultilevel"/>
    <w:tmpl w:val="8F368C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67004086"/>
    <w:multiLevelType w:val="hybridMultilevel"/>
    <w:tmpl w:val="5F7EC1CA"/>
    <w:lvl w:ilvl="0" w:tplc="2ABA7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10B08BE"/>
    <w:multiLevelType w:val="hybridMultilevel"/>
    <w:tmpl w:val="483EEC2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755F7FC2"/>
    <w:multiLevelType w:val="multilevel"/>
    <w:tmpl w:val="18E0B1C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11"/>
    <w:lvlOverride w:ilvl="0">
      <w:startOverride w:val="1"/>
    </w:lvlOverride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5"/>
  </w:num>
  <w:num w:numId="10">
    <w:abstractNumId w:val="3"/>
  </w:num>
  <w:num w:numId="11">
    <w:abstractNumId w:val="13"/>
  </w:num>
  <w:num w:numId="12">
    <w:abstractNumId w:val="1"/>
  </w:num>
  <w:num w:numId="13">
    <w:abstractNumId w:val="8"/>
  </w:num>
  <w:num w:numId="14">
    <w:abstractNumId w:val="10"/>
  </w:num>
  <w:num w:numId="15">
    <w:abstractNumId w:val="0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B94"/>
    <w:rsid w:val="000015BE"/>
    <w:rsid w:val="000020A8"/>
    <w:rsid w:val="00002A2D"/>
    <w:rsid w:val="000043EA"/>
    <w:rsid w:val="00005E2F"/>
    <w:rsid w:val="000110F3"/>
    <w:rsid w:val="00014605"/>
    <w:rsid w:val="00014936"/>
    <w:rsid w:val="0001559B"/>
    <w:rsid w:val="00015663"/>
    <w:rsid w:val="0001576F"/>
    <w:rsid w:val="00016256"/>
    <w:rsid w:val="000167C1"/>
    <w:rsid w:val="00017D42"/>
    <w:rsid w:val="00022DAF"/>
    <w:rsid w:val="0002478E"/>
    <w:rsid w:val="000250B5"/>
    <w:rsid w:val="000268C7"/>
    <w:rsid w:val="00032067"/>
    <w:rsid w:val="00034EE9"/>
    <w:rsid w:val="00036422"/>
    <w:rsid w:val="000367E2"/>
    <w:rsid w:val="00036866"/>
    <w:rsid w:val="000372BB"/>
    <w:rsid w:val="00043C61"/>
    <w:rsid w:val="00044F7A"/>
    <w:rsid w:val="000533D0"/>
    <w:rsid w:val="00057B02"/>
    <w:rsid w:val="00057C1B"/>
    <w:rsid w:val="000613DA"/>
    <w:rsid w:val="000632B4"/>
    <w:rsid w:val="00063DB4"/>
    <w:rsid w:val="00065EAC"/>
    <w:rsid w:val="00066EF4"/>
    <w:rsid w:val="000703FE"/>
    <w:rsid w:val="000728C0"/>
    <w:rsid w:val="000746B3"/>
    <w:rsid w:val="000829DC"/>
    <w:rsid w:val="000836AD"/>
    <w:rsid w:val="000837E9"/>
    <w:rsid w:val="00084190"/>
    <w:rsid w:val="00086172"/>
    <w:rsid w:val="00086E0E"/>
    <w:rsid w:val="00091372"/>
    <w:rsid w:val="000A051E"/>
    <w:rsid w:val="000A118A"/>
    <w:rsid w:val="000A1602"/>
    <w:rsid w:val="000A1B85"/>
    <w:rsid w:val="000A45C8"/>
    <w:rsid w:val="000A4A05"/>
    <w:rsid w:val="000A5A1F"/>
    <w:rsid w:val="000A669B"/>
    <w:rsid w:val="000A69E4"/>
    <w:rsid w:val="000A79AC"/>
    <w:rsid w:val="000A7CCA"/>
    <w:rsid w:val="000B00A8"/>
    <w:rsid w:val="000B1493"/>
    <w:rsid w:val="000B410E"/>
    <w:rsid w:val="000B6059"/>
    <w:rsid w:val="000C062B"/>
    <w:rsid w:val="000C0DF2"/>
    <w:rsid w:val="000C1E39"/>
    <w:rsid w:val="000C2454"/>
    <w:rsid w:val="000C2C56"/>
    <w:rsid w:val="000C351F"/>
    <w:rsid w:val="000C3CA1"/>
    <w:rsid w:val="000C4338"/>
    <w:rsid w:val="000C5394"/>
    <w:rsid w:val="000C573E"/>
    <w:rsid w:val="000C7185"/>
    <w:rsid w:val="000C73E6"/>
    <w:rsid w:val="000D2CDF"/>
    <w:rsid w:val="000D3CCB"/>
    <w:rsid w:val="000D5180"/>
    <w:rsid w:val="000D75E8"/>
    <w:rsid w:val="000E10A3"/>
    <w:rsid w:val="000E1882"/>
    <w:rsid w:val="000E1FB0"/>
    <w:rsid w:val="000E6EA5"/>
    <w:rsid w:val="000E77E7"/>
    <w:rsid w:val="000F0BF5"/>
    <w:rsid w:val="000F1763"/>
    <w:rsid w:val="000F27DF"/>
    <w:rsid w:val="000F3AD0"/>
    <w:rsid w:val="000F4247"/>
    <w:rsid w:val="000F59F9"/>
    <w:rsid w:val="00101C05"/>
    <w:rsid w:val="00101E73"/>
    <w:rsid w:val="001020E7"/>
    <w:rsid w:val="0010295A"/>
    <w:rsid w:val="00104931"/>
    <w:rsid w:val="001108CB"/>
    <w:rsid w:val="0011187A"/>
    <w:rsid w:val="00112C09"/>
    <w:rsid w:val="0011537D"/>
    <w:rsid w:val="00117C82"/>
    <w:rsid w:val="00123CDF"/>
    <w:rsid w:val="0012771B"/>
    <w:rsid w:val="0013418A"/>
    <w:rsid w:val="0013444C"/>
    <w:rsid w:val="0013565D"/>
    <w:rsid w:val="00136ECA"/>
    <w:rsid w:val="001428C8"/>
    <w:rsid w:val="001441DC"/>
    <w:rsid w:val="00147113"/>
    <w:rsid w:val="001473D7"/>
    <w:rsid w:val="00150C16"/>
    <w:rsid w:val="0015255C"/>
    <w:rsid w:val="00152A3E"/>
    <w:rsid w:val="001540A2"/>
    <w:rsid w:val="00154A1F"/>
    <w:rsid w:val="00157F19"/>
    <w:rsid w:val="0016036B"/>
    <w:rsid w:val="00161DF7"/>
    <w:rsid w:val="00162711"/>
    <w:rsid w:val="001656C7"/>
    <w:rsid w:val="00167DF7"/>
    <w:rsid w:val="00171420"/>
    <w:rsid w:val="00171DCB"/>
    <w:rsid w:val="00171FF5"/>
    <w:rsid w:val="00172AFC"/>
    <w:rsid w:val="00172BDF"/>
    <w:rsid w:val="00173777"/>
    <w:rsid w:val="00174F01"/>
    <w:rsid w:val="0018085E"/>
    <w:rsid w:val="0018330A"/>
    <w:rsid w:val="0018338F"/>
    <w:rsid w:val="00183664"/>
    <w:rsid w:val="00185538"/>
    <w:rsid w:val="00190139"/>
    <w:rsid w:val="001929BF"/>
    <w:rsid w:val="00192A85"/>
    <w:rsid w:val="00194A00"/>
    <w:rsid w:val="00195C75"/>
    <w:rsid w:val="0019696D"/>
    <w:rsid w:val="001A11BD"/>
    <w:rsid w:val="001A33EF"/>
    <w:rsid w:val="001A5902"/>
    <w:rsid w:val="001A6699"/>
    <w:rsid w:val="001A67AE"/>
    <w:rsid w:val="001A74A4"/>
    <w:rsid w:val="001B19F2"/>
    <w:rsid w:val="001B1D5B"/>
    <w:rsid w:val="001B28F4"/>
    <w:rsid w:val="001B3EE5"/>
    <w:rsid w:val="001B42C6"/>
    <w:rsid w:val="001B43D7"/>
    <w:rsid w:val="001B4DF0"/>
    <w:rsid w:val="001C20DA"/>
    <w:rsid w:val="001C227B"/>
    <w:rsid w:val="001C2ED4"/>
    <w:rsid w:val="001C3502"/>
    <w:rsid w:val="001C4D12"/>
    <w:rsid w:val="001C5B02"/>
    <w:rsid w:val="001C61FA"/>
    <w:rsid w:val="001C66D0"/>
    <w:rsid w:val="001D0A17"/>
    <w:rsid w:val="001D1FF5"/>
    <w:rsid w:val="001D3933"/>
    <w:rsid w:val="001D47B5"/>
    <w:rsid w:val="001D648F"/>
    <w:rsid w:val="001D65FF"/>
    <w:rsid w:val="001D70B2"/>
    <w:rsid w:val="001E0951"/>
    <w:rsid w:val="001E72E0"/>
    <w:rsid w:val="001E7D99"/>
    <w:rsid w:val="001F15AE"/>
    <w:rsid w:val="001F2741"/>
    <w:rsid w:val="001F2B66"/>
    <w:rsid w:val="001F61F4"/>
    <w:rsid w:val="001F70C9"/>
    <w:rsid w:val="0020097E"/>
    <w:rsid w:val="00206612"/>
    <w:rsid w:val="00206A32"/>
    <w:rsid w:val="002070EF"/>
    <w:rsid w:val="00210575"/>
    <w:rsid w:val="00213763"/>
    <w:rsid w:val="002141A5"/>
    <w:rsid w:val="00214831"/>
    <w:rsid w:val="00215CD3"/>
    <w:rsid w:val="00216EF0"/>
    <w:rsid w:val="00217C9E"/>
    <w:rsid w:val="00220962"/>
    <w:rsid w:val="00221F1A"/>
    <w:rsid w:val="0022212E"/>
    <w:rsid w:val="0022275A"/>
    <w:rsid w:val="00223335"/>
    <w:rsid w:val="00223386"/>
    <w:rsid w:val="002262CC"/>
    <w:rsid w:val="00230E2F"/>
    <w:rsid w:val="0023309D"/>
    <w:rsid w:val="00233C23"/>
    <w:rsid w:val="00234B93"/>
    <w:rsid w:val="00235121"/>
    <w:rsid w:val="00236B29"/>
    <w:rsid w:val="002404A0"/>
    <w:rsid w:val="00240C75"/>
    <w:rsid w:val="00242CBB"/>
    <w:rsid w:val="00244145"/>
    <w:rsid w:val="0024455A"/>
    <w:rsid w:val="002454B0"/>
    <w:rsid w:val="0024690A"/>
    <w:rsid w:val="00247D3E"/>
    <w:rsid w:val="00253C19"/>
    <w:rsid w:val="00255D1E"/>
    <w:rsid w:val="0025765B"/>
    <w:rsid w:val="0026031E"/>
    <w:rsid w:val="00261C95"/>
    <w:rsid w:val="00262AD2"/>
    <w:rsid w:val="0026469C"/>
    <w:rsid w:val="00272301"/>
    <w:rsid w:val="00272649"/>
    <w:rsid w:val="0027640C"/>
    <w:rsid w:val="00276591"/>
    <w:rsid w:val="00282080"/>
    <w:rsid w:val="00282808"/>
    <w:rsid w:val="00282A8B"/>
    <w:rsid w:val="00285E38"/>
    <w:rsid w:val="00286CD2"/>
    <w:rsid w:val="002872A6"/>
    <w:rsid w:val="002874EE"/>
    <w:rsid w:val="0029266B"/>
    <w:rsid w:val="002935DA"/>
    <w:rsid w:val="00295EC8"/>
    <w:rsid w:val="002A1B28"/>
    <w:rsid w:val="002A445B"/>
    <w:rsid w:val="002A5659"/>
    <w:rsid w:val="002A687A"/>
    <w:rsid w:val="002B0CD7"/>
    <w:rsid w:val="002B2A9A"/>
    <w:rsid w:val="002B56D6"/>
    <w:rsid w:val="002C5DA7"/>
    <w:rsid w:val="002C5F2F"/>
    <w:rsid w:val="002D3455"/>
    <w:rsid w:val="002D4D1F"/>
    <w:rsid w:val="002D61BC"/>
    <w:rsid w:val="002D71C7"/>
    <w:rsid w:val="002D794C"/>
    <w:rsid w:val="002E4285"/>
    <w:rsid w:val="002E43A3"/>
    <w:rsid w:val="002E4A64"/>
    <w:rsid w:val="002E6CDC"/>
    <w:rsid w:val="002E798D"/>
    <w:rsid w:val="002F10DD"/>
    <w:rsid w:val="002F35D1"/>
    <w:rsid w:val="002F422B"/>
    <w:rsid w:val="00300649"/>
    <w:rsid w:val="00300971"/>
    <w:rsid w:val="003011DE"/>
    <w:rsid w:val="003013C1"/>
    <w:rsid w:val="0030208E"/>
    <w:rsid w:val="00302688"/>
    <w:rsid w:val="00302A81"/>
    <w:rsid w:val="003037AD"/>
    <w:rsid w:val="0030384D"/>
    <w:rsid w:val="00303C92"/>
    <w:rsid w:val="0030713E"/>
    <w:rsid w:val="003121D0"/>
    <w:rsid w:val="003126B6"/>
    <w:rsid w:val="00312D6B"/>
    <w:rsid w:val="0031423A"/>
    <w:rsid w:val="00315796"/>
    <w:rsid w:val="00317022"/>
    <w:rsid w:val="00317711"/>
    <w:rsid w:val="0032178F"/>
    <w:rsid w:val="00324491"/>
    <w:rsid w:val="00327B8E"/>
    <w:rsid w:val="00330FEA"/>
    <w:rsid w:val="003313CA"/>
    <w:rsid w:val="00331979"/>
    <w:rsid w:val="0033703E"/>
    <w:rsid w:val="003448C8"/>
    <w:rsid w:val="00344FAD"/>
    <w:rsid w:val="00347EC9"/>
    <w:rsid w:val="0035408C"/>
    <w:rsid w:val="00355172"/>
    <w:rsid w:val="00357EDF"/>
    <w:rsid w:val="00363A13"/>
    <w:rsid w:val="00364286"/>
    <w:rsid w:val="003644EB"/>
    <w:rsid w:val="00364B55"/>
    <w:rsid w:val="00366C97"/>
    <w:rsid w:val="003670AB"/>
    <w:rsid w:val="00371CF3"/>
    <w:rsid w:val="00371F2F"/>
    <w:rsid w:val="00373914"/>
    <w:rsid w:val="00376FB7"/>
    <w:rsid w:val="00377DF4"/>
    <w:rsid w:val="00382905"/>
    <w:rsid w:val="0038327F"/>
    <w:rsid w:val="00384478"/>
    <w:rsid w:val="0038486E"/>
    <w:rsid w:val="00384CAC"/>
    <w:rsid w:val="00385637"/>
    <w:rsid w:val="003857F1"/>
    <w:rsid w:val="00387FA4"/>
    <w:rsid w:val="00390343"/>
    <w:rsid w:val="0039034A"/>
    <w:rsid w:val="00390B5B"/>
    <w:rsid w:val="00390DC0"/>
    <w:rsid w:val="00392082"/>
    <w:rsid w:val="003929DC"/>
    <w:rsid w:val="00393390"/>
    <w:rsid w:val="00393DDA"/>
    <w:rsid w:val="003A1256"/>
    <w:rsid w:val="003A2486"/>
    <w:rsid w:val="003A284F"/>
    <w:rsid w:val="003A47BE"/>
    <w:rsid w:val="003A5259"/>
    <w:rsid w:val="003A5895"/>
    <w:rsid w:val="003A776B"/>
    <w:rsid w:val="003B00D4"/>
    <w:rsid w:val="003B0398"/>
    <w:rsid w:val="003B084A"/>
    <w:rsid w:val="003B1723"/>
    <w:rsid w:val="003B1F39"/>
    <w:rsid w:val="003B3513"/>
    <w:rsid w:val="003B3FFB"/>
    <w:rsid w:val="003B4B79"/>
    <w:rsid w:val="003C05B3"/>
    <w:rsid w:val="003C0653"/>
    <w:rsid w:val="003C19A4"/>
    <w:rsid w:val="003C3E4C"/>
    <w:rsid w:val="003C3F2F"/>
    <w:rsid w:val="003D12B5"/>
    <w:rsid w:val="003D2AAE"/>
    <w:rsid w:val="003D2B2F"/>
    <w:rsid w:val="003D7367"/>
    <w:rsid w:val="003D7405"/>
    <w:rsid w:val="003D766E"/>
    <w:rsid w:val="003E07A7"/>
    <w:rsid w:val="003E4711"/>
    <w:rsid w:val="003E6215"/>
    <w:rsid w:val="003E6C1A"/>
    <w:rsid w:val="003F0F72"/>
    <w:rsid w:val="003F1870"/>
    <w:rsid w:val="003F1EEF"/>
    <w:rsid w:val="003F27AE"/>
    <w:rsid w:val="003F28F5"/>
    <w:rsid w:val="003F359F"/>
    <w:rsid w:val="003F3997"/>
    <w:rsid w:val="003F4754"/>
    <w:rsid w:val="003F5D32"/>
    <w:rsid w:val="00402CB6"/>
    <w:rsid w:val="004039FB"/>
    <w:rsid w:val="00403C62"/>
    <w:rsid w:val="004053CE"/>
    <w:rsid w:val="00405935"/>
    <w:rsid w:val="00405E09"/>
    <w:rsid w:val="00406DEF"/>
    <w:rsid w:val="00407D7B"/>
    <w:rsid w:val="00410DC9"/>
    <w:rsid w:val="004112D6"/>
    <w:rsid w:val="00415E46"/>
    <w:rsid w:val="0041670D"/>
    <w:rsid w:val="004172AB"/>
    <w:rsid w:val="004235F9"/>
    <w:rsid w:val="00423782"/>
    <w:rsid w:val="00425258"/>
    <w:rsid w:val="004255F2"/>
    <w:rsid w:val="0042792C"/>
    <w:rsid w:val="00431372"/>
    <w:rsid w:val="0043582D"/>
    <w:rsid w:val="00437702"/>
    <w:rsid w:val="004409E1"/>
    <w:rsid w:val="00440F0F"/>
    <w:rsid w:val="00440F32"/>
    <w:rsid w:val="00441B8A"/>
    <w:rsid w:val="0044261B"/>
    <w:rsid w:val="00445AD0"/>
    <w:rsid w:val="00446362"/>
    <w:rsid w:val="00447E59"/>
    <w:rsid w:val="00450C35"/>
    <w:rsid w:val="00450D58"/>
    <w:rsid w:val="00451451"/>
    <w:rsid w:val="004525DC"/>
    <w:rsid w:val="00452DCF"/>
    <w:rsid w:val="00453454"/>
    <w:rsid w:val="00453E52"/>
    <w:rsid w:val="0045531C"/>
    <w:rsid w:val="00456299"/>
    <w:rsid w:val="00460049"/>
    <w:rsid w:val="00460E1A"/>
    <w:rsid w:val="00460FB9"/>
    <w:rsid w:val="004618D5"/>
    <w:rsid w:val="00461D0C"/>
    <w:rsid w:val="00464808"/>
    <w:rsid w:val="00464E23"/>
    <w:rsid w:val="00466D18"/>
    <w:rsid w:val="00467107"/>
    <w:rsid w:val="004674C2"/>
    <w:rsid w:val="00470D5B"/>
    <w:rsid w:val="0047184E"/>
    <w:rsid w:val="00471C79"/>
    <w:rsid w:val="00471FC4"/>
    <w:rsid w:val="00473D37"/>
    <w:rsid w:val="00473FCB"/>
    <w:rsid w:val="00476A2F"/>
    <w:rsid w:val="00477927"/>
    <w:rsid w:val="0048019B"/>
    <w:rsid w:val="00482B06"/>
    <w:rsid w:val="00482C03"/>
    <w:rsid w:val="00482F37"/>
    <w:rsid w:val="00483F60"/>
    <w:rsid w:val="00486643"/>
    <w:rsid w:val="00490F28"/>
    <w:rsid w:val="004937A3"/>
    <w:rsid w:val="00497073"/>
    <w:rsid w:val="004A00D0"/>
    <w:rsid w:val="004A12FA"/>
    <w:rsid w:val="004A150A"/>
    <w:rsid w:val="004A2891"/>
    <w:rsid w:val="004A4EE2"/>
    <w:rsid w:val="004A61D9"/>
    <w:rsid w:val="004A6FC1"/>
    <w:rsid w:val="004B1F8E"/>
    <w:rsid w:val="004B3A04"/>
    <w:rsid w:val="004B4650"/>
    <w:rsid w:val="004C0FA5"/>
    <w:rsid w:val="004C13AB"/>
    <w:rsid w:val="004C26F0"/>
    <w:rsid w:val="004C56ED"/>
    <w:rsid w:val="004C5BCE"/>
    <w:rsid w:val="004C773A"/>
    <w:rsid w:val="004C7D49"/>
    <w:rsid w:val="004C7FD9"/>
    <w:rsid w:val="004D1A56"/>
    <w:rsid w:val="004D249E"/>
    <w:rsid w:val="004D2FFD"/>
    <w:rsid w:val="004D3755"/>
    <w:rsid w:val="004D7EA2"/>
    <w:rsid w:val="004E2788"/>
    <w:rsid w:val="004E2BA4"/>
    <w:rsid w:val="004E56E4"/>
    <w:rsid w:val="004E5713"/>
    <w:rsid w:val="004E70AC"/>
    <w:rsid w:val="004F017C"/>
    <w:rsid w:val="004F0851"/>
    <w:rsid w:val="004F1C46"/>
    <w:rsid w:val="004F3D10"/>
    <w:rsid w:val="004F3D8F"/>
    <w:rsid w:val="004F46E8"/>
    <w:rsid w:val="004F47A2"/>
    <w:rsid w:val="004F4C07"/>
    <w:rsid w:val="004F4FF9"/>
    <w:rsid w:val="004F7429"/>
    <w:rsid w:val="005030DA"/>
    <w:rsid w:val="00504299"/>
    <w:rsid w:val="005129E4"/>
    <w:rsid w:val="00513D65"/>
    <w:rsid w:val="00513E4D"/>
    <w:rsid w:val="0051414C"/>
    <w:rsid w:val="0051572A"/>
    <w:rsid w:val="0051636A"/>
    <w:rsid w:val="00517390"/>
    <w:rsid w:val="005177FB"/>
    <w:rsid w:val="00520E88"/>
    <w:rsid w:val="0052111B"/>
    <w:rsid w:val="00522480"/>
    <w:rsid w:val="00525C72"/>
    <w:rsid w:val="0052633D"/>
    <w:rsid w:val="00532AD3"/>
    <w:rsid w:val="005352E3"/>
    <w:rsid w:val="0053790F"/>
    <w:rsid w:val="00537D9D"/>
    <w:rsid w:val="00537FE0"/>
    <w:rsid w:val="00540460"/>
    <w:rsid w:val="00540518"/>
    <w:rsid w:val="005411D4"/>
    <w:rsid w:val="00543725"/>
    <w:rsid w:val="0054441F"/>
    <w:rsid w:val="005469EC"/>
    <w:rsid w:val="00553809"/>
    <w:rsid w:val="00553E8C"/>
    <w:rsid w:val="0055623E"/>
    <w:rsid w:val="00564261"/>
    <w:rsid w:val="00567457"/>
    <w:rsid w:val="00571554"/>
    <w:rsid w:val="00572131"/>
    <w:rsid w:val="00572D1D"/>
    <w:rsid w:val="00572E01"/>
    <w:rsid w:val="0057391F"/>
    <w:rsid w:val="00573D07"/>
    <w:rsid w:val="0057431F"/>
    <w:rsid w:val="00574371"/>
    <w:rsid w:val="00576A40"/>
    <w:rsid w:val="005800C2"/>
    <w:rsid w:val="00581F89"/>
    <w:rsid w:val="00584500"/>
    <w:rsid w:val="00584FF0"/>
    <w:rsid w:val="0059488D"/>
    <w:rsid w:val="00594F33"/>
    <w:rsid w:val="00595531"/>
    <w:rsid w:val="005A0882"/>
    <w:rsid w:val="005A1B8F"/>
    <w:rsid w:val="005A5813"/>
    <w:rsid w:val="005B0515"/>
    <w:rsid w:val="005B27AF"/>
    <w:rsid w:val="005B2F42"/>
    <w:rsid w:val="005C3294"/>
    <w:rsid w:val="005C3B8C"/>
    <w:rsid w:val="005C52CE"/>
    <w:rsid w:val="005C7624"/>
    <w:rsid w:val="005D4F29"/>
    <w:rsid w:val="005D696E"/>
    <w:rsid w:val="005D6CD1"/>
    <w:rsid w:val="005D7F82"/>
    <w:rsid w:val="005E04D5"/>
    <w:rsid w:val="005E192B"/>
    <w:rsid w:val="005E253D"/>
    <w:rsid w:val="005E457A"/>
    <w:rsid w:val="005E7EAE"/>
    <w:rsid w:val="005F026B"/>
    <w:rsid w:val="005F06A7"/>
    <w:rsid w:val="005F0720"/>
    <w:rsid w:val="005F1227"/>
    <w:rsid w:val="005F1609"/>
    <w:rsid w:val="005F2AB9"/>
    <w:rsid w:val="005F427D"/>
    <w:rsid w:val="005F4BE7"/>
    <w:rsid w:val="005F4C60"/>
    <w:rsid w:val="005F6EFD"/>
    <w:rsid w:val="005F77D6"/>
    <w:rsid w:val="00601308"/>
    <w:rsid w:val="00604DE6"/>
    <w:rsid w:val="0060617B"/>
    <w:rsid w:val="00614341"/>
    <w:rsid w:val="00614D99"/>
    <w:rsid w:val="006150BE"/>
    <w:rsid w:val="0061745C"/>
    <w:rsid w:val="00617D5C"/>
    <w:rsid w:val="006207A3"/>
    <w:rsid w:val="006253B6"/>
    <w:rsid w:val="006254DB"/>
    <w:rsid w:val="00631A89"/>
    <w:rsid w:val="00631C9B"/>
    <w:rsid w:val="00632397"/>
    <w:rsid w:val="006326AB"/>
    <w:rsid w:val="00632E43"/>
    <w:rsid w:val="00634B94"/>
    <w:rsid w:val="006354DA"/>
    <w:rsid w:val="00636086"/>
    <w:rsid w:val="006365E4"/>
    <w:rsid w:val="00637179"/>
    <w:rsid w:val="00637CA9"/>
    <w:rsid w:val="00642E20"/>
    <w:rsid w:val="0064328B"/>
    <w:rsid w:val="006447CE"/>
    <w:rsid w:val="00644FDD"/>
    <w:rsid w:val="00645429"/>
    <w:rsid w:val="00645442"/>
    <w:rsid w:val="006469F7"/>
    <w:rsid w:val="00647469"/>
    <w:rsid w:val="006474B9"/>
    <w:rsid w:val="00651179"/>
    <w:rsid w:val="00654514"/>
    <w:rsid w:val="00657EF7"/>
    <w:rsid w:val="0066045E"/>
    <w:rsid w:val="006656D9"/>
    <w:rsid w:val="006659D2"/>
    <w:rsid w:val="00666FF3"/>
    <w:rsid w:val="00670D65"/>
    <w:rsid w:val="00674265"/>
    <w:rsid w:val="00674442"/>
    <w:rsid w:val="00674A0E"/>
    <w:rsid w:val="00674D26"/>
    <w:rsid w:val="00676401"/>
    <w:rsid w:val="0067654F"/>
    <w:rsid w:val="00676A94"/>
    <w:rsid w:val="00676F36"/>
    <w:rsid w:val="00682150"/>
    <w:rsid w:val="00682242"/>
    <w:rsid w:val="0068295E"/>
    <w:rsid w:val="00682A90"/>
    <w:rsid w:val="00684579"/>
    <w:rsid w:val="006857D4"/>
    <w:rsid w:val="00687F88"/>
    <w:rsid w:val="00690CE4"/>
    <w:rsid w:val="006927C2"/>
    <w:rsid w:val="00692917"/>
    <w:rsid w:val="0069554E"/>
    <w:rsid w:val="006963A4"/>
    <w:rsid w:val="00696DF2"/>
    <w:rsid w:val="006A0F75"/>
    <w:rsid w:val="006A0F9C"/>
    <w:rsid w:val="006A1AA0"/>
    <w:rsid w:val="006A3B04"/>
    <w:rsid w:val="006A4775"/>
    <w:rsid w:val="006A6A0A"/>
    <w:rsid w:val="006B0B9A"/>
    <w:rsid w:val="006B139A"/>
    <w:rsid w:val="006B2AA9"/>
    <w:rsid w:val="006B5E3C"/>
    <w:rsid w:val="006B5EDA"/>
    <w:rsid w:val="006B7CC7"/>
    <w:rsid w:val="006C6BF7"/>
    <w:rsid w:val="006C78A2"/>
    <w:rsid w:val="006D2B3D"/>
    <w:rsid w:val="006D31E4"/>
    <w:rsid w:val="006D3F58"/>
    <w:rsid w:val="006D6F58"/>
    <w:rsid w:val="006D7432"/>
    <w:rsid w:val="006E2AF8"/>
    <w:rsid w:val="006E3EDA"/>
    <w:rsid w:val="006E59A5"/>
    <w:rsid w:val="006E5E30"/>
    <w:rsid w:val="006E7583"/>
    <w:rsid w:val="006F0310"/>
    <w:rsid w:val="006F1B90"/>
    <w:rsid w:val="006F2299"/>
    <w:rsid w:val="006F2C4F"/>
    <w:rsid w:val="006F2E09"/>
    <w:rsid w:val="006F2FDA"/>
    <w:rsid w:val="006F32AE"/>
    <w:rsid w:val="006F41B8"/>
    <w:rsid w:val="00703108"/>
    <w:rsid w:val="007033E1"/>
    <w:rsid w:val="007049D3"/>
    <w:rsid w:val="007135E4"/>
    <w:rsid w:val="00715D86"/>
    <w:rsid w:val="00716DAE"/>
    <w:rsid w:val="00717324"/>
    <w:rsid w:val="0071734C"/>
    <w:rsid w:val="007208C9"/>
    <w:rsid w:val="00722483"/>
    <w:rsid w:val="00723273"/>
    <w:rsid w:val="00723873"/>
    <w:rsid w:val="007263B6"/>
    <w:rsid w:val="00732184"/>
    <w:rsid w:val="00732B1C"/>
    <w:rsid w:val="00733893"/>
    <w:rsid w:val="00733972"/>
    <w:rsid w:val="007351A4"/>
    <w:rsid w:val="00735581"/>
    <w:rsid w:val="00736C3E"/>
    <w:rsid w:val="00737758"/>
    <w:rsid w:val="00740996"/>
    <w:rsid w:val="007419F4"/>
    <w:rsid w:val="00742C91"/>
    <w:rsid w:val="0074518C"/>
    <w:rsid w:val="00745F46"/>
    <w:rsid w:val="00751073"/>
    <w:rsid w:val="00752124"/>
    <w:rsid w:val="00760400"/>
    <w:rsid w:val="00760E05"/>
    <w:rsid w:val="007625D3"/>
    <w:rsid w:val="0076492E"/>
    <w:rsid w:val="00764A09"/>
    <w:rsid w:val="00764DBE"/>
    <w:rsid w:val="00765016"/>
    <w:rsid w:val="00767608"/>
    <w:rsid w:val="0077327F"/>
    <w:rsid w:val="00773BBB"/>
    <w:rsid w:val="00773BF4"/>
    <w:rsid w:val="00781725"/>
    <w:rsid w:val="0078205E"/>
    <w:rsid w:val="0078250C"/>
    <w:rsid w:val="00783BA8"/>
    <w:rsid w:val="007842A3"/>
    <w:rsid w:val="007902E5"/>
    <w:rsid w:val="00791149"/>
    <w:rsid w:val="007920A0"/>
    <w:rsid w:val="00794F31"/>
    <w:rsid w:val="00795028"/>
    <w:rsid w:val="00795FC3"/>
    <w:rsid w:val="007A07AB"/>
    <w:rsid w:val="007A181E"/>
    <w:rsid w:val="007A3A3A"/>
    <w:rsid w:val="007A6B58"/>
    <w:rsid w:val="007B03E5"/>
    <w:rsid w:val="007B3830"/>
    <w:rsid w:val="007B5063"/>
    <w:rsid w:val="007B73FD"/>
    <w:rsid w:val="007B7819"/>
    <w:rsid w:val="007B7B79"/>
    <w:rsid w:val="007C0AE6"/>
    <w:rsid w:val="007C4442"/>
    <w:rsid w:val="007C6D21"/>
    <w:rsid w:val="007C7D0B"/>
    <w:rsid w:val="007D031D"/>
    <w:rsid w:val="007D3D25"/>
    <w:rsid w:val="007D5D04"/>
    <w:rsid w:val="007D76A2"/>
    <w:rsid w:val="007E045F"/>
    <w:rsid w:val="007E0782"/>
    <w:rsid w:val="007E0C7B"/>
    <w:rsid w:val="007E1671"/>
    <w:rsid w:val="007E2EAD"/>
    <w:rsid w:val="007E6E7C"/>
    <w:rsid w:val="007E73BB"/>
    <w:rsid w:val="007F1DCC"/>
    <w:rsid w:val="007F24B0"/>
    <w:rsid w:val="007F310A"/>
    <w:rsid w:val="007F376A"/>
    <w:rsid w:val="007F5CA9"/>
    <w:rsid w:val="007F6677"/>
    <w:rsid w:val="007F675E"/>
    <w:rsid w:val="0080142D"/>
    <w:rsid w:val="00802692"/>
    <w:rsid w:val="00802C02"/>
    <w:rsid w:val="0080379D"/>
    <w:rsid w:val="008052DA"/>
    <w:rsid w:val="00807005"/>
    <w:rsid w:val="00810E56"/>
    <w:rsid w:val="008134D8"/>
    <w:rsid w:val="00813B23"/>
    <w:rsid w:val="00814A9B"/>
    <w:rsid w:val="00814B07"/>
    <w:rsid w:val="00814CFB"/>
    <w:rsid w:val="008178C8"/>
    <w:rsid w:val="00817CE9"/>
    <w:rsid w:val="008215E4"/>
    <w:rsid w:val="00821620"/>
    <w:rsid w:val="00826306"/>
    <w:rsid w:val="00826FCA"/>
    <w:rsid w:val="00837962"/>
    <w:rsid w:val="0084046D"/>
    <w:rsid w:val="008405FC"/>
    <w:rsid w:val="008412F1"/>
    <w:rsid w:val="00841499"/>
    <w:rsid w:val="00845291"/>
    <w:rsid w:val="008472A2"/>
    <w:rsid w:val="0084791D"/>
    <w:rsid w:val="008541BB"/>
    <w:rsid w:val="0085625A"/>
    <w:rsid w:val="00856A59"/>
    <w:rsid w:val="00864992"/>
    <w:rsid w:val="00864CEB"/>
    <w:rsid w:val="0086570E"/>
    <w:rsid w:val="00865A9C"/>
    <w:rsid w:val="00866264"/>
    <w:rsid w:val="0086728A"/>
    <w:rsid w:val="00870322"/>
    <w:rsid w:val="00871E1A"/>
    <w:rsid w:val="0087236A"/>
    <w:rsid w:val="00873354"/>
    <w:rsid w:val="00874562"/>
    <w:rsid w:val="00874AFB"/>
    <w:rsid w:val="008767B2"/>
    <w:rsid w:val="00881122"/>
    <w:rsid w:val="008816BF"/>
    <w:rsid w:val="008842F8"/>
    <w:rsid w:val="00884C9C"/>
    <w:rsid w:val="00885509"/>
    <w:rsid w:val="0088795F"/>
    <w:rsid w:val="00890DD0"/>
    <w:rsid w:val="0089240F"/>
    <w:rsid w:val="00893878"/>
    <w:rsid w:val="00894C06"/>
    <w:rsid w:val="008963F5"/>
    <w:rsid w:val="00897111"/>
    <w:rsid w:val="008A0A6E"/>
    <w:rsid w:val="008A0D8D"/>
    <w:rsid w:val="008A4958"/>
    <w:rsid w:val="008B6C71"/>
    <w:rsid w:val="008B7D87"/>
    <w:rsid w:val="008C11A7"/>
    <w:rsid w:val="008C1268"/>
    <w:rsid w:val="008C2E9F"/>
    <w:rsid w:val="008C3165"/>
    <w:rsid w:val="008C4944"/>
    <w:rsid w:val="008C4D1B"/>
    <w:rsid w:val="008C53F5"/>
    <w:rsid w:val="008C6C3E"/>
    <w:rsid w:val="008D03C0"/>
    <w:rsid w:val="008D05B5"/>
    <w:rsid w:val="008D46E5"/>
    <w:rsid w:val="008D62A1"/>
    <w:rsid w:val="008D6733"/>
    <w:rsid w:val="008D7BA6"/>
    <w:rsid w:val="008E0620"/>
    <w:rsid w:val="008E34DD"/>
    <w:rsid w:val="008E4C6E"/>
    <w:rsid w:val="008E6221"/>
    <w:rsid w:val="008E7697"/>
    <w:rsid w:val="008F10FA"/>
    <w:rsid w:val="008F29F2"/>
    <w:rsid w:val="008F6034"/>
    <w:rsid w:val="008F7571"/>
    <w:rsid w:val="008F7D9E"/>
    <w:rsid w:val="00901485"/>
    <w:rsid w:val="00902189"/>
    <w:rsid w:val="009021B3"/>
    <w:rsid w:val="00903BFD"/>
    <w:rsid w:val="00906C3C"/>
    <w:rsid w:val="00906EA7"/>
    <w:rsid w:val="00906F6A"/>
    <w:rsid w:val="00911ACA"/>
    <w:rsid w:val="00913917"/>
    <w:rsid w:val="00913CD2"/>
    <w:rsid w:val="00914C0D"/>
    <w:rsid w:val="0091775E"/>
    <w:rsid w:val="00921182"/>
    <w:rsid w:val="00923AFE"/>
    <w:rsid w:val="00926F51"/>
    <w:rsid w:val="00927E63"/>
    <w:rsid w:val="009305B7"/>
    <w:rsid w:val="009305CD"/>
    <w:rsid w:val="00931A1E"/>
    <w:rsid w:val="00931D51"/>
    <w:rsid w:val="00933BA6"/>
    <w:rsid w:val="00934A23"/>
    <w:rsid w:val="0094037A"/>
    <w:rsid w:val="00941E87"/>
    <w:rsid w:val="00942004"/>
    <w:rsid w:val="009420D1"/>
    <w:rsid w:val="009424A9"/>
    <w:rsid w:val="009427BC"/>
    <w:rsid w:val="00945204"/>
    <w:rsid w:val="009503FD"/>
    <w:rsid w:val="009504B8"/>
    <w:rsid w:val="009505BD"/>
    <w:rsid w:val="00952B49"/>
    <w:rsid w:val="00954A14"/>
    <w:rsid w:val="00955B3B"/>
    <w:rsid w:val="0095613D"/>
    <w:rsid w:val="009572EC"/>
    <w:rsid w:val="00960178"/>
    <w:rsid w:val="009615EC"/>
    <w:rsid w:val="009635CA"/>
    <w:rsid w:val="00964371"/>
    <w:rsid w:val="00967FA2"/>
    <w:rsid w:val="00971102"/>
    <w:rsid w:val="00972FB6"/>
    <w:rsid w:val="009730AB"/>
    <w:rsid w:val="00974363"/>
    <w:rsid w:val="00974E2C"/>
    <w:rsid w:val="0098097A"/>
    <w:rsid w:val="00985B5C"/>
    <w:rsid w:val="009864D9"/>
    <w:rsid w:val="00986F29"/>
    <w:rsid w:val="009913F1"/>
    <w:rsid w:val="00991754"/>
    <w:rsid w:val="0099355D"/>
    <w:rsid w:val="00994748"/>
    <w:rsid w:val="009947BD"/>
    <w:rsid w:val="00995D75"/>
    <w:rsid w:val="009961AF"/>
    <w:rsid w:val="009968A9"/>
    <w:rsid w:val="009A01E7"/>
    <w:rsid w:val="009A52AC"/>
    <w:rsid w:val="009B1044"/>
    <w:rsid w:val="009B2853"/>
    <w:rsid w:val="009B4E49"/>
    <w:rsid w:val="009B6770"/>
    <w:rsid w:val="009C0223"/>
    <w:rsid w:val="009C0A69"/>
    <w:rsid w:val="009C12B3"/>
    <w:rsid w:val="009C13F8"/>
    <w:rsid w:val="009C16EA"/>
    <w:rsid w:val="009C29B4"/>
    <w:rsid w:val="009C4C46"/>
    <w:rsid w:val="009C557B"/>
    <w:rsid w:val="009C5727"/>
    <w:rsid w:val="009C7301"/>
    <w:rsid w:val="009D17D4"/>
    <w:rsid w:val="009D1885"/>
    <w:rsid w:val="009D21D5"/>
    <w:rsid w:val="009D24C6"/>
    <w:rsid w:val="009D30C8"/>
    <w:rsid w:val="009D3490"/>
    <w:rsid w:val="009D58F2"/>
    <w:rsid w:val="009E0BA9"/>
    <w:rsid w:val="009E2265"/>
    <w:rsid w:val="009E2E34"/>
    <w:rsid w:val="009E2E90"/>
    <w:rsid w:val="009E4152"/>
    <w:rsid w:val="009E423A"/>
    <w:rsid w:val="009F303D"/>
    <w:rsid w:val="009F36B6"/>
    <w:rsid w:val="009F4107"/>
    <w:rsid w:val="009F4EA0"/>
    <w:rsid w:val="009F57C6"/>
    <w:rsid w:val="009F589D"/>
    <w:rsid w:val="009F6689"/>
    <w:rsid w:val="00A00124"/>
    <w:rsid w:val="00A05A1A"/>
    <w:rsid w:val="00A05B73"/>
    <w:rsid w:val="00A05D8E"/>
    <w:rsid w:val="00A075A8"/>
    <w:rsid w:val="00A10A52"/>
    <w:rsid w:val="00A11150"/>
    <w:rsid w:val="00A132A9"/>
    <w:rsid w:val="00A22D14"/>
    <w:rsid w:val="00A24E1A"/>
    <w:rsid w:val="00A25BEE"/>
    <w:rsid w:val="00A32A3C"/>
    <w:rsid w:val="00A336DA"/>
    <w:rsid w:val="00A337AB"/>
    <w:rsid w:val="00A34A1D"/>
    <w:rsid w:val="00A35A4A"/>
    <w:rsid w:val="00A37F55"/>
    <w:rsid w:val="00A40426"/>
    <w:rsid w:val="00A40698"/>
    <w:rsid w:val="00A4423A"/>
    <w:rsid w:val="00A46A68"/>
    <w:rsid w:val="00A54439"/>
    <w:rsid w:val="00A56F8A"/>
    <w:rsid w:val="00A61F04"/>
    <w:rsid w:val="00A631A3"/>
    <w:rsid w:val="00A66B55"/>
    <w:rsid w:val="00A70C67"/>
    <w:rsid w:val="00A71806"/>
    <w:rsid w:val="00A7442D"/>
    <w:rsid w:val="00A764A4"/>
    <w:rsid w:val="00A76E07"/>
    <w:rsid w:val="00A80BBB"/>
    <w:rsid w:val="00A81EF6"/>
    <w:rsid w:val="00A827CA"/>
    <w:rsid w:val="00A85742"/>
    <w:rsid w:val="00A86F5D"/>
    <w:rsid w:val="00A915AC"/>
    <w:rsid w:val="00A9350B"/>
    <w:rsid w:val="00A94C91"/>
    <w:rsid w:val="00A9523D"/>
    <w:rsid w:val="00AA182E"/>
    <w:rsid w:val="00AA18DF"/>
    <w:rsid w:val="00AA29F9"/>
    <w:rsid w:val="00AB145E"/>
    <w:rsid w:val="00AB1D75"/>
    <w:rsid w:val="00AB71E6"/>
    <w:rsid w:val="00AB7464"/>
    <w:rsid w:val="00AB7E7A"/>
    <w:rsid w:val="00AC0DB8"/>
    <w:rsid w:val="00AC116D"/>
    <w:rsid w:val="00AC236C"/>
    <w:rsid w:val="00AC44F5"/>
    <w:rsid w:val="00AC4BFE"/>
    <w:rsid w:val="00AC5FEA"/>
    <w:rsid w:val="00AC6118"/>
    <w:rsid w:val="00AC67AF"/>
    <w:rsid w:val="00AD100F"/>
    <w:rsid w:val="00AD2F26"/>
    <w:rsid w:val="00AD39F2"/>
    <w:rsid w:val="00AD7240"/>
    <w:rsid w:val="00AD7EBB"/>
    <w:rsid w:val="00AE0DFB"/>
    <w:rsid w:val="00AE2375"/>
    <w:rsid w:val="00AE253A"/>
    <w:rsid w:val="00AE2873"/>
    <w:rsid w:val="00AE3B3F"/>
    <w:rsid w:val="00AE4597"/>
    <w:rsid w:val="00AE5FCB"/>
    <w:rsid w:val="00AE6E87"/>
    <w:rsid w:val="00AF1400"/>
    <w:rsid w:val="00AF3B3C"/>
    <w:rsid w:val="00AF4CE3"/>
    <w:rsid w:val="00AF58B2"/>
    <w:rsid w:val="00AF59F3"/>
    <w:rsid w:val="00AF6242"/>
    <w:rsid w:val="00AF7DFD"/>
    <w:rsid w:val="00AF7F8F"/>
    <w:rsid w:val="00B00C1D"/>
    <w:rsid w:val="00B00EDD"/>
    <w:rsid w:val="00B0311A"/>
    <w:rsid w:val="00B04CB7"/>
    <w:rsid w:val="00B04E21"/>
    <w:rsid w:val="00B05229"/>
    <w:rsid w:val="00B0627F"/>
    <w:rsid w:val="00B06B2B"/>
    <w:rsid w:val="00B06FE6"/>
    <w:rsid w:val="00B22779"/>
    <w:rsid w:val="00B22B65"/>
    <w:rsid w:val="00B24392"/>
    <w:rsid w:val="00B25284"/>
    <w:rsid w:val="00B25781"/>
    <w:rsid w:val="00B257C1"/>
    <w:rsid w:val="00B30C5A"/>
    <w:rsid w:val="00B3438F"/>
    <w:rsid w:val="00B42941"/>
    <w:rsid w:val="00B5024B"/>
    <w:rsid w:val="00B51362"/>
    <w:rsid w:val="00B532B1"/>
    <w:rsid w:val="00B540CC"/>
    <w:rsid w:val="00B55D6C"/>
    <w:rsid w:val="00B56AA3"/>
    <w:rsid w:val="00B57EE6"/>
    <w:rsid w:val="00B600E4"/>
    <w:rsid w:val="00B61802"/>
    <w:rsid w:val="00B642A8"/>
    <w:rsid w:val="00B644EF"/>
    <w:rsid w:val="00B6694E"/>
    <w:rsid w:val="00B70052"/>
    <w:rsid w:val="00B7183D"/>
    <w:rsid w:val="00B71A60"/>
    <w:rsid w:val="00B729BF"/>
    <w:rsid w:val="00B72BB2"/>
    <w:rsid w:val="00B745FD"/>
    <w:rsid w:val="00B747A4"/>
    <w:rsid w:val="00B75E5E"/>
    <w:rsid w:val="00B75F42"/>
    <w:rsid w:val="00B76068"/>
    <w:rsid w:val="00B764C0"/>
    <w:rsid w:val="00B76756"/>
    <w:rsid w:val="00B77206"/>
    <w:rsid w:val="00B82B85"/>
    <w:rsid w:val="00B83DDB"/>
    <w:rsid w:val="00B872F8"/>
    <w:rsid w:val="00B942AB"/>
    <w:rsid w:val="00B95FA8"/>
    <w:rsid w:val="00B970FB"/>
    <w:rsid w:val="00B973A9"/>
    <w:rsid w:val="00BA65D1"/>
    <w:rsid w:val="00BA71C2"/>
    <w:rsid w:val="00BB03FC"/>
    <w:rsid w:val="00BB04C6"/>
    <w:rsid w:val="00BB2B62"/>
    <w:rsid w:val="00BB39FB"/>
    <w:rsid w:val="00BB4E23"/>
    <w:rsid w:val="00BB5FF8"/>
    <w:rsid w:val="00BB6F4F"/>
    <w:rsid w:val="00BB792D"/>
    <w:rsid w:val="00BC1C1C"/>
    <w:rsid w:val="00BC2E21"/>
    <w:rsid w:val="00BC4C9C"/>
    <w:rsid w:val="00BC5383"/>
    <w:rsid w:val="00BC6841"/>
    <w:rsid w:val="00BC75A5"/>
    <w:rsid w:val="00BC787A"/>
    <w:rsid w:val="00BC7B21"/>
    <w:rsid w:val="00BD15D2"/>
    <w:rsid w:val="00BD1AC7"/>
    <w:rsid w:val="00BD5EA9"/>
    <w:rsid w:val="00BD66FE"/>
    <w:rsid w:val="00BE25B5"/>
    <w:rsid w:val="00BE3698"/>
    <w:rsid w:val="00BE3E1C"/>
    <w:rsid w:val="00BE4DFB"/>
    <w:rsid w:val="00BE5CC7"/>
    <w:rsid w:val="00BE5FD7"/>
    <w:rsid w:val="00BE6897"/>
    <w:rsid w:val="00BE6BF3"/>
    <w:rsid w:val="00BF186B"/>
    <w:rsid w:val="00BF3CBE"/>
    <w:rsid w:val="00BF5433"/>
    <w:rsid w:val="00BF60D4"/>
    <w:rsid w:val="00BF6F6A"/>
    <w:rsid w:val="00C00AF0"/>
    <w:rsid w:val="00C00F03"/>
    <w:rsid w:val="00C03016"/>
    <w:rsid w:val="00C041E3"/>
    <w:rsid w:val="00C04878"/>
    <w:rsid w:val="00C1104D"/>
    <w:rsid w:val="00C12D2C"/>
    <w:rsid w:val="00C15FF1"/>
    <w:rsid w:val="00C20904"/>
    <w:rsid w:val="00C20FAD"/>
    <w:rsid w:val="00C21325"/>
    <w:rsid w:val="00C21481"/>
    <w:rsid w:val="00C23354"/>
    <w:rsid w:val="00C26C7B"/>
    <w:rsid w:val="00C26DC2"/>
    <w:rsid w:val="00C31512"/>
    <w:rsid w:val="00C319B9"/>
    <w:rsid w:val="00C341B6"/>
    <w:rsid w:val="00C342B6"/>
    <w:rsid w:val="00C37638"/>
    <w:rsid w:val="00C40032"/>
    <w:rsid w:val="00C42ACF"/>
    <w:rsid w:val="00C4377C"/>
    <w:rsid w:val="00C45A92"/>
    <w:rsid w:val="00C46581"/>
    <w:rsid w:val="00C47C0E"/>
    <w:rsid w:val="00C53710"/>
    <w:rsid w:val="00C609B0"/>
    <w:rsid w:val="00C64888"/>
    <w:rsid w:val="00C664C8"/>
    <w:rsid w:val="00C67384"/>
    <w:rsid w:val="00C700B5"/>
    <w:rsid w:val="00C70E57"/>
    <w:rsid w:val="00C7253F"/>
    <w:rsid w:val="00C74478"/>
    <w:rsid w:val="00C75132"/>
    <w:rsid w:val="00C814EE"/>
    <w:rsid w:val="00C83512"/>
    <w:rsid w:val="00C83ED4"/>
    <w:rsid w:val="00C862C4"/>
    <w:rsid w:val="00C874EB"/>
    <w:rsid w:val="00C9661F"/>
    <w:rsid w:val="00C96CC8"/>
    <w:rsid w:val="00C975F1"/>
    <w:rsid w:val="00C97F8E"/>
    <w:rsid w:val="00CA0BF6"/>
    <w:rsid w:val="00CA0C32"/>
    <w:rsid w:val="00CA30D0"/>
    <w:rsid w:val="00CA4D72"/>
    <w:rsid w:val="00CA4EF8"/>
    <w:rsid w:val="00CA5FC7"/>
    <w:rsid w:val="00CB0FDA"/>
    <w:rsid w:val="00CB5E47"/>
    <w:rsid w:val="00CB6FBA"/>
    <w:rsid w:val="00CC0D84"/>
    <w:rsid w:val="00CC276C"/>
    <w:rsid w:val="00CC2A75"/>
    <w:rsid w:val="00CC3A8A"/>
    <w:rsid w:val="00CC4D88"/>
    <w:rsid w:val="00CC6C8E"/>
    <w:rsid w:val="00CC7C9E"/>
    <w:rsid w:val="00CC7ECF"/>
    <w:rsid w:val="00CD27DE"/>
    <w:rsid w:val="00CD360A"/>
    <w:rsid w:val="00CD5701"/>
    <w:rsid w:val="00CD67E0"/>
    <w:rsid w:val="00CE0787"/>
    <w:rsid w:val="00CE1EF6"/>
    <w:rsid w:val="00CE43E3"/>
    <w:rsid w:val="00CE659C"/>
    <w:rsid w:val="00CE66D4"/>
    <w:rsid w:val="00CE674F"/>
    <w:rsid w:val="00CE6877"/>
    <w:rsid w:val="00CE7D89"/>
    <w:rsid w:val="00CF0137"/>
    <w:rsid w:val="00CF023F"/>
    <w:rsid w:val="00CF13CD"/>
    <w:rsid w:val="00CF19BE"/>
    <w:rsid w:val="00CF2324"/>
    <w:rsid w:val="00CF3241"/>
    <w:rsid w:val="00CF3C48"/>
    <w:rsid w:val="00D0230E"/>
    <w:rsid w:val="00D03B26"/>
    <w:rsid w:val="00D04CB6"/>
    <w:rsid w:val="00D04D1F"/>
    <w:rsid w:val="00D05524"/>
    <w:rsid w:val="00D0741A"/>
    <w:rsid w:val="00D07DA6"/>
    <w:rsid w:val="00D12A49"/>
    <w:rsid w:val="00D1380C"/>
    <w:rsid w:val="00D14DFB"/>
    <w:rsid w:val="00D14EA6"/>
    <w:rsid w:val="00D15E30"/>
    <w:rsid w:val="00D221B0"/>
    <w:rsid w:val="00D232BB"/>
    <w:rsid w:val="00D23596"/>
    <w:rsid w:val="00D23E37"/>
    <w:rsid w:val="00D24339"/>
    <w:rsid w:val="00D267AB"/>
    <w:rsid w:val="00D273A2"/>
    <w:rsid w:val="00D34B0D"/>
    <w:rsid w:val="00D361CC"/>
    <w:rsid w:val="00D37E62"/>
    <w:rsid w:val="00D37EC8"/>
    <w:rsid w:val="00D41608"/>
    <w:rsid w:val="00D41E04"/>
    <w:rsid w:val="00D4233A"/>
    <w:rsid w:val="00D43CBE"/>
    <w:rsid w:val="00D45085"/>
    <w:rsid w:val="00D45F67"/>
    <w:rsid w:val="00D46040"/>
    <w:rsid w:val="00D46BEB"/>
    <w:rsid w:val="00D474B1"/>
    <w:rsid w:val="00D477D7"/>
    <w:rsid w:val="00D51228"/>
    <w:rsid w:val="00D54378"/>
    <w:rsid w:val="00D55CFC"/>
    <w:rsid w:val="00D60F8C"/>
    <w:rsid w:val="00D62565"/>
    <w:rsid w:val="00D63B5A"/>
    <w:rsid w:val="00D63FFE"/>
    <w:rsid w:val="00D65ACB"/>
    <w:rsid w:val="00D65BC8"/>
    <w:rsid w:val="00D67FC1"/>
    <w:rsid w:val="00D70AE4"/>
    <w:rsid w:val="00D70DE5"/>
    <w:rsid w:val="00D7195E"/>
    <w:rsid w:val="00D71C2C"/>
    <w:rsid w:val="00D7281D"/>
    <w:rsid w:val="00D73CCC"/>
    <w:rsid w:val="00D749DE"/>
    <w:rsid w:val="00D758B8"/>
    <w:rsid w:val="00D7650B"/>
    <w:rsid w:val="00D77ECB"/>
    <w:rsid w:val="00D80BE1"/>
    <w:rsid w:val="00D848C2"/>
    <w:rsid w:val="00D90084"/>
    <w:rsid w:val="00D91566"/>
    <w:rsid w:val="00D91D09"/>
    <w:rsid w:val="00D92EC0"/>
    <w:rsid w:val="00D9582D"/>
    <w:rsid w:val="00D95EF4"/>
    <w:rsid w:val="00D962ED"/>
    <w:rsid w:val="00DA22E1"/>
    <w:rsid w:val="00DA2627"/>
    <w:rsid w:val="00DA2AA0"/>
    <w:rsid w:val="00DA2E3C"/>
    <w:rsid w:val="00DA4BCB"/>
    <w:rsid w:val="00DA774F"/>
    <w:rsid w:val="00DA7C96"/>
    <w:rsid w:val="00DA7F98"/>
    <w:rsid w:val="00DB1183"/>
    <w:rsid w:val="00DB1531"/>
    <w:rsid w:val="00DB45A6"/>
    <w:rsid w:val="00DB5C1E"/>
    <w:rsid w:val="00DB6571"/>
    <w:rsid w:val="00DB674D"/>
    <w:rsid w:val="00DC1067"/>
    <w:rsid w:val="00DC720E"/>
    <w:rsid w:val="00DC760F"/>
    <w:rsid w:val="00DD3D89"/>
    <w:rsid w:val="00DD4498"/>
    <w:rsid w:val="00DD4FB4"/>
    <w:rsid w:val="00DE14EA"/>
    <w:rsid w:val="00DE1ACF"/>
    <w:rsid w:val="00DE1EE3"/>
    <w:rsid w:val="00DE3BCA"/>
    <w:rsid w:val="00DE7833"/>
    <w:rsid w:val="00DF01DE"/>
    <w:rsid w:val="00DF171F"/>
    <w:rsid w:val="00E01CAE"/>
    <w:rsid w:val="00E044B8"/>
    <w:rsid w:val="00E05796"/>
    <w:rsid w:val="00E057A2"/>
    <w:rsid w:val="00E05DE8"/>
    <w:rsid w:val="00E07D39"/>
    <w:rsid w:val="00E10A73"/>
    <w:rsid w:val="00E15865"/>
    <w:rsid w:val="00E15A37"/>
    <w:rsid w:val="00E171EB"/>
    <w:rsid w:val="00E1744F"/>
    <w:rsid w:val="00E22D37"/>
    <w:rsid w:val="00E2307D"/>
    <w:rsid w:val="00E3095C"/>
    <w:rsid w:val="00E30EF3"/>
    <w:rsid w:val="00E33308"/>
    <w:rsid w:val="00E40420"/>
    <w:rsid w:val="00E420DB"/>
    <w:rsid w:val="00E4212E"/>
    <w:rsid w:val="00E42FB1"/>
    <w:rsid w:val="00E512E5"/>
    <w:rsid w:val="00E51AA9"/>
    <w:rsid w:val="00E542E6"/>
    <w:rsid w:val="00E54C76"/>
    <w:rsid w:val="00E5589C"/>
    <w:rsid w:val="00E5675A"/>
    <w:rsid w:val="00E56D57"/>
    <w:rsid w:val="00E631E6"/>
    <w:rsid w:val="00E638DD"/>
    <w:rsid w:val="00E64DFC"/>
    <w:rsid w:val="00E65F9D"/>
    <w:rsid w:val="00E66377"/>
    <w:rsid w:val="00E677F9"/>
    <w:rsid w:val="00E67871"/>
    <w:rsid w:val="00E7142F"/>
    <w:rsid w:val="00E72B05"/>
    <w:rsid w:val="00E735FE"/>
    <w:rsid w:val="00E73B16"/>
    <w:rsid w:val="00E74935"/>
    <w:rsid w:val="00E75044"/>
    <w:rsid w:val="00E76407"/>
    <w:rsid w:val="00E76D0E"/>
    <w:rsid w:val="00E7741A"/>
    <w:rsid w:val="00E7798C"/>
    <w:rsid w:val="00E8012E"/>
    <w:rsid w:val="00E80308"/>
    <w:rsid w:val="00E851E0"/>
    <w:rsid w:val="00E87DF4"/>
    <w:rsid w:val="00E90FF7"/>
    <w:rsid w:val="00E913F4"/>
    <w:rsid w:val="00E9173D"/>
    <w:rsid w:val="00E92A94"/>
    <w:rsid w:val="00E95664"/>
    <w:rsid w:val="00EA20C3"/>
    <w:rsid w:val="00EA281E"/>
    <w:rsid w:val="00EA3C4F"/>
    <w:rsid w:val="00EA4A06"/>
    <w:rsid w:val="00EA538C"/>
    <w:rsid w:val="00EA5966"/>
    <w:rsid w:val="00EA6443"/>
    <w:rsid w:val="00EA7BD3"/>
    <w:rsid w:val="00EB0144"/>
    <w:rsid w:val="00EB3495"/>
    <w:rsid w:val="00EB4F1E"/>
    <w:rsid w:val="00EB6ED1"/>
    <w:rsid w:val="00EB7384"/>
    <w:rsid w:val="00EB7BCC"/>
    <w:rsid w:val="00EC35E9"/>
    <w:rsid w:val="00EC601E"/>
    <w:rsid w:val="00EC6087"/>
    <w:rsid w:val="00EC6C88"/>
    <w:rsid w:val="00EC6D7A"/>
    <w:rsid w:val="00ED0390"/>
    <w:rsid w:val="00ED0B7F"/>
    <w:rsid w:val="00ED1065"/>
    <w:rsid w:val="00ED1263"/>
    <w:rsid w:val="00ED1A0A"/>
    <w:rsid w:val="00ED226E"/>
    <w:rsid w:val="00ED22B1"/>
    <w:rsid w:val="00ED36FA"/>
    <w:rsid w:val="00ED63DC"/>
    <w:rsid w:val="00ED6ADF"/>
    <w:rsid w:val="00EE2D99"/>
    <w:rsid w:val="00EE2DA0"/>
    <w:rsid w:val="00EE44A6"/>
    <w:rsid w:val="00EE5C57"/>
    <w:rsid w:val="00EE7872"/>
    <w:rsid w:val="00EE79F8"/>
    <w:rsid w:val="00EE7B2C"/>
    <w:rsid w:val="00EF3370"/>
    <w:rsid w:val="00EF4C5F"/>
    <w:rsid w:val="00F014FB"/>
    <w:rsid w:val="00F05EE8"/>
    <w:rsid w:val="00F05EE9"/>
    <w:rsid w:val="00F12AA4"/>
    <w:rsid w:val="00F13023"/>
    <w:rsid w:val="00F13451"/>
    <w:rsid w:val="00F14007"/>
    <w:rsid w:val="00F15D2E"/>
    <w:rsid w:val="00F169C7"/>
    <w:rsid w:val="00F1763B"/>
    <w:rsid w:val="00F20718"/>
    <w:rsid w:val="00F2122A"/>
    <w:rsid w:val="00F27F25"/>
    <w:rsid w:val="00F309D5"/>
    <w:rsid w:val="00F311CE"/>
    <w:rsid w:val="00F31271"/>
    <w:rsid w:val="00F32285"/>
    <w:rsid w:val="00F35795"/>
    <w:rsid w:val="00F43A10"/>
    <w:rsid w:val="00F45084"/>
    <w:rsid w:val="00F45485"/>
    <w:rsid w:val="00F46840"/>
    <w:rsid w:val="00F46DC0"/>
    <w:rsid w:val="00F47061"/>
    <w:rsid w:val="00F50F94"/>
    <w:rsid w:val="00F53EE9"/>
    <w:rsid w:val="00F545F6"/>
    <w:rsid w:val="00F54676"/>
    <w:rsid w:val="00F5635B"/>
    <w:rsid w:val="00F56B2D"/>
    <w:rsid w:val="00F5750B"/>
    <w:rsid w:val="00F6113C"/>
    <w:rsid w:val="00F616BB"/>
    <w:rsid w:val="00F62A34"/>
    <w:rsid w:val="00F63450"/>
    <w:rsid w:val="00F63502"/>
    <w:rsid w:val="00F641C8"/>
    <w:rsid w:val="00F64B5C"/>
    <w:rsid w:val="00F6597F"/>
    <w:rsid w:val="00F67E6F"/>
    <w:rsid w:val="00F70041"/>
    <w:rsid w:val="00F70315"/>
    <w:rsid w:val="00F711C3"/>
    <w:rsid w:val="00F71FA6"/>
    <w:rsid w:val="00F7210F"/>
    <w:rsid w:val="00F733A1"/>
    <w:rsid w:val="00F77249"/>
    <w:rsid w:val="00F842B9"/>
    <w:rsid w:val="00F858A1"/>
    <w:rsid w:val="00F86C59"/>
    <w:rsid w:val="00F86D08"/>
    <w:rsid w:val="00F91DEC"/>
    <w:rsid w:val="00F92359"/>
    <w:rsid w:val="00F92874"/>
    <w:rsid w:val="00F966D5"/>
    <w:rsid w:val="00F96AB5"/>
    <w:rsid w:val="00FA1BF7"/>
    <w:rsid w:val="00FA1E94"/>
    <w:rsid w:val="00FA21D8"/>
    <w:rsid w:val="00FA38A1"/>
    <w:rsid w:val="00FA3D99"/>
    <w:rsid w:val="00FA4899"/>
    <w:rsid w:val="00FA5A79"/>
    <w:rsid w:val="00FB218E"/>
    <w:rsid w:val="00FB4E98"/>
    <w:rsid w:val="00FB50BE"/>
    <w:rsid w:val="00FB64EF"/>
    <w:rsid w:val="00FB651D"/>
    <w:rsid w:val="00FC0FD1"/>
    <w:rsid w:val="00FC12A8"/>
    <w:rsid w:val="00FC1E9E"/>
    <w:rsid w:val="00FC240F"/>
    <w:rsid w:val="00FC3B97"/>
    <w:rsid w:val="00FC5027"/>
    <w:rsid w:val="00FC595F"/>
    <w:rsid w:val="00FD1DE4"/>
    <w:rsid w:val="00FD1EE9"/>
    <w:rsid w:val="00FD36CD"/>
    <w:rsid w:val="00FD5067"/>
    <w:rsid w:val="00FD53BF"/>
    <w:rsid w:val="00FD60A1"/>
    <w:rsid w:val="00FE23BB"/>
    <w:rsid w:val="00FE24A0"/>
    <w:rsid w:val="00FE2DD5"/>
    <w:rsid w:val="00FE57FB"/>
    <w:rsid w:val="00FE63B5"/>
    <w:rsid w:val="00FE70E8"/>
    <w:rsid w:val="00FE7974"/>
    <w:rsid w:val="00FF1B2F"/>
    <w:rsid w:val="00FF1D39"/>
    <w:rsid w:val="00FF4DCA"/>
    <w:rsid w:val="00FF5045"/>
    <w:rsid w:val="00FF5980"/>
    <w:rsid w:val="00FF6041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B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7B2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7B2C"/>
    <w:rPr>
      <w:rFonts w:cs="Times New Roman"/>
      <w:b/>
      <w:sz w:val="36"/>
    </w:rPr>
  </w:style>
  <w:style w:type="paragraph" w:customStyle="1" w:styleId="1">
    <w:name w:val="Знак Знак1 Знак"/>
    <w:basedOn w:val="Normal"/>
    <w:uiPriority w:val="99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B22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rsid w:val="007E0C7B"/>
    <w:pPr>
      <w:suppressAutoHyphens/>
    </w:pPr>
    <w:rPr>
      <w:rFonts w:ascii="Calibri" w:hAnsi="Calibri"/>
      <w:lang w:eastAsia="ar-SA"/>
    </w:rPr>
  </w:style>
  <w:style w:type="table" w:styleId="TableGrid">
    <w:name w:val="Table Grid"/>
    <w:basedOn w:val="TableNormal"/>
    <w:uiPriority w:val="99"/>
    <w:rsid w:val="007E0C7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4409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09E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09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09E1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82150"/>
    <w:pPr>
      <w:ind w:left="720"/>
      <w:contextualSpacing/>
    </w:pPr>
  </w:style>
  <w:style w:type="paragraph" w:customStyle="1" w:styleId="11">
    <w:name w:val="Знак1"/>
    <w:basedOn w:val="Normal"/>
    <w:uiPriority w:val="99"/>
    <w:rsid w:val="00DB45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C23354"/>
    <w:pPr>
      <w:spacing w:after="120"/>
      <w:ind w:left="283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23354"/>
    <w:rPr>
      <w:rFonts w:cs="Times New Roman"/>
      <w:sz w:val="26"/>
    </w:rPr>
  </w:style>
  <w:style w:type="paragraph" w:styleId="NormalWeb">
    <w:name w:val="Normal (Web)"/>
    <w:basedOn w:val="Normal"/>
    <w:uiPriority w:val="99"/>
    <w:rsid w:val="00807005"/>
    <w:pPr>
      <w:suppressAutoHyphens/>
      <w:spacing w:before="75" w:after="75"/>
    </w:pPr>
    <w:rPr>
      <w:rFonts w:ascii="Arial" w:hAnsi="Arial" w:cs="Arial"/>
      <w:color w:val="000000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A3B04"/>
    <w:rPr>
      <w:rFonts w:cs="Times New Roman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446362"/>
    <w:pPr>
      <w:widowControl w:val="0"/>
      <w:suppressLineNumbers/>
      <w:suppressAutoHyphens/>
    </w:pPr>
    <w:rPr>
      <w:rFonts w:cs="Mangal"/>
      <w:kern w:val="1"/>
      <w:lang w:eastAsia="hi-IN" w:bidi="hi-IN"/>
    </w:rPr>
  </w:style>
  <w:style w:type="paragraph" w:customStyle="1" w:styleId="ConsPlusTitle">
    <w:name w:val="ConsPlusTitle"/>
    <w:uiPriority w:val="99"/>
    <w:rsid w:val="00446362"/>
    <w:pPr>
      <w:suppressAutoHyphens/>
      <w:autoSpaceDE w:val="0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customStyle="1" w:styleId="FontStyle12">
    <w:name w:val="Font Style12"/>
    <w:uiPriority w:val="99"/>
    <w:rsid w:val="003D2AAE"/>
    <w:rPr>
      <w:rFonts w:ascii="Times New Roman" w:hAnsi="Times New Roman"/>
      <w:sz w:val="24"/>
    </w:rPr>
  </w:style>
  <w:style w:type="paragraph" w:customStyle="1" w:styleId="Style2">
    <w:name w:val="Style2"/>
    <w:basedOn w:val="Normal"/>
    <w:uiPriority w:val="99"/>
    <w:rsid w:val="003D2AAE"/>
    <w:pPr>
      <w:widowControl w:val="0"/>
      <w:suppressAutoHyphens/>
      <w:autoSpaceDE w:val="0"/>
      <w:spacing w:line="331" w:lineRule="exact"/>
      <w:ind w:hanging="346"/>
    </w:pPr>
    <w:rPr>
      <w:lang w:eastAsia="zh-CN"/>
    </w:rPr>
  </w:style>
  <w:style w:type="paragraph" w:customStyle="1" w:styleId="lst">
    <w:name w:val="lst"/>
    <w:basedOn w:val="Normal"/>
    <w:uiPriority w:val="99"/>
    <w:rsid w:val="00AE4597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customStyle="1" w:styleId="s1">
    <w:name w:val="s_1"/>
    <w:basedOn w:val="Normal"/>
    <w:uiPriority w:val="99"/>
    <w:rsid w:val="007B03E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B03E5"/>
    <w:rPr>
      <w:rFonts w:cs="Times New Roman"/>
      <w:color w:val="0000FF"/>
      <w:u w:val="single"/>
    </w:rPr>
  </w:style>
  <w:style w:type="paragraph" w:customStyle="1" w:styleId="s22">
    <w:name w:val="s_22"/>
    <w:basedOn w:val="Normal"/>
    <w:uiPriority w:val="99"/>
    <w:rsid w:val="0027640C"/>
    <w:pPr>
      <w:spacing w:before="100" w:beforeAutospacing="1" w:after="100" w:afterAutospacing="1"/>
    </w:pPr>
  </w:style>
  <w:style w:type="paragraph" w:customStyle="1" w:styleId="s9">
    <w:name w:val="s_9"/>
    <w:basedOn w:val="Normal"/>
    <w:uiPriority w:val="99"/>
    <w:rsid w:val="0027640C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uiPriority w:val="99"/>
    <w:rsid w:val="004937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937A3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4937A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9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631</Words>
  <Characters>3601</Characters>
  <Application>Microsoft Office Outlook</Application>
  <DocSecurity>0</DocSecurity>
  <Lines>0</Lines>
  <Paragraphs>0</Paragraphs>
  <ScaleCrop>false</ScaleCrop>
  <Company>Администрация кручено-Балковского 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</dc:creator>
  <cp:keywords/>
  <dc:description/>
  <cp:lastModifiedBy>Delo</cp:lastModifiedBy>
  <cp:revision>9</cp:revision>
  <cp:lastPrinted>2020-07-27T07:37:00Z</cp:lastPrinted>
  <dcterms:created xsi:type="dcterms:W3CDTF">2020-07-03T10:06:00Z</dcterms:created>
  <dcterms:modified xsi:type="dcterms:W3CDTF">2022-02-03T11:53:00Z</dcterms:modified>
</cp:coreProperties>
</file>