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9" w:rsidRPr="0020299D" w:rsidRDefault="000D0F19" w:rsidP="0020299D">
      <w:pPr>
        <w:pBdr>
          <w:bottom w:val="single" w:sz="12" w:space="8" w:color="DDDDDD"/>
        </w:pBdr>
        <w:spacing w:before="0" w:after="180"/>
        <w:ind w:left="0" w:firstLine="0"/>
        <w:jc w:val="both"/>
        <w:textAlignment w:val="baseline"/>
        <w:outlineLvl w:val="1"/>
        <w:rPr>
          <w:b/>
          <w:bCs/>
          <w:sz w:val="28"/>
          <w:szCs w:val="28"/>
        </w:rPr>
      </w:pPr>
      <w:r w:rsidRPr="0020299D">
        <w:rPr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</w:t>
      </w:r>
      <w:r>
        <w:rPr>
          <w:b/>
          <w:bCs/>
          <w:sz w:val="28"/>
          <w:szCs w:val="28"/>
        </w:rPr>
        <w:t>его предпринимательства в   Рыбас</w:t>
      </w:r>
      <w:r w:rsidRPr="0020299D">
        <w:rPr>
          <w:b/>
          <w:bCs/>
          <w:sz w:val="28"/>
          <w:szCs w:val="28"/>
        </w:rPr>
        <w:t>овском сельском поселении</w:t>
      </w:r>
    </w:p>
    <w:p w:rsidR="000D0F19" w:rsidRPr="0020299D" w:rsidRDefault="000D0F19" w:rsidP="0020299D">
      <w:pPr>
        <w:spacing w:before="0" w:after="300" w:line="360" w:lineRule="atLeast"/>
        <w:ind w:left="0" w:firstLine="0"/>
        <w:jc w:val="both"/>
        <w:textAlignment w:val="baseline"/>
        <w:rPr>
          <w:sz w:val="28"/>
          <w:szCs w:val="28"/>
        </w:rPr>
      </w:pPr>
      <w:r w:rsidRPr="0020299D">
        <w:rPr>
          <w:sz w:val="28"/>
          <w:szCs w:val="28"/>
        </w:rPr>
        <w:t>В 2021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за счет средств бюджета Рыбас</w:t>
      </w:r>
      <w:r w:rsidRPr="0020299D">
        <w:rPr>
          <w:sz w:val="28"/>
          <w:szCs w:val="28"/>
        </w:rPr>
        <w:t>овского сельского поселения не проводились.</w:t>
      </w:r>
    </w:p>
    <w:p w:rsidR="000D0F19" w:rsidRPr="00642585" w:rsidRDefault="000D0F19">
      <w:pPr>
        <w:rPr>
          <w:sz w:val="36"/>
          <w:szCs w:val="36"/>
        </w:rPr>
      </w:pPr>
    </w:p>
    <w:sectPr w:rsidR="000D0F19" w:rsidRPr="00642585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E3"/>
    <w:rsid w:val="000D0F19"/>
    <w:rsid w:val="00126CBB"/>
    <w:rsid w:val="0020299D"/>
    <w:rsid w:val="00435609"/>
    <w:rsid w:val="004655EE"/>
    <w:rsid w:val="005920BA"/>
    <w:rsid w:val="005C1E08"/>
    <w:rsid w:val="00642585"/>
    <w:rsid w:val="00697080"/>
    <w:rsid w:val="007D53A7"/>
    <w:rsid w:val="00861339"/>
    <w:rsid w:val="00924DB5"/>
    <w:rsid w:val="009E5B46"/>
    <w:rsid w:val="00DE2BCE"/>
    <w:rsid w:val="00EA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BA"/>
    <w:pPr>
      <w:spacing w:before="120"/>
      <w:ind w:left="567" w:hanging="567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920BA"/>
    <w:pPr>
      <w:keepNext/>
      <w:spacing w:after="60"/>
      <w:jc w:val="both"/>
      <w:outlineLvl w:val="1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6133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6133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="Times New Roman" w:hAnsi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20BA"/>
    <w:rPr>
      <w:rFonts w:ascii="Arial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20BA"/>
    <w:rPr>
      <w:rFonts w:ascii="Consolas" w:hAnsi="Consolas" w:cs="Times New Roman"/>
      <w:sz w:val="21"/>
      <w:szCs w:val="21"/>
      <w:lang w:eastAsia="ru-RU"/>
    </w:rPr>
  </w:style>
  <w:style w:type="paragraph" w:styleId="NoSpacing">
    <w:name w:val="No Spacing"/>
    <w:uiPriority w:val="99"/>
    <w:qFormat/>
    <w:rsid w:val="005920BA"/>
    <w:pPr>
      <w:ind w:left="567" w:hanging="567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EA5EE3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5E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E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Delo</cp:lastModifiedBy>
  <cp:revision>7</cp:revision>
  <cp:lastPrinted>2022-01-11T08:54:00Z</cp:lastPrinted>
  <dcterms:created xsi:type="dcterms:W3CDTF">2022-01-11T07:59:00Z</dcterms:created>
  <dcterms:modified xsi:type="dcterms:W3CDTF">2022-01-31T13:45:00Z</dcterms:modified>
</cp:coreProperties>
</file>