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8B" w:rsidRPr="00CB0B0B" w:rsidRDefault="0045158B" w:rsidP="00CB0B0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B0B">
        <w:rPr>
          <w:rFonts w:ascii="Times New Roman" w:hAnsi="Times New Roman"/>
          <w:b/>
          <w:color w:val="000000"/>
          <w:sz w:val="28"/>
          <w:szCs w:val="28"/>
        </w:rPr>
        <w:t>ИНФОРМАЦИЯ</w:t>
      </w:r>
    </w:p>
    <w:p w:rsidR="0045158B" w:rsidRPr="00CB0B0B" w:rsidRDefault="0045158B" w:rsidP="00CB0B0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финансово-экономическом состоянии</w:t>
      </w:r>
      <w:r w:rsidRPr="00CB0B0B">
        <w:rPr>
          <w:rFonts w:ascii="Times New Roman" w:hAnsi="Times New Roman"/>
          <w:b/>
          <w:color w:val="000000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Рыбасовского сельского поселения</w:t>
      </w:r>
    </w:p>
    <w:p w:rsidR="0045158B" w:rsidRDefault="0045158B" w:rsidP="00CB0B0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50EF3">
        <w:rPr>
          <w:rFonts w:ascii="Times New Roman" w:hAnsi="Times New Roman"/>
          <w:color w:val="000000"/>
          <w:sz w:val="28"/>
          <w:szCs w:val="28"/>
        </w:rPr>
        <w:t>По сведениям из Единого реестра субъектов малого и среднего предпринимательства, размещенного в сети «Интернет» на официальном сайте Федеральной налоговой сл</w:t>
      </w:r>
      <w:r>
        <w:rPr>
          <w:rFonts w:ascii="Times New Roman" w:hAnsi="Times New Roman"/>
          <w:color w:val="000000"/>
          <w:sz w:val="28"/>
          <w:szCs w:val="28"/>
        </w:rPr>
        <w:t xml:space="preserve">ужбы, на территории  Рыбасовского </w:t>
      </w:r>
      <w:r w:rsidRPr="00D50EF3">
        <w:rPr>
          <w:rFonts w:ascii="Times New Roman" w:hAnsi="Times New Roman"/>
          <w:color w:val="000000"/>
          <w:sz w:val="28"/>
          <w:szCs w:val="28"/>
        </w:rPr>
        <w:t xml:space="preserve"> сельск</w:t>
      </w:r>
      <w:r>
        <w:rPr>
          <w:rFonts w:ascii="Times New Roman" w:hAnsi="Times New Roman"/>
          <w:color w:val="000000"/>
          <w:sz w:val="28"/>
          <w:szCs w:val="28"/>
        </w:rPr>
        <w:t>ого поселения зарегистрировано 2 - малое предприятие и 46</w:t>
      </w:r>
      <w:r w:rsidRPr="00D50EF3">
        <w:rPr>
          <w:rFonts w:ascii="Times New Roman" w:hAnsi="Times New Roman"/>
          <w:color w:val="000000"/>
          <w:sz w:val="28"/>
          <w:szCs w:val="28"/>
        </w:rPr>
        <w:t xml:space="preserve"> микропредприятий.</w:t>
      </w:r>
    </w:p>
    <w:p w:rsidR="0045158B" w:rsidRDefault="0045158B" w:rsidP="00CB0B0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Малое предприятие поселения по видам экономической деятельности представлено:</w:t>
      </w:r>
    </w:p>
    <w:p w:rsidR="0045158B" w:rsidRDefault="0045158B" w:rsidP="00CC59D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38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Сбор отходов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Pr="0025181E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518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45158B" w:rsidRDefault="0045158B" w:rsidP="00CC59D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38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Ремонт и техническое обслуживание</w:t>
      </w:r>
    </w:p>
    <w:p w:rsidR="0045158B" w:rsidRPr="00E738C8" w:rsidRDefault="0045158B" w:rsidP="00CC59D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38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прочих транспортных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38C8">
        <w:rPr>
          <w:rFonts w:ascii="Times New Roman" w:hAnsi="Times New Roman"/>
          <w:color w:val="000000"/>
          <w:sz w:val="28"/>
          <w:szCs w:val="28"/>
          <w:lang w:eastAsia="ru-RU"/>
        </w:rPr>
        <w:t>средств и оборудования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- 1</w:t>
      </w:r>
    </w:p>
    <w:p w:rsidR="0045158B" w:rsidRPr="0025181E" w:rsidRDefault="0045158B" w:rsidP="00CC59D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158B" w:rsidRPr="0025181E" w:rsidRDefault="0045158B" w:rsidP="00CB0B0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81E">
        <w:rPr>
          <w:rFonts w:ascii="Times New Roman" w:hAnsi="Times New Roman"/>
          <w:color w:val="000000"/>
          <w:sz w:val="28"/>
          <w:szCs w:val="28"/>
          <w:lang w:eastAsia="ru-RU"/>
        </w:rPr>
        <w:t>Микропредприятия по видам экономической деятельности распределены следующим образом:</w:t>
      </w:r>
    </w:p>
    <w:p w:rsidR="0045158B" w:rsidRPr="00CC59D1" w:rsidRDefault="0045158B" w:rsidP="0025181E">
      <w:pPr>
        <w:spacing w:after="0" w:line="240" w:lineRule="auto"/>
        <w:jc w:val="center"/>
        <w:rPr>
          <w:color w:val="000000"/>
          <w:lang w:eastAsia="ru-RU"/>
        </w:rPr>
      </w:pPr>
    </w:p>
    <w:tbl>
      <w:tblPr>
        <w:tblW w:w="0" w:type="auto"/>
        <w:tblInd w:w="-252" w:type="dxa"/>
        <w:tblLook w:val="00A0"/>
      </w:tblPr>
      <w:tblGrid>
        <w:gridCol w:w="5760"/>
        <w:gridCol w:w="3988"/>
      </w:tblGrid>
      <w:tr w:rsidR="0045158B" w:rsidRPr="001D5875" w:rsidTr="005B1AF0">
        <w:trPr>
          <w:trHeight w:val="472"/>
        </w:trPr>
        <w:tc>
          <w:tcPr>
            <w:tcW w:w="5760" w:type="dxa"/>
          </w:tcPr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875">
              <w:rPr>
                <w:rFonts w:ascii="Times New Roman" w:hAnsi="Times New Roman"/>
                <w:color w:val="000000"/>
                <w:sz w:val="28"/>
                <w:szCs w:val="28"/>
              </w:rPr>
              <w:t>Выращивание зерновых (кроме риса), зернобобовых культур и семян масличных культур</w:t>
            </w:r>
          </w:p>
          <w:p w:rsidR="0045158B" w:rsidRPr="001D5875" w:rsidRDefault="0045158B" w:rsidP="001D58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</w:tcPr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8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45158B" w:rsidRPr="001D5875" w:rsidTr="005B1AF0">
        <w:trPr>
          <w:trHeight w:val="142"/>
        </w:trPr>
        <w:tc>
          <w:tcPr>
            <w:tcW w:w="5760" w:type="dxa"/>
          </w:tcPr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875">
              <w:rPr>
                <w:rFonts w:ascii="Times New Roman" w:hAnsi="Times New Roman"/>
                <w:color w:val="000000"/>
                <w:sz w:val="28"/>
                <w:szCs w:val="28"/>
              </w:rPr>
              <w:t>Выращивание зерновых культур</w:t>
            </w:r>
          </w:p>
          <w:p w:rsidR="0045158B" w:rsidRPr="001D5875" w:rsidRDefault="0045158B" w:rsidP="001D58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</w:tcPr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8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5158B" w:rsidRPr="001D5875" w:rsidTr="005B1AF0">
        <w:trPr>
          <w:trHeight w:val="142"/>
        </w:trPr>
        <w:tc>
          <w:tcPr>
            <w:tcW w:w="5760" w:type="dxa"/>
          </w:tcPr>
          <w:p w:rsidR="0045158B" w:rsidRPr="001D5875" w:rsidRDefault="0045158B" w:rsidP="001D58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F4243">
              <w:rPr>
                <w:color w:val="000000"/>
                <w:sz w:val="28"/>
                <w:szCs w:val="28"/>
              </w:rPr>
              <w:t>Производство кирпича, черепицы и прочих строительных изделий из обожженной глины</w:t>
            </w:r>
            <w:r w:rsidRPr="001D5875">
              <w:rPr>
                <w:color w:val="000000"/>
                <w:sz w:val="28"/>
                <w:szCs w:val="28"/>
              </w:rPr>
              <w:t xml:space="preserve"> </w:t>
            </w:r>
          </w:p>
          <w:p w:rsidR="0045158B" w:rsidRDefault="0045158B" w:rsidP="001D58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5158B" w:rsidRPr="00D01F25" w:rsidRDefault="0045158B" w:rsidP="009135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агентов по оптовой торговле сельскохозяйственным сырьем, живыми животными, текстильным сырьем и полуфабрикатами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-  1    </w:t>
            </w:r>
          </w:p>
          <w:p w:rsidR="0045158B" w:rsidRPr="001D5875" w:rsidRDefault="0045158B" w:rsidP="001D58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</w:tcPr>
          <w:p w:rsidR="0045158B" w:rsidRPr="001D5875" w:rsidRDefault="0045158B" w:rsidP="00245A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158B" w:rsidRPr="001D5875" w:rsidRDefault="0045158B" w:rsidP="00245A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158B" w:rsidRPr="001D5875" w:rsidRDefault="0045158B" w:rsidP="00245A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- 1</w:t>
            </w:r>
          </w:p>
          <w:p w:rsidR="0045158B" w:rsidRPr="001D5875" w:rsidRDefault="0045158B" w:rsidP="00245A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158B" w:rsidRPr="001D5875" w:rsidRDefault="0045158B" w:rsidP="00245A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5158B" w:rsidRPr="001D5875" w:rsidTr="005B1AF0">
        <w:trPr>
          <w:trHeight w:val="142"/>
        </w:trPr>
        <w:tc>
          <w:tcPr>
            <w:tcW w:w="5760" w:type="dxa"/>
          </w:tcPr>
          <w:p w:rsidR="0045158B" w:rsidRPr="00D01F25" w:rsidRDefault="0045158B" w:rsidP="009135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Деятельность агентов по оптовой торговле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зерном                                                          - 1</w:t>
            </w:r>
          </w:p>
          <w:p w:rsidR="0045158B" w:rsidRPr="00E738C8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</w:tcPr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5158B" w:rsidRPr="001D5875" w:rsidTr="005B1AF0">
        <w:trPr>
          <w:trHeight w:val="142"/>
        </w:trPr>
        <w:tc>
          <w:tcPr>
            <w:tcW w:w="5760" w:type="dxa"/>
          </w:tcPr>
          <w:p w:rsidR="0045158B" w:rsidRPr="001D5875" w:rsidRDefault="0045158B" w:rsidP="001D58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</w:tcPr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5158B" w:rsidRPr="001D5875" w:rsidTr="005B1AF0">
        <w:trPr>
          <w:trHeight w:val="142"/>
        </w:trPr>
        <w:tc>
          <w:tcPr>
            <w:tcW w:w="5760" w:type="dxa"/>
          </w:tcPr>
          <w:p w:rsidR="0045158B" w:rsidRDefault="0045158B" w:rsidP="001D58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01F25">
              <w:rPr>
                <w:color w:val="000000"/>
                <w:sz w:val="28"/>
                <w:szCs w:val="28"/>
              </w:rPr>
              <w:t>Деятельность агентов по оптовой торговле</w:t>
            </w:r>
            <w:r>
              <w:rPr>
                <w:color w:val="000000"/>
                <w:sz w:val="28"/>
                <w:szCs w:val="28"/>
              </w:rPr>
              <w:t xml:space="preserve"> удобрениями и агрохимикатами</w:t>
            </w:r>
            <w:r w:rsidRPr="001D5875">
              <w:rPr>
                <w:color w:val="000000"/>
                <w:sz w:val="28"/>
                <w:szCs w:val="28"/>
              </w:rPr>
              <w:t xml:space="preserve"> </w:t>
            </w:r>
          </w:p>
          <w:p w:rsidR="0045158B" w:rsidRPr="001D5875" w:rsidRDefault="0045158B" w:rsidP="001D58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</w:tcPr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875">
              <w:rPr>
                <w:rFonts w:ascii="Times New Roman" w:hAnsi="Times New Roman"/>
                <w:color w:val="000000"/>
                <w:sz w:val="28"/>
                <w:szCs w:val="28"/>
              </w:rPr>
              <w:t>- 1</w:t>
            </w:r>
          </w:p>
        </w:tc>
      </w:tr>
      <w:tr w:rsidR="0045158B" w:rsidRPr="001D5875" w:rsidTr="005B1AF0">
        <w:trPr>
          <w:trHeight w:val="142"/>
        </w:trPr>
        <w:tc>
          <w:tcPr>
            <w:tcW w:w="5760" w:type="dxa"/>
          </w:tcPr>
          <w:p w:rsidR="0045158B" w:rsidRDefault="0045158B" w:rsidP="001D58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Торговля оптовая зерном</w:t>
            </w:r>
            <w:r w:rsidRPr="001D5875">
              <w:rPr>
                <w:color w:val="000000"/>
                <w:sz w:val="28"/>
                <w:szCs w:val="28"/>
              </w:rPr>
              <w:t xml:space="preserve"> </w:t>
            </w:r>
          </w:p>
          <w:p w:rsidR="0045158B" w:rsidRPr="001D5875" w:rsidRDefault="0045158B" w:rsidP="001D58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</w:tcPr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875">
              <w:rPr>
                <w:rFonts w:ascii="Times New Roman" w:hAnsi="Times New Roman"/>
                <w:color w:val="000000"/>
                <w:sz w:val="28"/>
                <w:szCs w:val="28"/>
              </w:rPr>
              <w:t>- 1</w:t>
            </w:r>
          </w:p>
        </w:tc>
      </w:tr>
      <w:tr w:rsidR="0045158B" w:rsidRPr="001D5875" w:rsidTr="005B1AF0">
        <w:trPr>
          <w:trHeight w:val="142"/>
        </w:trPr>
        <w:tc>
          <w:tcPr>
            <w:tcW w:w="5760" w:type="dxa"/>
          </w:tcPr>
          <w:p w:rsidR="0045158B" w:rsidRPr="00D01F25" w:rsidRDefault="0045158B" w:rsidP="009135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</w:tcPr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- 3</w:t>
            </w:r>
          </w:p>
        </w:tc>
      </w:tr>
      <w:tr w:rsidR="0045158B" w:rsidRPr="001D5875" w:rsidTr="005B1AF0">
        <w:trPr>
          <w:trHeight w:val="142"/>
        </w:trPr>
        <w:tc>
          <w:tcPr>
            <w:tcW w:w="5760" w:type="dxa"/>
          </w:tcPr>
          <w:p w:rsidR="0045158B" w:rsidRPr="00D01F25" w:rsidRDefault="0045158B" w:rsidP="009135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Торговля розничная фруктами и овощами в специализированных магазинах</w:t>
            </w:r>
          </w:p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</w:tcPr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875">
              <w:rPr>
                <w:rFonts w:ascii="Times New Roman" w:hAnsi="Times New Roman"/>
                <w:color w:val="000000"/>
                <w:sz w:val="28"/>
                <w:szCs w:val="28"/>
              </w:rPr>
              <w:t>- 1</w:t>
            </w:r>
          </w:p>
        </w:tc>
      </w:tr>
      <w:tr w:rsidR="0045158B" w:rsidRPr="001D5875" w:rsidTr="005B1AF0">
        <w:trPr>
          <w:trHeight w:val="142"/>
        </w:trPr>
        <w:tc>
          <w:tcPr>
            <w:tcW w:w="5760" w:type="dxa"/>
          </w:tcPr>
          <w:p w:rsidR="0045158B" w:rsidRPr="00D01F25" w:rsidRDefault="0045158B" w:rsidP="009135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Торговля розничная мясом и мясными продуктами в специализированных магазинах</w:t>
            </w:r>
          </w:p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</w:tcPr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</w:t>
            </w:r>
          </w:p>
        </w:tc>
      </w:tr>
      <w:tr w:rsidR="0045158B" w:rsidRPr="001D5875" w:rsidTr="005B1AF0">
        <w:trPr>
          <w:trHeight w:val="142"/>
        </w:trPr>
        <w:tc>
          <w:tcPr>
            <w:tcW w:w="5760" w:type="dxa"/>
          </w:tcPr>
          <w:p w:rsidR="0045158B" w:rsidRPr="00D01F25" w:rsidRDefault="0045158B" w:rsidP="009135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Торговля розничная мясом и мяс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 птицы, включая субпродукты</w:t>
            </w: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специализированных магазинах</w:t>
            </w:r>
          </w:p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</w:tcPr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875">
              <w:rPr>
                <w:rFonts w:ascii="Times New Roman" w:hAnsi="Times New Roman"/>
                <w:color w:val="000000"/>
                <w:sz w:val="28"/>
                <w:szCs w:val="28"/>
              </w:rPr>
              <w:t>- 1</w:t>
            </w:r>
          </w:p>
        </w:tc>
      </w:tr>
      <w:tr w:rsidR="0045158B" w:rsidRPr="001D5875" w:rsidTr="005B1AF0">
        <w:trPr>
          <w:trHeight w:val="142"/>
        </w:trPr>
        <w:tc>
          <w:tcPr>
            <w:tcW w:w="5760" w:type="dxa"/>
          </w:tcPr>
          <w:p w:rsidR="0045158B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Торговля розничная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мебелью </w:t>
            </w: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в специализированных магазинах</w:t>
            </w:r>
            <w:r w:rsidRPr="001D58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</w:tcPr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875">
              <w:rPr>
                <w:rFonts w:ascii="Times New Roman" w:hAnsi="Times New Roman"/>
                <w:color w:val="000000"/>
                <w:sz w:val="28"/>
                <w:szCs w:val="28"/>
              </w:rPr>
              <w:t>- 1</w:t>
            </w:r>
          </w:p>
        </w:tc>
      </w:tr>
      <w:tr w:rsidR="0045158B" w:rsidRPr="001D5875" w:rsidTr="005B1AF0">
        <w:trPr>
          <w:trHeight w:val="142"/>
        </w:trPr>
        <w:tc>
          <w:tcPr>
            <w:tcW w:w="5760" w:type="dxa"/>
          </w:tcPr>
          <w:p w:rsidR="0045158B" w:rsidRPr="00D01F25" w:rsidRDefault="0045158B" w:rsidP="009135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Торговля розничная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изделиями из меха</w:t>
            </w: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специализированных магазинах</w:t>
            </w:r>
          </w:p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</w:tcPr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875">
              <w:rPr>
                <w:rFonts w:ascii="Times New Roman" w:hAnsi="Times New Roman"/>
                <w:color w:val="000000"/>
                <w:sz w:val="28"/>
                <w:szCs w:val="28"/>
              </w:rPr>
              <w:t>- 1</w:t>
            </w:r>
          </w:p>
        </w:tc>
      </w:tr>
      <w:tr w:rsidR="0045158B" w:rsidRPr="001D5875" w:rsidTr="005B1AF0">
        <w:trPr>
          <w:trHeight w:val="142"/>
        </w:trPr>
        <w:tc>
          <w:tcPr>
            <w:tcW w:w="5760" w:type="dxa"/>
          </w:tcPr>
          <w:p w:rsidR="0045158B" w:rsidRPr="00D01F25" w:rsidRDefault="0045158B" w:rsidP="009135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Торговля розничная прочая в специализированных магазинах</w:t>
            </w:r>
          </w:p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</w:tcPr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875">
              <w:rPr>
                <w:rFonts w:ascii="Times New Roman" w:hAnsi="Times New Roman"/>
                <w:color w:val="000000"/>
                <w:sz w:val="28"/>
                <w:szCs w:val="28"/>
              </w:rPr>
              <w:t>- 1</w:t>
            </w:r>
          </w:p>
        </w:tc>
      </w:tr>
      <w:tr w:rsidR="0045158B" w:rsidRPr="001D5875" w:rsidTr="005B1AF0">
        <w:trPr>
          <w:trHeight w:val="142"/>
        </w:trPr>
        <w:tc>
          <w:tcPr>
            <w:tcW w:w="5760" w:type="dxa"/>
          </w:tcPr>
          <w:p w:rsidR="0045158B" w:rsidRPr="00D01F25" w:rsidRDefault="0045158B" w:rsidP="009135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Торговля розничная по почте или по информационно-коммуникационной сети Интернет</w:t>
            </w:r>
          </w:p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</w:tcPr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875">
              <w:rPr>
                <w:rFonts w:ascii="Times New Roman" w:hAnsi="Times New Roman"/>
                <w:color w:val="000000"/>
                <w:sz w:val="28"/>
                <w:szCs w:val="28"/>
              </w:rPr>
              <w:t>- 1</w:t>
            </w:r>
          </w:p>
        </w:tc>
      </w:tr>
      <w:tr w:rsidR="0045158B" w:rsidRPr="001D5875" w:rsidTr="005B1AF0">
        <w:trPr>
          <w:trHeight w:val="142"/>
        </w:trPr>
        <w:tc>
          <w:tcPr>
            <w:tcW w:w="5760" w:type="dxa"/>
          </w:tcPr>
          <w:p w:rsidR="0045158B" w:rsidRPr="00D01F25" w:rsidRDefault="0045158B" w:rsidP="009135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автомобильного грузового транспорта</w:t>
            </w:r>
          </w:p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</w:tcPr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875">
              <w:rPr>
                <w:rFonts w:ascii="Times New Roman" w:hAnsi="Times New Roman"/>
                <w:color w:val="000000"/>
                <w:sz w:val="28"/>
                <w:szCs w:val="28"/>
              </w:rPr>
              <w:t>- 1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5158B" w:rsidRPr="001D5875" w:rsidTr="005B1AF0">
        <w:trPr>
          <w:trHeight w:val="142"/>
        </w:trPr>
        <w:tc>
          <w:tcPr>
            <w:tcW w:w="5760" w:type="dxa"/>
          </w:tcPr>
          <w:p w:rsidR="0045158B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Перевозка грузов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</w:t>
            </w: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специализированными автотранспортными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средствами</w:t>
            </w:r>
            <w:r w:rsidRPr="001D58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</w:tcPr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875">
              <w:rPr>
                <w:rFonts w:ascii="Times New Roman" w:hAnsi="Times New Roman"/>
                <w:color w:val="000000"/>
                <w:sz w:val="28"/>
                <w:szCs w:val="28"/>
              </w:rPr>
              <w:t>- 1</w:t>
            </w:r>
          </w:p>
        </w:tc>
      </w:tr>
      <w:tr w:rsidR="0045158B" w:rsidRPr="001D5875" w:rsidTr="005B1AF0">
        <w:trPr>
          <w:trHeight w:val="142"/>
        </w:trPr>
        <w:tc>
          <w:tcPr>
            <w:tcW w:w="5760" w:type="dxa"/>
          </w:tcPr>
          <w:p w:rsidR="0045158B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вспомогательная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связанная с сухопутным транспортом</w:t>
            </w:r>
            <w:r w:rsidRPr="001D58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</w:tcPr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875">
              <w:rPr>
                <w:rFonts w:ascii="Times New Roman" w:hAnsi="Times New Roman"/>
                <w:color w:val="000000"/>
                <w:sz w:val="28"/>
                <w:szCs w:val="28"/>
              </w:rPr>
              <w:t>- 1</w:t>
            </w:r>
          </w:p>
        </w:tc>
      </w:tr>
      <w:tr w:rsidR="0045158B" w:rsidRPr="001D5875" w:rsidTr="005B1AF0">
        <w:trPr>
          <w:trHeight w:val="142"/>
        </w:trPr>
        <w:tc>
          <w:tcPr>
            <w:tcW w:w="5760" w:type="dxa"/>
          </w:tcPr>
          <w:p w:rsidR="0045158B" w:rsidRPr="00D01F25" w:rsidRDefault="0045158B" w:rsidP="009135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вспомогательная прочая, связанная с перевозками</w:t>
            </w:r>
          </w:p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</w:tcPr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875">
              <w:rPr>
                <w:rFonts w:ascii="Times New Roman" w:hAnsi="Times New Roman"/>
                <w:color w:val="000000"/>
                <w:sz w:val="28"/>
                <w:szCs w:val="28"/>
              </w:rPr>
              <w:t>- 1</w:t>
            </w:r>
          </w:p>
        </w:tc>
      </w:tr>
      <w:tr w:rsidR="0045158B" w:rsidRPr="001D5875" w:rsidTr="005B1AF0">
        <w:trPr>
          <w:trHeight w:val="142"/>
        </w:trPr>
        <w:tc>
          <w:tcPr>
            <w:tcW w:w="5760" w:type="dxa"/>
          </w:tcPr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F25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чистке и уборке жилых зданий и нежилых помещений прочая</w:t>
            </w:r>
            <w:r w:rsidRPr="001D58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88" w:type="dxa"/>
          </w:tcPr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158B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- 1</w:t>
            </w:r>
          </w:p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5158B" w:rsidRPr="001D5875" w:rsidTr="005B1AF0">
        <w:trPr>
          <w:trHeight w:val="142"/>
        </w:trPr>
        <w:tc>
          <w:tcPr>
            <w:tcW w:w="5760" w:type="dxa"/>
          </w:tcPr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Ремонт бытовой техники</w:t>
            </w:r>
            <w:r w:rsidRPr="001D58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88" w:type="dxa"/>
          </w:tcPr>
          <w:p w:rsidR="0045158B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- 1</w:t>
            </w:r>
          </w:p>
          <w:p w:rsidR="0045158B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158B" w:rsidRPr="001D5875" w:rsidRDefault="0045158B" w:rsidP="001D58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5158B" w:rsidRDefault="0045158B" w:rsidP="000139E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Обеспеченность населения объектами розничной торговли и услугами удовлетворительная.</w:t>
      </w:r>
    </w:p>
    <w:p w:rsidR="0045158B" w:rsidRDefault="0045158B" w:rsidP="000139E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Отсюда следует, что субъекты малого и среднего предпринимательства в основном находится в удовлетворительном финансово-экономическом состоянии. </w:t>
      </w:r>
    </w:p>
    <w:p w:rsidR="0045158B" w:rsidRDefault="0045158B" w:rsidP="000139E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деятельности - сельское хозяйство, торговля, деятельность </w:t>
      </w:r>
      <w:r w:rsidRPr="000C4BB9">
        <w:rPr>
          <w:rFonts w:ascii="Times New Roman" w:hAnsi="Times New Roman"/>
          <w:color w:val="000000"/>
          <w:sz w:val="28"/>
          <w:szCs w:val="28"/>
        </w:rPr>
        <w:t>автомобильного грузового транспорта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sectPr w:rsidR="0045158B" w:rsidSect="005B1AF0">
      <w:pgSz w:w="11906" w:h="16838"/>
      <w:pgMar w:top="568" w:right="567" w:bottom="54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EF3"/>
    <w:rsid w:val="000139EE"/>
    <w:rsid w:val="000342B3"/>
    <w:rsid w:val="000377C1"/>
    <w:rsid w:val="000C4BB9"/>
    <w:rsid w:val="001A5E2C"/>
    <w:rsid w:val="001C2068"/>
    <w:rsid w:val="001D5875"/>
    <w:rsid w:val="001F4243"/>
    <w:rsid w:val="00245AAF"/>
    <w:rsid w:val="0025181E"/>
    <w:rsid w:val="002C17FE"/>
    <w:rsid w:val="002F68BA"/>
    <w:rsid w:val="00322E58"/>
    <w:rsid w:val="00364AD6"/>
    <w:rsid w:val="0037687F"/>
    <w:rsid w:val="004304D9"/>
    <w:rsid w:val="0045158B"/>
    <w:rsid w:val="004F67DD"/>
    <w:rsid w:val="005120B4"/>
    <w:rsid w:val="005B1AF0"/>
    <w:rsid w:val="00622732"/>
    <w:rsid w:val="00642FFD"/>
    <w:rsid w:val="006E78A0"/>
    <w:rsid w:val="007A64E5"/>
    <w:rsid w:val="007D5AEA"/>
    <w:rsid w:val="008572E0"/>
    <w:rsid w:val="009135A5"/>
    <w:rsid w:val="00BD4A11"/>
    <w:rsid w:val="00CB0B0B"/>
    <w:rsid w:val="00CC59D1"/>
    <w:rsid w:val="00CD0F08"/>
    <w:rsid w:val="00D01F25"/>
    <w:rsid w:val="00D50EF3"/>
    <w:rsid w:val="00E7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51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2518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E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7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4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94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2</Pages>
  <Words>413</Words>
  <Characters>2359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Delo</cp:lastModifiedBy>
  <cp:revision>11</cp:revision>
  <cp:lastPrinted>2022-01-11T15:27:00Z</cp:lastPrinted>
  <dcterms:created xsi:type="dcterms:W3CDTF">2022-01-10T13:07:00Z</dcterms:created>
  <dcterms:modified xsi:type="dcterms:W3CDTF">2022-02-01T15:08:00Z</dcterms:modified>
</cp:coreProperties>
</file>