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10" w:rsidRPr="00A80F37" w:rsidRDefault="00D11410" w:rsidP="00BB24A0">
      <w:pPr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80F37">
        <w:rPr>
          <w:rFonts w:ascii="Times New Roman" w:hAnsi="Times New Roman"/>
          <w:sz w:val="28"/>
          <w:szCs w:val="28"/>
        </w:rPr>
        <w:t>Реестр</w:t>
      </w:r>
    </w:p>
    <w:p w:rsidR="00D11410" w:rsidRPr="00A80F37" w:rsidRDefault="00D11410" w:rsidP="00BB24A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имущества Рыбасов</w:t>
      </w:r>
      <w:r w:rsidRPr="00A80F37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D11410" w:rsidRDefault="00D11410" w:rsidP="00A80F3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80F37">
        <w:rPr>
          <w:rFonts w:ascii="Times New Roman" w:hAnsi="Times New Roman"/>
          <w:sz w:val="28"/>
          <w:szCs w:val="28"/>
        </w:rPr>
        <w:t xml:space="preserve">Сальского района Ростовской области </w:t>
      </w:r>
    </w:p>
    <w:p w:rsidR="00D11410" w:rsidRPr="00A80F37" w:rsidRDefault="00D11410" w:rsidP="00A80F3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80F37">
        <w:rPr>
          <w:rFonts w:ascii="Times New Roman" w:hAnsi="Times New Roman"/>
          <w:sz w:val="28"/>
          <w:szCs w:val="28"/>
        </w:rPr>
        <w:t>по состоянию на 01.0</w:t>
      </w:r>
      <w:r>
        <w:rPr>
          <w:rFonts w:ascii="Times New Roman" w:hAnsi="Times New Roman"/>
          <w:sz w:val="28"/>
          <w:szCs w:val="28"/>
        </w:rPr>
        <w:t>7</w:t>
      </w:r>
      <w:r w:rsidRPr="00A80F37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A80F37">
        <w:rPr>
          <w:rFonts w:ascii="Times New Roman" w:hAnsi="Times New Roman"/>
          <w:sz w:val="28"/>
          <w:szCs w:val="28"/>
        </w:rPr>
        <w:t>г.</w:t>
      </w:r>
    </w:p>
    <w:p w:rsidR="00D11410" w:rsidRPr="00A80F37" w:rsidRDefault="00D11410" w:rsidP="00BB24A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13793"/>
      </w:tblGrid>
      <w:tr w:rsidR="00D11410" w:rsidRPr="00DD421B" w:rsidTr="00DD421B">
        <w:trPr>
          <w:trHeight w:val="555"/>
        </w:trPr>
        <w:tc>
          <w:tcPr>
            <w:tcW w:w="959" w:type="dxa"/>
            <w:vAlign w:val="center"/>
          </w:tcPr>
          <w:p w:rsidR="00D11410" w:rsidRPr="002F5AB7" w:rsidRDefault="00D11410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B7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13827" w:type="dxa"/>
            <w:vAlign w:val="center"/>
          </w:tcPr>
          <w:p w:rsidR="00D11410" w:rsidRPr="002F5AB7" w:rsidRDefault="00D11410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B7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</w:tr>
      <w:tr w:rsidR="00D11410" w:rsidRPr="00DD421B" w:rsidTr="00DD421B">
        <w:tc>
          <w:tcPr>
            <w:tcW w:w="959" w:type="dxa"/>
          </w:tcPr>
          <w:p w:rsidR="00D11410" w:rsidRPr="00DD421B" w:rsidRDefault="00D11410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27" w:type="dxa"/>
          </w:tcPr>
          <w:p w:rsidR="00D11410" w:rsidRPr="00DD421B" w:rsidRDefault="00D11410" w:rsidP="00DD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>вижимо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1410" w:rsidRPr="00DD421B" w:rsidTr="00DD421B">
        <w:tc>
          <w:tcPr>
            <w:tcW w:w="959" w:type="dxa"/>
          </w:tcPr>
          <w:p w:rsidR="00D11410" w:rsidRPr="00DD421B" w:rsidRDefault="00D11410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827" w:type="dxa"/>
          </w:tcPr>
          <w:p w:rsidR="00D11410" w:rsidRPr="00DD421B" w:rsidRDefault="00D11410" w:rsidP="00DD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>вижимо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1410" w:rsidRPr="00DD421B" w:rsidTr="00373C14">
        <w:trPr>
          <w:trHeight w:val="868"/>
        </w:trPr>
        <w:tc>
          <w:tcPr>
            <w:tcW w:w="959" w:type="dxa"/>
          </w:tcPr>
          <w:p w:rsidR="00D11410" w:rsidRPr="00DD421B" w:rsidRDefault="00D11410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827" w:type="dxa"/>
          </w:tcPr>
          <w:p w:rsidR="00D11410" w:rsidRPr="003140B3" w:rsidRDefault="00D11410" w:rsidP="003140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0B3">
              <w:rPr>
                <w:rFonts w:ascii="Times New Roman" w:hAnsi="Times New Roman"/>
                <w:sz w:val="24"/>
                <w:szCs w:val="24"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</w:t>
            </w:r>
            <w:r w:rsidRPr="00314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образованиям, иных юридических лицах, в которых муниципальное образование является учредителем (участником)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11410" w:rsidRPr="003140B3" w:rsidRDefault="00D11410" w:rsidP="003140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373C14">
      <w:pPr>
        <w:contextualSpacing/>
        <w:rPr>
          <w:rFonts w:ascii="Times New Roman" w:hAnsi="Times New Roman"/>
          <w:sz w:val="24"/>
          <w:szCs w:val="24"/>
        </w:rPr>
      </w:pPr>
    </w:p>
    <w:p w:rsidR="00D11410" w:rsidRPr="008465A7" w:rsidRDefault="00D11410" w:rsidP="002B2743">
      <w:pPr>
        <w:tabs>
          <w:tab w:val="left" w:pos="2709"/>
          <w:tab w:val="center" w:pos="7285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8465A7">
        <w:rPr>
          <w:rFonts w:ascii="Times New Roman" w:hAnsi="Times New Roman"/>
          <w:b/>
          <w:sz w:val="24"/>
          <w:szCs w:val="24"/>
        </w:rPr>
        <w:t>Раздел № 1. Недвижимое имущество</w:t>
      </w:r>
    </w:p>
    <w:p w:rsidR="00D11410" w:rsidRDefault="00D11410" w:rsidP="00035608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159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9"/>
        <w:gridCol w:w="880"/>
        <w:gridCol w:w="1320"/>
        <w:gridCol w:w="1210"/>
        <w:gridCol w:w="770"/>
        <w:gridCol w:w="1980"/>
        <w:gridCol w:w="990"/>
        <w:gridCol w:w="880"/>
        <w:gridCol w:w="660"/>
        <w:gridCol w:w="440"/>
        <w:gridCol w:w="660"/>
        <w:gridCol w:w="990"/>
        <w:gridCol w:w="550"/>
        <w:gridCol w:w="550"/>
        <w:gridCol w:w="1320"/>
        <w:gridCol w:w="880"/>
        <w:gridCol w:w="770"/>
        <w:gridCol w:w="660"/>
      </w:tblGrid>
      <w:tr w:rsidR="00D11410" w:rsidRPr="005A55DE" w:rsidTr="00BB51D1">
        <w:trPr>
          <w:trHeight w:val="518"/>
        </w:trPr>
        <w:tc>
          <w:tcPr>
            <w:tcW w:w="489" w:type="dxa"/>
            <w:vMerge w:val="restart"/>
            <w:noWrap/>
            <w:vAlign w:val="center"/>
          </w:tcPr>
          <w:p w:rsidR="00D11410" w:rsidRPr="005A55DE" w:rsidRDefault="00D11410" w:rsidP="00E93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80" w:type="dxa"/>
            <w:vMerge w:val="restart"/>
            <w:vAlign w:val="center"/>
          </w:tcPr>
          <w:p w:rsidR="00D11410" w:rsidRPr="005A55DE" w:rsidRDefault="00D11410" w:rsidP="00E93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000" w:type="dxa"/>
            <w:gridSpan w:val="12"/>
            <w:vAlign w:val="center"/>
          </w:tcPr>
          <w:p w:rsidR="00D11410" w:rsidRPr="00491DE2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E2">
              <w:rPr>
                <w:rFonts w:ascii="Times New Roman" w:hAnsi="Times New Roman"/>
                <w:sz w:val="20"/>
                <w:szCs w:val="20"/>
              </w:rPr>
              <w:t>Дан</w:t>
            </w:r>
            <w:r>
              <w:rPr>
                <w:rFonts w:ascii="Times New Roman" w:hAnsi="Times New Roman"/>
                <w:sz w:val="20"/>
                <w:szCs w:val="20"/>
              </w:rPr>
              <w:t>ные об объекте недвижимого имущества на 01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320" w:type="dxa"/>
            <w:vMerge w:val="restart"/>
            <w:textDirection w:val="btLr"/>
            <w:vAlign w:val="center"/>
          </w:tcPr>
          <w:p w:rsidR="00D11410" w:rsidRPr="00BC45BB" w:rsidRDefault="00D11410" w:rsidP="005A55D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D11410" w:rsidRPr="00BC45BB" w:rsidRDefault="00D11410" w:rsidP="00E93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D11410" w:rsidRPr="005A55DE" w:rsidTr="00BB51D1">
        <w:trPr>
          <w:trHeight w:val="1155"/>
        </w:trPr>
        <w:tc>
          <w:tcPr>
            <w:tcW w:w="489" w:type="dxa"/>
            <w:vMerge/>
            <w:noWrap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(местоположение)</w:t>
            </w:r>
          </w:p>
        </w:tc>
        <w:tc>
          <w:tcPr>
            <w:tcW w:w="1210" w:type="dxa"/>
            <w:vMerge w:val="restart"/>
            <w:textDirection w:val="btLr"/>
            <w:vAlign w:val="cente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возникновения права муниципальной собственности на недвижимое имущество</w:t>
            </w:r>
          </w:p>
        </w:tc>
        <w:tc>
          <w:tcPr>
            <w:tcW w:w="770" w:type="dxa"/>
            <w:vMerge w:val="restart"/>
            <w:textDirection w:val="btLr"/>
            <w:vAlign w:val="cente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 прекращения права муниципальной собственности на недвижимое имущество</w:t>
            </w:r>
          </w:p>
        </w:tc>
        <w:tc>
          <w:tcPr>
            <w:tcW w:w="1980" w:type="dxa"/>
            <w:vMerge w:val="restart"/>
            <w:textDirection w:val="btLr"/>
            <w:vAlign w:val="center"/>
          </w:tcPr>
          <w:p w:rsidR="00D11410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96">
              <w:rPr>
                <w:rFonts w:ascii="Times New Roman" w:hAnsi="Times New Roman"/>
                <w:sz w:val="20"/>
                <w:szCs w:val="20"/>
              </w:rPr>
              <w:t>Инвентарный номер объекта недвижимости/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1410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15896">
              <w:rPr>
                <w:rFonts w:ascii="Times New Roman" w:hAnsi="Times New Roman"/>
                <w:sz w:val="20"/>
                <w:szCs w:val="20"/>
              </w:rPr>
              <w:t>ата и номер паспорта БТИ/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896">
              <w:rPr>
                <w:rFonts w:ascii="Times New Roman" w:hAnsi="Times New Roman"/>
                <w:sz w:val="20"/>
                <w:szCs w:val="20"/>
              </w:rPr>
              <w:t>Целевое назначение (для зданий, сооружений, объектов незавершенного строительства)/</w:t>
            </w:r>
          </w:p>
          <w:p w:rsidR="00D11410" w:rsidRPr="00C15896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96">
              <w:rPr>
                <w:rFonts w:ascii="Times New Roman" w:hAnsi="Times New Roman"/>
                <w:sz w:val="20"/>
                <w:szCs w:val="20"/>
              </w:rPr>
              <w:t>Категория земель и разрешительное использование (для земельных участков)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880" w:type="dxa"/>
            <w:vMerge w:val="restart"/>
            <w:textDirection w:val="btL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Начисленная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мортизация (износ)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D11410" w:rsidRPr="00266E59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E59">
              <w:rPr>
                <w:rFonts w:ascii="Times New Roman" w:hAnsi="Times New Roman"/>
                <w:sz w:val="20"/>
                <w:szCs w:val="20"/>
              </w:rPr>
              <w:t>Площадь (кв м), протяженность (м) и (или) иные параметры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Этажность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Кадастровый (условный номер)</w:t>
            </w:r>
          </w:p>
        </w:tc>
        <w:tc>
          <w:tcPr>
            <w:tcW w:w="550" w:type="dxa"/>
            <w:vMerge w:val="restart"/>
            <w:textDirection w:val="btL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Кадастровая стоимость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320" w:type="dxa"/>
            <w:vMerge/>
            <w:textDirection w:val="btLr"/>
            <w:vAlign w:val="center"/>
          </w:tcPr>
          <w:p w:rsidR="00D11410" w:rsidRPr="00BC45BB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D11410" w:rsidRPr="00BC45B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410" w:rsidRPr="005A55DE" w:rsidTr="00BB51D1">
        <w:trPr>
          <w:cantSplit/>
          <w:trHeight w:val="1875"/>
        </w:trPr>
        <w:tc>
          <w:tcPr>
            <w:tcW w:w="489" w:type="dxa"/>
            <w:vMerge/>
            <w:noWrap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D11410" w:rsidRPr="005A55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extDirection w:val="btLr"/>
            <w:vAlign w:val="cente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770" w:type="dxa"/>
            <w:textDirection w:val="btLr"/>
            <w:vAlign w:val="cente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основание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возникновения права</w:t>
            </w:r>
          </w:p>
        </w:tc>
        <w:tc>
          <w:tcPr>
            <w:tcW w:w="660" w:type="dxa"/>
            <w:textDirection w:val="btLr"/>
            <w:vAlign w:val="center"/>
          </w:tcPr>
          <w:p w:rsidR="00D11410" w:rsidRPr="005A55DE" w:rsidRDefault="00D11410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 xml:space="preserve"> прекращения права</w:t>
            </w:r>
          </w:p>
        </w:tc>
      </w:tr>
      <w:tr w:rsidR="00D11410" w:rsidRPr="00DD421B" w:rsidTr="00BB51D1">
        <w:trPr>
          <w:trHeight w:val="420"/>
        </w:trPr>
        <w:tc>
          <w:tcPr>
            <w:tcW w:w="489" w:type="dxa"/>
            <w:noWrap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80" w:type="dxa"/>
          </w:tcPr>
          <w:p w:rsidR="00D11410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4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0" w:type="dxa"/>
          </w:tcPr>
          <w:p w:rsidR="00D11410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32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D11410" w:rsidRPr="00DD421B" w:rsidTr="00274407">
        <w:trPr>
          <w:trHeight w:val="420"/>
        </w:trPr>
        <w:tc>
          <w:tcPr>
            <w:tcW w:w="15999" w:type="dxa"/>
            <w:gridSpan w:val="18"/>
            <w:noWrap/>
            <w:vAlign w:val="center"/>
          </w:tcPr>
          <w:p w:rsidR="00D11410" w:rsidRPr="00056BB8" w:rsidRDefault="00D11410" w:rsidP="00EC4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BB8">
              <w:rPr>
                <w:rFonts w:ascii="Times New Roman" w:hAnsi="Times New Roman"/>
                <w:b/>
                <w:sz w:val="20"/>
                <w:szCs w:val="20"/>
              </w:rPr>
              <w:t>Подраздел № 1. Здания, сооружения, объекты незавершенного строительства</w:t>
            </w:r>
          </w:p>
        </w:tc>
      </w:tr>
      <w:tr w:rsidR="00D11410" w:rsidRPr="00DD421B" w:rsidTr="00BB51D1">
        <w:trPr>
          <w:trHeight w:val="115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D11410" w:rsidRPr="0027440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407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20" w:type="dxa"/>
            <w:vAlign w:val="center"/>
          </w:tcPr>
          <w:p w:rsidR="00D11410" w:rsidRPr="0027440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347 6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Прогресс,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Школьная, №3</w:t>
            </w:r>
          </w:p>
        </w:tc>
        <w:tc>
          <w:tcPr>
            <w:tcW w:w="121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626-ЗС от 12.01.2007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407">
              <w:rPr>
                <w:rFonts w:ascii="Times New Roman" w:hAnsi="Times New Roman"/>
                <w:sz w:val="18"/>
                <w:szCs w:val="18"/>
              </w:rPr>
              <w:t>60:250:001:100028810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 нежилое </w:t>
            </w:r>
          </w:p>
        </w:tc>
        <w:tc>
          <w:tcPr>
            <w:tcW w:w="990" w:type="dxa"/>
            <w:vAlign w:val="center"/>
          </w:tcPr>
          <w:p w:rsidR="00D11410" w:rsidRPr="00274407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407">
              <w:rPr>
                <w:rFonts w:ascii="Times New Roman" w:hAnsi="Times New Roman"/>
                <w:sz w:val="18"/>
                <w:szCs w:val="18"/>
              </w:rPr>
              <w:t>145481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447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4407">
              <w:rPr>
                <w:rFonts w:ascii="Times New Roman" w:hAnsi="Times New Roman"/>
                <w:sz w:val="18"/>
                <w:szCs w:val="18"/>
              </w:rPr>
              <w:t>145481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0" w:type="dxa"/>
            <w:vAlign w:val="center"/>
          </w:tcPr>
          <w:p w:rsidR="00D11410" w:rsidRPr="0027440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407">
              <w:rPr>
                <w:rFonts w:ascii="Times New Roman" w:hAnsi="Times New Roman"/>
                <w:sz w:val="18"/>
                <w:szCs w:val="18"/>
              </w:rPr>
              <w:t>194,7</w:t>
            </w:r>
          </w:p>
        </w:tc>
        <w:tc>
          <w:tcPr>
            <w:tcW w:w="44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990" w:type="dxa"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407">
              <w:rPr>
                <w:rFonts w:ascii="Times New Roman" w:hAnsi="Times New Roman"/>
                <w:sz w:val="18"/>
                <w:szCs w:val="18"/>
              </w:rPr>
              <w:t>61:34:0150201:164</w:t>
            </w:r>
          </w:p>
          <w:p w:rsidR="00D11410" w:rsidRPr="0027440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407">
              <w:rPr>
                <w:rFonts w:ascii="Times New Roman" w:hAnsi="Times New Roman"/>
                <w:sz w:val="18"/>
                <w:szCs w:val="18"/>
              </w:rPr>
              <w:t xml:space="preserve">   (условный- 61:34:0150201:71:11)</w:t>
            </w:r>
          </w:p>
        </w:tc>
        <w:tc>
          <w:tcPr>
            <w:tcW w:w="55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2473174,80</w:t>
            </w:r>
          </w:p>
        </w:tc>
        <w:tc>
          <w:tcPr>
            <w:tcW w:w="550" w:type="dxa"/>
            <w:vAlign w:val="center"/>
          </w:tcPr>
          <w:p w:rsidR="00D11410" w:rsidRPr="0027440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407">
              <w:rPr>
                <w:rFonts w:ascii="Times New Roman" w:hAnsi="Times New Roman"/>
                <w:sz w:val="18"/>
                <w:szCs w:val="18"/>
              </w:rPr>
              <w:t>П12046000003</w:t>
            </w:r>
          </w:p>
        </w:tc>
        <w:tc>
          <w:tcPr>
            <w:tcW w:w="1320" w:type="dxa"/>
          </w:tcPr>
          <w:p w:rsidR="00D11410" w:rsidRPr="00274407" w:rsidRDefault="00D11410">
            <w:pPr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1995"/>
        </w:trPr>
        <w:tc>
          <w:tcPr>
            <w:tcW w:w="489" w:type="dxa"/>
            <w:shd w:val="clear" w:color="000000" w:fill="FFFFFF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44764C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64C">
              <w:rPr>
                <w:rFonts w:ascii="Times New Roman" w:hAnsi="Times New Roman"/>
                <w:sz w:val="18"/>
                <w:szCs w:val="18"/>
              </w:rPr>
              <w:t>помещения № 8-25 расположенные на 1 этаже, № 1-13 расположенные на 2 этаже в  административном здании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D11410" w:rsidRPr="0044764C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347611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4764C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х.Маяк, ул.Бедрика № 2-а</w:t>
            </w:r>
          </w:p>
        </w:tc>
        <w:tc>
          <w:tcPr>
            <w:tcW w:w="121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626-ЗС от 12.01.2007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201/ нежилое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D11410" w:rsidRPr="0069364B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532600,00</w:t>
            </w:r>
          </w:p>
        </w:tc>
        <w:tc>
          <w:tcPr>
            <w:tcW w:w="880" w:type="dxa"/>
            <w:shd w:val="clear" w:color="000000" w:fill="FFFFFF"/>
          </w:tcPr>
          <w:p w:rsidR="00D11410" w:rsidRDefault="00D11410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813B29" w:rsidRDefault="00D11410" w:rsidP="00813B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380745,97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1965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64C">
              <w:rPr>
                <w:rFonts w:ascii="Times New Roman" w:hAnsi="Times New Roman"/>
                <w:sz w:val="18"/>
                <w:szCs w:val="18"/>
              </w:rPr>
              <w:t>61:34:0160101:1269</w:t>
            </w:r>
          </w:p>
          <w:p w:rsidR="00D11410" w:rsidRPr="0044764C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64C">
              <w:rPr>
                <w:rFonts w:ascii="Times New Roman" w:hAnsi="Times New Roman"/>
                <w:sz w:val="18"/>
                <w:szCs w:val="18"/>
              </w:rPr>
              <w:t xml:space="preserve">         (условный-61-61-40/062/2009-450)</w:t>
            </w:r>
          </w:p>
        </w:tc>
        <w:tc>
          <w:tcPr>
            <w:tcW w:w="550" w:type="dxa"/>
            <w:shd w:val="clear" w:color="000000" w:fill="FFFFFF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DD0D6C" w:rsidRDefault="00D11410" w:rsidP="00DD0D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DD0D6C" w:rsidRDefault="00D11410" w:rsidP="00DD0D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DD0D6C" w:rsidRDefault="00D11410" w:rsidP="00DD0D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277820,62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D11410" w:rsidRPr="0044764C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64C">
              <w:rPr>
                <w:rFonts w:ascii="Times New Roman" w:hAnsi="Times New Roman"/>
                <w:sz w:val="18"/>
                <w:szCs w:val="18"/>
              </w:rPr>
              <w:t>П13046000001</w:t>
            </w:r>
          </w:p>
        </w:tc>
        <w:tc>
          <w:tcPr>
            <w:tcW w:w="1320" w:type="dxa"/>
            <w:shd w:val="clear" w:color="000000" w:fill="FFFFFF"/>
          </w:tcPr>
          <w:p w:rsidR="00D11410" w:rsidRPr="0044764C" w:rsidRDefault="00D11410">
            <w:pPr>
              <w:rPr>
                <w:rFonts w:ascii="Times New Roman" w:hAnsi="Times New Roman"/>
                <w:sz w:val="18"/>
                <w:szCs w:val="18"/>
              </w:rPr>
            </w:pPr>
            <w:r w:rsidRPr="0044764C">
              <w:rPr>
                <w:rFonts w:ascii="Times New Roman" w:hAnsi="Times New Roman"/>
                <w:sz w:val="18"/>
                <w:szCs w:val="18"/>
              </w:rPr>
              <w:t xml:space="preserve">  МАУ МФЦ Сальского района, МБУК "Рыбасовская поселенческая библиотека", МБУК "Сельский дом культуры Рыбасовского сельского поселения", ОАО "Ростелеком"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44764C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64C">
              <w:rPr>
                <w:rFonts w:ascii="Times New Roman" w:hAnsi="Times New Roman"/>
                <w:sz w:val="18"/>
                <w:szCs w:val="18"/>
              </w:rPr>
              <w:t>безвозмездное пользование- 13,5 кв.м., безвозмездное пользование- 44,4 кв.м., безвозмездное пользование- 117,6 кв.м., аренда- 16,0 кв.м. (10 лет)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D11410" w:rsidRPr="0044764C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64C">
              <w:rPr>
                <w:rFonts w:ascii="Times New Roman" w:hAnsi="Times New Roman"/>
                <w:sz w:val="18"/>
                <w:szCs w:val="18"/>
              </w:rPr>
              <w:t>Постановление №78 от 02.12.2009г., Постановление №61 от 20.10.2009г., Постановление № 129 от 10.10.2013г., Договор аренды от 10.02.2021г.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1575"/>
        </w:trPr>
        <w:tc>
          <w:tcPr>
            <w:tcW w:w="489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4D4EC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EC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D11410" w:rsidRPr="004D4EC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3476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t xml:space="preserve"> </w:t>
            </w:r>
            <w:r w:rsidRPr="004D4EC5">
              <w:rPr>
                <w:rFonts w:ascii="Times New Roman" w:hAnsi="Times New Roman"/>
                <w:sz w:val="18"/>
                <w:szCs w:val="18"/>
              </w:rPr>
              <w:t>Россия, Ростовская обл., Сальский район,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4EC5">
              <w:rPr>
                <w:rFonts w:ascii="Times New Roman" w:hAnsi="Times New Roman"/>
                <w:sz w:val="18"/>
                <w:szCs w:val="18"/>
              </w:rPr>
              <w:t>Прогресс, ул. А.В.Горбаня, дом 6, кв.9</w:t>
            </w:r>
          </w:p>
        </w:tc>
        <w:tc>
          <w:tcPr>
            <w:tcW w:w="121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626-ЗС от 12.01.2007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D11410" w:rsidRPr="004D4EC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EC5">
              <w:rPr>
                <w:rFonts w:ascii="Times New Roman" w:hAnsi="Times New Roman"/>
                <w:sz w:val="18"/>
                <w:szCs w:val="18"/>
              </w:rPr>
              <w:t>60:250:001:100028830:0001:10001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D11410" w:rsidRPr="004D4EC5" w:rsidRDefault="00D11410" w:rsidP="00813B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31842,</w:t>
            </w:r>
            <w:r w:rsidRPr="004D4EC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80" w:type="dxa"/>
            <w:shd w:val="clear" w:color="000000" w:fill="FFFFFF"/>
          </w:tcPr>
          <w:p w:rsidR="00D11410" w:rsidRDefault="00D11410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4D4EC5" w:rsidRDefault="00D11410" w:rsidP="00813B29">
            <w:pPr>
              <w:rPr>
                <w:rFonts w:ascii="Times New Roman" w:hAnsi="Times New Roman"/>
                <w:sz w:val="18"/>
                <w:szCs w:val="18"/>
              </w:rPr>
            </w:pPr>
            <w:r w:rsidRPr="004D4EC5">
              <w:rPr>
                <w:rFonts w:ascii="Times New Roman" w:hAnsi="Times New Roman"/>
                <w:sz w:val="18"/>
                <w:szCs w:val="18"/>
              </w:rPr>
              <w:t>15292,66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D11410" w:rsidRPr="004D4EC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EC5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1963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EC5">
              <w:rPr>
                <w:rFonts w:ascii="Times New Roman" w:hAnsi="Times New Roman"/>
                <w:sz w:val="18"/>
                <w:szCs w:val="18"/>
              </w:rPr>
              <w:t xml:space="preserve">61:34:0150201:285 </w:t>
            </w:r>
          </w:p>
          <w:p w:rsidR="00D11410" w:rsidRPr="004D4EC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EC5">
              <w:rPr>
                <w:rFonts w:ascii="Times New Roman" w:hAnsi="Times New Roman"/>
                <w:sz w:val="18"/>
                <w:szCs w:val="18"/>
              </w:rPr>
              <w:t xml:space="preserve">     (условный-61:34:0150201:147:4/2)</w:t>
            </w:r>
          </w:p>
        </w:tc>
        <w:tc>
          <w:tcPr>
            <w:tcW w:w="550" w:type="dxa"/>
            <w:shd w:val="clear" w:color="000000" w:fill="FFFFFF"/>
          </w:tcPr>
          <w:p w:rsidR="00D11410" w:rsidRDefault="00D11410" w:rsidP="000F51A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0F51A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0F51A4" w:rsidRDefault="00D11410" w:rsidP="000F51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507159,30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D11410" w:rsidRPr="002574CD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CD">
              <w:rPr>
                <w:rFonts w:ascii="Times New Roman" w:hAnsi="Times New Roman"/>
                <w:sz w:val="18"/>
                <w:szCs w:val="18"/>
              </w:rPr>
              <w:t>П13046000002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D11410" w:rsidRPr="002574CD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157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80" w:type="dxa"/>
            <w:noWrap/>
            <w:vAlign w:val="center"/>
          </w:tcPr>
          <w:p w:rsidR="00D11410" w:rsidRPr="00550E2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26">
              <w:rPr>
                <w:rFonts w:ascii="Times New Roman" w:hAnsi="Times New Roman"/>
                <w:sz w:val="18"/>
                <w:szCs w:val="18"/>
              </w:rPr>
              <w:t>Газопровод низкого давления</w:t>
            </w:r>
          </w:p>
        </w:tc>
        <w:tc>
          <w:tcPr>
            <w:tcW w:w="132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26">
              <w:rPr>
                <w:rFonts w:ascii="Times New Roman" w:hAnsi="Times New Roman"/>
                <w:sz w:val="18"/>
                <w:szCs w:val="18"/>
              </w:rPr>
              <w:t>Россия, Ростовская область,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 xml:space="preserve"> Сальский район,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0E26">
              <w:rPr>
                <w:rFonts w:ascii="Times New Roman" w:hAnsi="Times New Roman"/>
                <w:sz w:val="18"/>
                <w:szCs w:val="18"/>
              </w:rPr>
              <w:t xml:space="preserve"> п.Рыбасово</w:t>
            </w:r>
          </w:p>
        </w:tc>
        <w:tc>
          <w:tcPr>
            <w:tcW w:w="121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Решение Сальского городско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 суда Ростовской области от 05.08.2010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D11410" w:rsidRPr="00550E2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26">
              <w:rPr>
                <w:rFonts w:ascii="Times New Roman" w:hAnsi="Times New Roman"/>
                <w:sz w:val="18"/>
                <w:szCs w:val="18"/>
              </w:rPr>
              <w:t>60250840000:164 08/Л</w:t>
            </w:r>
            <w:r>
              <w:rPr>
                <w:rFonts w:ascii="Times New Roman" w:hAnsi="Times New Roman"/>
                <w:sz w:val="18"/>
                <w:szCs w:val="18"/>
              </w:rPr>
              <w:t>-Л1/12</w:t>
            </w:r>
          </w:p>
        </w:tc>
        <w:tc>
          <w:tcPr>
            <w:tcW w:w="990" w:type="dxa"/>
            <w:vAlign w:val="center"/>
          </w:tcPr>
          <w:p w:rsidR="00D11410" w:rsidRPr="00550E26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E26">
              <w:rPr>
                <w:rFonts w:ascii="Times New Roman" w:hAnsi="Times New Roman"/>
                <w:sz w:val="18"/>
                <w:szCs w:val="18"/>
              </w:rPr>
              <w:t>40438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550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550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550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550E26" w:rsidRDefault="00D11410" w:rsidP="00550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0E26">
              <w:rPr>
                <w:rFonts w:ascii="Times New Roman" w:hAnsi="Times New Roman"/>
                <w:sz w:val="18"/>
                <w:szCs w:val="18"/>
              </w:rPr>
              <w:t>40438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907 м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2907 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990" w:type="dxa"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4B9A">
              <w:rPr>
                <w:rFonts w:ascii="Times New Roman" w:hAnsi="Times New Roman"/>
                <w:sz w:val="18"/>
                <w:szCs w:val="18"/>
              </w:rPr>
              <w:t>61:34:0150101:424</w:t>
            </w:r>
          </w:p>
          <w:p w:rsidR="00D11410" w:rsidRPr="00884B9A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4B9A">
              <w:rPr>
                <w:rFonts w:ascii="Times New Roman" w:hAnsi="Times New Roman"/>
                <w:sz w:val="18"/>
                <w:szCs w:val="18"/>
              </w:rPr>
              <w:t xml:space="preserve">           (условный-61-61-40/022/2008-429</w:t>
            </w:r>
          </w:p>
        </w:tc>
        <w:tc>
          <w:tcPr>
            <w:tcW w:w="55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shd w:val="clear" w:color="FFFFCC" w:fill="FFFFFF"/>
            <w:vAlign w:val="center"/>
          </w:tcPr>
          <w:p w:rsidR="00D11410" w:rsidRPr="002574CD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CD">
              <w:rPr>
                <w:rFonts w:ascii="Times New Roman" w:hAnsi="Times New Roman"/>
                <w:sz w:val="18"/>
                <w:szCs w:val="18"/>
              </w:rPr>
              <w:t>П12046000031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ПАО </w:t>
            </w:r>
            <w:r w:rsidRPr="002574CD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>Газпром газораспределение Ростов-на-Дону»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770" w:type="dxa"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CD">
              <w:rPr>
                <w:rFonts w:ascii="Times New Roman" w:hAnsi="Times New Roman"/>
                <w:sz w:val="18"/>
                <w:szCs w:val="18"/>
              </w:rPr>
              <w:t xml:space="preserve">Договор аренды </w:t>
            </w:r>
            <w:r>
              <w:rPr>
                <w:rFonts w:ascii="Times New Roman" w:hAnsi="Times New Roman"/>
                <w:sz w:val="18"/>
                <w:szCs w:val="18"/>
              </w:rPr>
              <w:t>№ 351/11</w:t>
            </w:r>
            <w:r w:rsidRPr="002574CD">
              <w:rPr>
                <w:rFonts w:ascii="Times New Roman" w:hAnsi="Times New Roman"/>
                <w:sz w:val="18"/>
                <w:szCs w:val="18"/>
              </w:rPr>
              <w:t>от 21.02.</w:t>
            </w:r>
          </w:p>
          <w:p w:rsidR="00D11410" w:rsidRPr="002574CD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574CD">
                <w:rPr>
                  <w:rFonts w:ascii="Times New Roman" w:hAnsi="Times New Roman"/>
                  <w:sz w:val="18"/>
                  <w:szCs w:val="18"/>
                </w:rPr>
                <w:t>2011</w:t>
              </w:r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2574CD">
                <w:rPr>
                  <w:rFonts w:ascii="Times New Roman" w:hAnsi="Times New Roman"/>
                  <w:sz w:val="18"/>
                  <w:szCs w:val="18"/>
                </w:rPr>
                <w:t>г</w:t>
              </w:r>
            </w:smartTag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0" w:type="dxa"/>
            <w:noWrap/>
            <w:vAlign w:val="center"/>
          </w:tcPr>
          <w:p w:rsidR="00D11410" w:rsidRPr="00FC1AE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AEE">
              <w:rPr>
                <w:rFonts w:ascii="Times New Roman" w:hAnsi="Times New Roman"/>
                <w:sz w:val="18"/>
                <w:szCs w:val="18"/>
              </w:rPr>
              <w:t xml:space="preserve">Памятник </w:t>
            </w:r>
            <w:r>
              <w:rPr>
                <w:rFonts w:ascii="Times New Roman" w:hAnsi="Times New Roman"/>
                <w:sz w:val="18"/>
                <w:szCs w:val="18"/>
              </w:rPr>
              <w:t>малой скульптурной формы- воинам</w:t>
            </w:r>
            <w:r w:rsidRPr="00FC1AEE">
              <w:rPr>
                <w:rFonts w:ascii="Times New Roman" w:hAnsi="Times New Roman"/>
                <w:sz w:val="18"/>
                <w:szCs w:val="18"/>
              </w:rPr>
              <w:t>, погибшим в годы Великой Отечественной войны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1AEE">
              <w:rPr>
                <w:rFonts w:ascii="Times New Roman" w:hAnsi="Times New Roman"/>
                <w:sz w:val="18"/>
                <w:szCs w:val="18"/>
              </w:rPr>
              <w:t>Рыбасово</w:t>
            </w:r>
          </w:p>
        </w:tc>
        <w:tc>
          <w:tcPr>
            <w:tcW w:w="1320" w:type="dxa"/>
            <w:vAlign w:val="center"/>
          </w:tcPr>
          <w:p w:rsidR="00D11410" w:rsidRPr="00FC1AE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AEE">
              <w:rPr>
                <w:rFonts w:ascii="Times New Roman" w:hAnsi="Times New Roman"/>
                <w:sz w:val="18"/>
                <w:szCs w:val="18"/>
              </w:rPr>
              <w:t>347620, Россия, Ростовская обл., Сальский район, п.Рыбасово, ул.Московская, №3</w:t>
            </w:r>
          </w:p>
        </w:tc>
        <w:tc>
          <w:tcPr>
            <w:tcW w:w="1210" w:type="dxa"/>
            <w:vAlign w:val="center"/>
          </w:tcPr>
          <w:p w:rsidR="00D11410" w:rsidRPr="00FC1AE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AEE">
              <w:rPr>
                <w:rFonts w:ascii="Times New Roman" w:hAnsi="Times New Roman"/>
                <w:sz w:val="18"/>
                <w:szCs w:val="18"/>
              </w:rPr>
              <w:t>Разрешение на ввод в эксплуатацию от 19.06.2006г.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767</w:t>
            </w:r>
          </w:p>
        </w:tc>
        <w:tc>
          <w:tcPr>
            <w:tcW w:w="990" w:type="dxa"/>
            <w:vAlign w:val="center"/>
          </w:tcPr>
          <w:p w:rsidR="00D11410" w:rsidRPr="0069364B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1,51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1,51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11,00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1984</w:t>
            </w:r>
          </w:p>
        </w:tc>
        <w:tc>
          <w:tcPr>
            <w:tcW w:w="990" w:type="dxa"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4E40">
              <w:rPr>
                <w:rFonts w:ascii="Times New Roman" w:hAnsi="Times New Roman"/>
                <w:sz w:val="18"/>
                <w:szCs w:val="18"/>
              </w:rPr>
              <w:t xml:space="preserve">61:34:0150101:276 </w:t>
            </w:r>
          </w:p>
          <w:p w:rsidR="00D11410" w:rsidRPr="00954E4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4E40">
              <w:rPr>
                <w:rFonts w:ascii="Times New Roman" w:hAnsi="Times New Roman"/>
                <w:sz w:val="18"/>
                <w:szCs w:val="18"/>
              </w:rPr>
              <w:t xml:space="preserve">             (условный-61:34:0150101:0:13)</w:t>
            </w:r>
          </w:p>
        </w:tc>
        <w:tc>
          <w:tcPr>
            <w:tcW w:w="55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50" w:type="dxa"/>
            <w:noWrap/>
            <w:vAlign w:val="center"/>
          </w:tcPr>
          <w:p w:rsidR="00D11410" w:rsidRPr="00954E4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4E40">
              <w:rPr>
                <w:rFonts w:ascii="Times New Roman" w:hAnsi="Times New Roman"/>
                <w:sz w:val="18"/>
                <w:szCs w:val="18"/>
              </w:rPr>
              <w:t>П12046000031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МБУК «</w:t>
            </w:r>
            <w:r w:rsidRPr="0044764C">
              <w:rPr>
                <w:rFonts w:ascii="Times New Roman" w:hAnsi="Times New Roman"/>
                <w:sz w:val="18"/>
                <w:szCs w:val="18"/>
              </w:rPr>
              <w:t>Сельский дом культуры Рыбасовского сельского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поселения»</w:t>
            </w:r>
          </w:p>
        </w:tc>
        <w:tc>
          <w:tcPr>
            <w:tcW w:w="880" w:type="dxa"/>
            <w:vAlign w:val="center"/>
          </w:tcPr>
          <w:p w:rsidR="00D11410" w:rsidRPr="00954E4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4E40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770" w:type="dxa"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4E40">
              <w:rPr>
                <w:rFonts w:ascii="Times New Roman" w:hAnsi="Times New Roman"/>
                <w:sz w:val="18"/>
                <w:szCs w:val="18"/>
              </w:rPr>
              <w:t>Постановление главы Рыбасовского сельского поселения №74 от 18.09.</w:t>
            </w:r>
          </w:p>
          <w:p w:rsidR="00D11410" w:rsidRPr="00954E4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954E40">
                <w:rPr>
                  <w:rFonts w:ascii="Times New Roman" w:hAnsi="Times New Roman"/>
                  <w:sz w:val="18"/>
                  <w:szCs w:val="18"/>
                </w:rPr>
                <w:t>2008</w:t>
              </w:r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954E40">
                <w:rPr>
                  <w:rFonts w:ascii="Times New Roman" w:hAnsi="Times New Roman"/>
                  <w:sz w:val="18"/>
                  <w:szCs w:val="18"/>
                </w:rPr>
                <w:t>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80" w:type="dxa"/>
            <w:noWrap/>
            <w:vAlign w:val="center"/>
          </w:tcPr>
          <w:p w:rsidR="00D11410" w:rsidRPr="007B425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250">
              <w:rPr>
                <w:rFonts w:ascii="Times New Roman" w:hAnsi="Times New Roman"/>
                <w:sz w:val="18"/>
                <w:szCs w:val="18"/>
              </w:rPr>
              <w:t>Разводящие сети газопроводов по 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4250">
              <w:rPr>
                <w:rFonts w:ascii="Times New Roman" w:hAnsi="Times New Roman"/>
                <w:sz w:val="18"/>
                <w:szCs w:val="18"/>
              </w:rPr>
              <w:t>Маяк, Сальского района</w:t>
            </w:r>
          </w:p>
        </w:tc>
        <w:tc>
          <w:tcPr>
            <w:tcW w:w="1320" w:type="dxa"/>
            <w:vAlign w:val="center"/>
          </w:tcPr>
          <w:p w:rsidR="00D11410" w:rsidRPr="007B425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250">
              <w:rPr>
                <w:rFonts w:ascii="Times New Roman" w:hAnsi="Times New Roman"/>
                <w:sz w:val="18"/>
                <w:szCs w:val="18"/>
              </w:rPr>
              <w:t>Россия, Ростовская обл., Сальский район, 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4250">
              <w:rPr>
                <w:rFonts w:ascii="Times New Roman" w:hAnsi="Times New Roman"/>
                <w:sz w:val="18"/>
                <w:szCs w:val="18"/>
              </w:rPr>
              <w:t>Маяк</w:t>
            </w:r>
          </w:p>
        </w:tc>
        <w:tc>
          <w:tcPr>
            <w:tcW w:w="1210" w:type="dxa"/>
            <w:vAlign w:val="center"/>
          </w:tcPr>
          <w:p w:rsidR="00D11410" w:rsidRPr="007B425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250">
              <w:rPr>
                <w:rFonts w:ascii="Times New Roman" w:hAnsi="Times New Roman"/>
                <w:sz w:val="18"/>
                <w:szCs w:val="18"/>
              </w:rPr>
              <w:t>договор пожертвования от 02.04.2010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4250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7B425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250">
              <w:rPr>
                <w:rFonts w:ascii="Times New Roman" w:hAnsi="Times New Roman"/>
                <w:sz w:val="18"/>
                <w:szCs w:val="18"/>
              </w:rPr>
              <w:t>60:250:001:100025380</w:t>
            </w:r>
          </w:p>
        </w:tc>
        <w:tc>
          <w:tcPr>
            <w:tcW w:w="990" w:type="dxa"/>
            <w:vAlign w:val="center"/>
          </w:tcPr>
          <w:p w:rsidR="00D11410" w:rsidRPr="007B4250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250">
              <w:rPr>
                <w:rFonts w:ascii="Times New Roman" w:hAnsi="Times New Roman"/>
                <w:sz w:val="18"/>
                <w:szCs w:val="18"/>
              </w:rPr>
              <w:t>41593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250">
              <w:rPr>
                <w:rFonts w:ascii="Times New Roman" w:hAnsi="Times New Roman"/>
                <w:sz w:val="18"/>
                <w:szCs w:val="18"/>
              </w:rPr>
              <w:t>41593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128 м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5128 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990" w:type="dxa"/>
            <w:vAlign w:val="center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250">
              <w:rPr>
                <w:rFonts w:ascii="Times New Roman" w:hAnsi="Times New Roman"/>
                <w:sz w:val="18"/>
                <w:szCs w:val="18"/>
              </w:rPr>
              <w:t>61:34:0160101:260</w:t>
            </w:r>
          </w:p>
          <w:p w:rsidR="00D11410" w:rsidRPr="007B425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250">
              <w:rPr>
                <w:rFonts w:ascii="Times New Roman" w:hAnsi="Times New Roman"/>
                <w:sz w:val="18"/>
                <w:szCs w:val="18"/>
              </w:rPr>
              <w:t xml:space="preserve">                       (условный-61:34:0160101:0:13)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7B4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D11410" w:rsidRPr="00EB27E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>П12046000033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ПАО </w:t>
            </w:r>
            <w:r w:rsidRPr="002574CD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>Газпром газораспределение Ростов-на-Дону»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770" w:type="dxa"/>
            <w:vAlign w:val="center"/>
          </w:tcPr>
          <w:p w:rsidR="00D11410" w:rsidRDefault="00D11410" w:rsidP="007B42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CD">
              <w:rPr>
                <w:rFonts w:ascii="Times New Roman" w:hAnsi="Times New Roman"/>
                <w:sz w:val="18"/>
                <w:szCs w:val="18"/>
              </w:rPr>
              <w:t xml:space="preserve">Договор аренды </w:t>
            </w:r>
            <w:r>
              <w:rPr>
                <w:rFonts w:ascii="Times New Roman" w:hAnsi="Times New Roman"/>
                <w:sz w:val="18"/>
                <w:szCs w:val="18"/>
              </w:rPr>
              <w:t>№ 351/11</w:t>
            </w:r>
            <w:r w:rsidRPr="002574CD">
              <w:rPr>
                <w:rFonts w:ascii="Times New Roman" w:hAnsi="Times New Roman"/>
                <w:sz w:val="18"/>
                <w:szCs w:val="18"/>
              </w:rPr>
              <w:t>от 21.02.</w:t>
            </w:r>
          </w:p>
          <w:p w:rsidR="00D11410" w:rsidRPr="0069364B" w:rsidRDefault="00D11410" w:rsidP="007B42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574CD">
                <w:rPr>
                  <w:rFonts w:ascii="Times New Roman" w:hAnsi="Times New Roman"/>
                  <w:sz w:val="18"/>
                  <w:szCs w:val="18"/>
                </w:rPr>
                <w:t>2011</w:t>
              </w:r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2574CD">
                <w:rPr>
                  <w:rFonts w:ascii="Times New Roman" w:hAnsi="Times New Roman"/>
                  <w:sz w:val="18"/>
                  <w:szCs w:val="18"/>
                </w:rPr>
                <w:t>г</w:t>
              </w:r>
            </w:smartTag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80" w:type="dxa"/>
            <w:noWrap/>
            <w:vAlign w:val="center"/>
          </w:tcPr>
          <w:p w:rsidR="00D11410" w:rsidRPr="00EB27E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>Разводящие сети газопроводов по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27EF">
              <w:rPr>
                <w:rFonts w:ascii="Times New Roman" w:hAnsi="Times New Roman"/>
                <w:sz w:val="18"/>
                <w:szCs w:val="18"/>
              </w:rPr>
              <w:t>Садовый, Сальского района</w:t>
            </w:r>
          </w:p>
        </w:tc>
        <w:tc>
          <w:tcPr>
            <w:tcW w:w="1320" w:type="dxa"/>
            <w:vAlign w:val="center"/>
          </w:tcPr>
          <w:p w:rsidR="00D11410" w:rsidRPr="00EB27E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>Россия, Ростовская обл., Сальский район, п.Садовый</w:t>
            </w:r>
          </w:p>
        </w:tc>
        <w:tc>
          <w:tcPr>
            <w:tcW w:w="1210" w:type="dxa"/>
            <w:vAlign w:val="center"/>
          </w:tcPr>
          <w:p w:rsidR="00D11410" w:rsidRPr="00EB27E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>договор пожертвования от 02.04.2010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27EF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EB27E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>60:250:001:100025390</w:t>
            </w:r>
          </w:p>
        </w:tc>
        <w:tc>
          <w:tcPr>
            <w:tcW w:w="990" w:type="dxa"/>
            <w:vAlign w:val="center"/>
          </w:tcPr>
          <w:p w:rsidR="00D11410" w:rsidRPr="00EB27EF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>16845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41 м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2441 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990" w:type="dxa"/>
            <w:vAlign w:val="center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>61:34:0160201:183</w:t>
            </w:r>
          </w:p>
          <w:p w:rsidR="00D11410" w:rsidRPr="00EB27EF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 xml:space="preserve">           (условный-61:34:0160201:0:11)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D11410" w:rsidRPr="00EB27E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EF">
              <w:rPr>
                <w:rFonts w:ascii="Times New Roman" w:hAnsi="Times New Roman"/>
                <w:sz w:val="18"/>
                <w:szCs w:val="18"/>
              </w:rPr>
              <w:t>П12046000034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B2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ПАО </w:t>
            </w:r>
            <w:r w:rsidRPr="002574CD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>Газпром газораспределение Ростов-на-Дону»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770" w:type="dxa"/>
            <w:vAlign w:val="center"/>
          </w:tcPr>
          <w:p w:rsidR="00D11410" w:rsidRDefault="00D11410" w:rsidP="00B45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CD">
              <w:rPr>
                <w:rFonts w:ascii="Times New Roman" w:hAnsi="Times New Roman"/>
                <w:sz w:val="18"/>
                <w:szCs w:val="18"/>
              </w:rPr>
              <w:t xml:space="preserve">Договор аренды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 351/11</w:t>
            </w:r>
            <w:r w:rsidRPr="002574CD">
              <w:rPr>
                <w:rFonts w:ascii="Times New Roman" w:hAnsi="Times New Roman"/>
                <w:sz w:val="18"/>
                <w:szCs w:val="18"/>
              </w:rPr>
              <w:t>от 21.02.</w:t>
            </w:r>
          </w:p>
          <w:p w:rsidR="00D11410" w:rsidRPr="0069364B" w:rsidRDefault="00D11410" w:rsidP="00B45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574CD">
                <w:rPr>
                  <w:rFonts w:ascii="Times New Roman" w:hAnsi="Times New Roman"/>
                  <w:sz w:val="18"/>
                  <w:szCs w:val="18"/>
                </w:rPr>
                <w:t>2011</w:t>
              </w:r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2574CD">
                <w:rPr>
                  <w:rFonts w:ascii="Times New Roman" w:hAnsi="Times New Roman"/>
                  <w:sz w:val="18"/>
                  <w:szCs w:val="18"/>
                </w:rPr>
                <w:t>г</w:t>
              </w:r>
            </w:smartTag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80" w:type="dxa"/>
            <w:noWrap/>
            <w:vAlign w:val="center"/>
          </w:tcPr>
          <w:p w:rsidR="00D11410" w:rsidRPr="00B45474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474">
              <w:rPr>
                <w:rFonts w:ascii="Times New Roman" w:hAnsi="Times New Roman"/>
                <w:sz w:val="18"/>
                <w:szCs w:val="18"/>
              </w:rPr>
              <w:t>Малая скульптурная форма- воинам, погибшим в годы Великой Отечественной войны</w:t>
            </w:r>
          </w:p>
        </w:tc>
        <w:tc>
          <w:tcPr>
            <w:tcW w:w="1320" w:type="dxa"/>
            <w:vAlign w:val="center"/>
          </w:tcPr>
          <w:p w:rsidR="00D11410" w:rsidRPr="00CD553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530">
              <w:rPr>
                <w:rFonts w:ascii="Times New Roman" w:hAnsi="Times New Roman"/>
                <w:sz w:val="18"/>
                <w:szCs w:val="18"/>
              </w:rPr>
              <w:t>347611, Россия, Ростовская обл, Сальский район, 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5530">
              <w:rPr>
                <w:rFonts w:ascii="Times New Roman" w:hAnsi="Times New Roman"/>
                <w:sz w:val="18"/>
                <w:szCs w:val="18"/>
              </w:rPr>
              <w:t>Маяк, ул.Центральная, 2-а</w:t>
            </w:r>
          </w:p>
        </w:tc>
        <w:tc>
          <w:tcPr>
            <w:tcW w:w="1210" w:type="dxa"/>
            <w:vAlign w:val="center"/>
          </w:tcPr>
          <w:p w:rsidR="00D11410" w:rsidRPr="00CD553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530">
              <w:rPr>
                <w:rFonts w:ascii="Times New Roman" w:hAnsi="Times New Roman"/>
                <w:sz w:val="18"/>
                <w:szCs w:val="18"/>
              </w:rPr>
              <w:t>Разрешение на ввод в эксплуатацию от 19.06.2006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5530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768</w:t>
            </w:r>
          </w:p>
        </w:tc>
        <w:tc>
          <w:tcPr>
            <w:tcW w:w="990" w:type="dxa"/>
            <w:vAlign w:val="center"/>
          </w:tcPr>
          <w:p w:rsidR="00D11410" w:rsidRPr="0069364B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1,51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1,51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1969</w:t>
            </w:r>
          </w:p>
        </w:tc>
        <w:tc>
          <w:tcPr>
            <w:tcW w:w="990" w:type="dxa"/>
            <w:vAlign w:val="center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530">
              <w:rPr>
                <w:rFonts w:ascii="Times New Roman" w:hAnsi="Times New Roman"/>
                <w:sz w:val="18"/>
                <w:szCs w:val="18"/>
              </w:rPr>
              <w:t>61:34:160101:262</w:t>
            </w:r>
          </w:p>
          <w:p w:rsidR="00D11410" w:rsidRPr="00CD553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530">
              <w:rPr>
                <w:rFonts w:ascii="Times New Roman" w:hAnsi="Times New Roman"/>
                <w:sz w:val="18"/>
                <w:szCs w:val="18"/>
              </w:rPr>
              <w:t xml:space="preserve">               (условный-61-61-40/020/2010-317)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50" w:type="dxa"/>
            <w:noWrap/>
            <w:vAlign w:val="center"/>
          </w:tcPr>
          <w:p w:rsidR="00D11410" w:rsidRPr="00CD553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530">
              <w:rPr>
                <w:rFonts w:ascii="Times New Roman" w:hAnsi="Times New Roman"/>
                <w:sz w:val="18"/>
                <w:szCs w:val="18"/>
              </w:rPr>
              <w:t>П12046000035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МБУК «</w:t>
            </w:r>
            <w:r w:rsidRPr="0044764C">
              <w:rPr>
                <w:rFonts w:ascii="Times New Roman" w:hAnsi="Times New Roman"/>
                <w:sz w:val="18"/>
                <w:szCs w:val="18"/>
              </w:rPr>
              <w:t>Сельский дом культуры Рыбасовского сельского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поселения»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4E40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770" w:type="dxa"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530">
              <w:rPr>
                <w:rFonts w:ascii="Times New Roman" w:hAnsi="Times New Roman"/>
                <w:sz w:val="18"/>
                <w:szCs w:val="18"/>
              </w:rPr>
              <w:t xml:space="preserve">Постановление главы Рыбасовского сельского поселения </w:t>
            </w: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530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5530">
              <w:rPr>
                <w:rFonts w:ascii="Times New Roman" w:hAnsi="Times New Roman"/>
                <w:sz w:val="18"/>
                <w:szCs w:val="18"/>
              </w:rPr>
              <w:t>74 от 18.09.</w:t>
            </w:r>
          </w:p>
          <w:p w:rsidR="00D11410" w:rsidRPr="00CD553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CD5530">
                <w:rPr>
                  <w:rFonts w:ascii="Times New Roman" w:hAnsi="Times New Roman"/>
                  <w:sz w:val="18"/>
                  <w:szCs w:val="18"/>
                </w:rPr>
                <w:t>2008</w:t>
              </w:r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CD5530">
                <w:rPr>
                  <w:rFonts w:ascii="Times New Roman" w:hAnsi="Times New Roman"/>
                  <w:sz w:val="18"/>
                  <w:szCs w:val="18"/>
                </w:rPr>
                <w:t>г</w:t>
              </w:r>
            </w:smartTag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80" w:type="dxa"/>
            <w:noWrap/>
            <w:vAlign w:val="center"/>
          </w:tcPr>
          <w:p w:rsidR="00D11410" w:rsidRPr="00155909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909">
              <w:rPr>
                <w:rFonts w:ascii="Times New Roman" w:hAnsi="Times New Roman"/>
                <w:sz w:val="18"/>
                <w:szCs w:val="18"/>
              </w:rPr>
              <w:t>Яма Беккари</w:t>
            </w:r>
          </w:p>
        </w:tc>
        <w:tc>
          <w:tcPr>
            <w:tcW w:w="1320" w:type="dxa"/>
            <w:vAlign w:val="center"/>
          </w:tcPr>
          <w:p w:rsidR="00D11410" w:rsidRPr="00155909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909">
              <w:rPr>
                <w:rFonts w:ascii="Times New Roman" w:hAnsi="Times New Roman"/>
                <w:sz w:val="18"/>
                <w:szCs w:val="18"/>
              </w:rPr>
              <w:t>Россия, Ростовская область, 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5909">
              <w:rPr>
                <w:rFonts w:ascii="Times New Roman" w:hAnsi="Times New Roman"/>
                <w:sz w:val="18"/>
                <w:szCs w:val="18"/>
              </w:rPr>
              <w:t xml:space="preserve">Маяк,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55909">
                <w:rPr>
                  <w:rFonts w:ascii="Times New Roman" w:hAnsi="Times New Roman"/>
                  <w:sz w:val="18"/>
                  <w:szCs w:val="18"/>
                </w:rPr>
                <w:t>500</w:t>
              </w:r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155909">
                <w:rPr>
                  <w:rFonts w:ascii="Times New Roman" w:hAnsi="Times New Roman"/>
                  <w:sz w:val="18"/>
                  <w:szCs w:val="18"/>
                </w:rPr>
                <w:t>м</w:t>
              </w:r>
            </w:smartTag>
            <w:r w:rsidRPr="00155909">
              <w:rPr>
                <w:rFonts w:ascii="Times New Roman" w:hAnsi="Times New Roman"/>
                <w:sz w:val="18"/>
                <w:szCs w:val="18"/>
              </w:rPr>
              <w:t xml:space="preserve"> юго-восточнее 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5909">
              <w:rPr>
                <w:rFonts w:ascii="Times New Roman" w:hAnsi="Times New Roman"/>
                <w:sz w:val="18"/>
                <w:szCs w:val="18"/>
              </w:rPr>
              <w:t>Маяк</w:t>
            </w:r>
          </w:p>
        </w:tc>
        <w:tc>
          <w:tcPr>
            <w:tcW w:w="1210" w:type="dxa"/>
            <w:vAlign w:val="center"/>
          </w:tcPr>
          <w:p w:rsidR="00D11410" w:rsidRPr="00155909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909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от 17.05.2012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5909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</w:t>
            </w:r>
          </w:p>
        </w:tc>
        <w:tc>
          <w:tcPr>
            <w:tcW w:w="990" w:type="dxa"/>
            <w:vAlign w:val="center"/>
          </w:tcPr>
          <w:p w:rsidR="00D11410" w:rsidRPr="00155909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909">
              <w:rPr>
                <w:rFonts w:ascii="Times New Roman" w:hAnsi="Times New Roman"/>
                <w:sz w:val="18"/>
                <w:szCs w:val="18"/>
              </w:rPr>
              <w:t>200102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155909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909">
              <w:rPr>
                <w:rFonts w:ascii="Times New Roman" w:hAnsi="Times New Roman"/>
                <w:sz w:val="18"/>
                <w:szCs w:val="18"/>
              </w:rPr>
              <w:t>62809,92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40,2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известно</w:t>
            </w:r>
          </w:p>
        </w:tc>
        <w:tc>
          <w:tcPr>
            <w:tcW w:w="990" w:type="dxa"/>
            <w:vAlign w:val="center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BB0">
              <w:rPr>
                <w:rFonts w:ascii="Times New Roman" w:hAnsi="Times New Roman"/>
                <w:sz w:val="18"/>
                <w:szCs w:val="18"/>
              </w:rPr>
              <w:t xml:space="preserve">61:34:0600014:1276 </w:t>
            </w:r>
          </w:p>
          <w:p w:rsidR="00D11410" w:rsidRPr="00E73BB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BB0">
              <w:rPr>
                <w:rFonts w:ascii="Times New Roman" w:hAnsi="Times New Roman"/>
                <w:sz w:val="18"/>
                <w:szCs w:val="18"/>
              </w:rPr>
              <w:t xml:space="preserve">           (условный-61:34:0600014:0:8)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D11410" w:rsidRPr="00E73BB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BB0">
              <w:rPr>
                <w:rFonts w:ascii="Times New Roman" w:hAnsi="Times New Roman"/>
                <w:sz w:val="18"/>
                <w:szCs w:val="18"/>
              </w:rPr>
              <w:t>П12046000056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80" w:type="dxa"/>
            <w:noWrap/>
            <w:vAlign w:val="center"/>
          </w:tcPr>
          <w:p w:rsidR="00D11410" w:rsidRPr="004628F3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F3">
              <w:rPr>
                <w:rFonts w:ascii="Times New Roman" w:hAnsi="Times New Roman"/>
                <w:sz w:val="18"/>
                <w:szCs w:val="18"/>
              </w:rPr>
              <w:t>Тротуар с асфальтобетонным покрытием</w:t>
            </w:r>
          </w:p>
        </w:tc>
        <w:tc>
          <w:tcPr>
            <w:tcW w:w="1320" w:type="dxa"/>
            <w:vAlign w:val="center"/>
          </w:tcPr>
          <w:p w:rsidR="00D11410" w:rsidRPr="004628F3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F3">
              <w:rPr>
                <w:rFonts w:ascii="Times New Roman" w:hAnsi="Times New Roman"/>
                <w:sz w:val="18"/>
                <w:szCs w:val="18"/>
              </w:rPr>
              <w:t>Россия, Ростовская область, п.Садовый, ул.Восточная</w:t>
            </w:r>
          </w:p>
        </w:tc>
        <w:tc>
          <w:tcPr>
            <w:tcW w:w="1210" w:type="dxa"/>
            <w:vAlign w:val="center"/>
          </w:tcPr>
          <w:p w:rsidR="00D11410" w:rsidRPr="0076514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147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от 06.08.2012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514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76514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147">
              <w:rPr>
                <w:rFonts w:ascii="Times New Roman" w:hAnsi="Times New Roman"/>
                <w:sz w:val="18"/>
                <w:szCs w:val="18"/>
              </w:rPr>
              <w:t>60:250:001:700006890</w:t>
            </w:r>
          </w:p>
        </w:tc>
        <w:tc>
          <w:tcPr>
            <w:tcW w:w="990" w:type="dxa"/>
            <w:vAlign w:val="center"/>
          </w:tcPr>
          <w:p w:rsidR="00D11410" w:rsidRPr="00765147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147">
              <w:rPr>
                <w:rFonts w:ascii="Times New Roman" w:hAnsi="Times New Roman"/>
                <w:sz w:val="18"/>
                <w:szCs w:val="18"/>
              </w:rPr>
              <w:t>1750,5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7651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7651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0 м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450 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известно</w:t>
            </w:r>
          </w:p>
        </w:tc>
        <w:tc>
          <w:tcPr>
            <w:tcW w:w="990" w:type="dxa"/>
            <w:vAlign w:val="center"/>
          </w:tcPr>
          <w:p w:rsidR="00D11410" w:rsidRPr="00765147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147">
              <w:rPr>
                <w:rFonts w:ascii="Times New Roman" w:hAnsi="Times New Roman"/>
                <w:sz w:val="18"/>
                <w:szCs w:val="18"/>
              </w:rPr>
              <w:t>61:34:0160201:176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D11410" w:rsidRPr="0076514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147">
              <w:rPr>
                <w:rFonts w:ascii="Times New Roman" w:hAnsi="Times New Roman"/>
                <w:sz w:val="18"/>
                <w:szCs w:val="18"/>
              </w:rPr>
              <w:t>П12046000068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80" w:type="dxa"/>
            <w:noWrap/>
            <w:vAlign w:val="center"/>
          </w:tcPr>
          <w:p w:rsidR="00D11410" w:rsidRPr="00BB51D1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D1">
              <w:rPr>
                <w:rFonts w:ascii="Times New Roman" w:hAnsi="Times New Roman"/>
                <w:sz w:val="18"/>
                <w:szCs w:val="18"/>
              </w:rPr>
              <w:t>Газопровод низкого давления</w:t>
            </w:r>
          </w:p>
        </w:tc>
        <w:tc>
          <w:tcPr>
            <w:tcW w:w="1320" w:type="dxa"/>
            <w:vAlign w:val="center"/>
          </w:tcPr>
          <w:p w:rsidR="00D11410" w:rsidRPr="00BB51D1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D1">
              <w:rPr>
                <w:rFonts w:ascii="Times New Roman" w:hAnsi="Times New Roman"/>
                <w:sz w:val="18"/>
                <w:szCs w:val="18"/>
              </w:rPr>
              <w:t>Россия, Ростовская область,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51D1">
              <w:rPr>
                <w:rFonts w:ascii="Times New Roman" w:hAnsi="Times New Roman"/>
                <w:sz w:val="18"/>
                <w:szCs w:val="18"/>
              </w:rPr>
              <w:t>Прогресс,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51D1">
              <w:rPr>
                <w:rFonts w:ascii="Times New Roman" w:hAnsi="Times New Roman"/>
                <w:sz w:val="18"/>
                <w:szCs w:val="18"/>
              </w:rPr>
              <w:t>А.В.Горбаня, 50 лет Победы, Свободы, Школьная, Придорожная</w:t>
            </w:r>
          </w:p>
        </w:tc>
        <w:tc>
          <w:tcPr>
            <w:tcW w:w="1210" w:type="dxa"/>
            <w:vAlign w:val="center"/>
          </w:tcPr>
          <w:p w:rsidR="00D11410" w:rsidRPr="00BB51D1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D1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от 12.10.2012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51D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990" w:type="dxa"/>
            <w:vAlign w:val="center"/>
          </w:tcPr>
          <w:p w:rsidR="00D11410" w:rsidRPr="00BB51D1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D1">
              <w:rPr>
                <w:rFonts w:ascii="Times New Roman" w:hAnsi="Times New Roman"/>
                <w:sz w:val="18"/>
                <w:szCs w:val="18"/>
              </w:rPr>
              <w:t>12691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D11410" w:rsidRPr="00BB51D1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72,6 м"/>
              </w:smartTagPr>
              <w:r w:rsidRPr="00BB51D1">
                <w:rPr>
                  <w:rFonts w:ascii="Times New Roman" w:hAnsi="Times New Roman"/>
                  <w:sz w:val="18"/>
                  <w:szCs w:val="18"/>
                </w:rPr>
                <w:t>1672,6</w:t>
              </w:r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BB51D1">
                <w:rPr>
                  <w:rFonts w:ascii="Times New Roman" w:hAnsi="Times New Roman"/>
                  <w:sz w:val="18"/>
                  <w:szCs w:val="18"/>
                </w:rPr>
                <w:t>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990" w:type="dxa"/>
            <w:vAlign w:val="center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D1">
              <w:rPr>
                <w:rFonts w:ascii="Times New Roman" w:hAnsi="Times New Roman"/>
                <w:sz w:val="18"/>
                <w:szCs w:val="18"/>
              </w:rPr>
              <w:t xml:space="preserve">61:34:0150201:409 </w:t>
            </w:r>
          </w:p>
          <w:p w:rsidR="00D11410" w:rsidRPr="00BB51D1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D1">
              <w:rPr>
                <w:rFonts w:ascii="Times New Roman" w:hAnsi="Times New Roman"/>
                <w:sz w:val="18"/>
                <w:szCs w:val="18"/>
              </w:rPr>
              <w:t xml:space="preserve">              (условный-61-61-40/077/2011-083)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D11410" w:rsidRPr="00BB51D1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D1">
              <w:rPr>
                <w:rFonts w:ascii="Times New Roman" w:hAnsi="Times New Roman"/>
                <w:sz w:val="18"/>
                <w:szCs w:val="18"/>
              </w:rPr>
              <w:t>П12046000079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ПАО </w:t>
            </w:r>
            <w:r w:rsidRPr="002574CD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>Газпром газораспределение Ростов-на-Дону»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770" w:type="dxa"/>
            <w:vAlign w:val="center"/>
          </w:tcPr>
          <w:p w:rsidR="00D11410" w:rsidRPr="0018463E" w:rsidRDefault="00D11410" w:rsidP="009F3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63E">
              <w:rPr>
                <w:rFonts w:ascii="Times New Roman" w:hAnsi="Times New Roman"/>
                <w:sz w:val="18"/>
                <w:szCs w:val="18"/>
              </w:rPr>
              <w:t>Договор аренды № 178/13 от 31.05.</w:t>
            </w:r>
          </w:p>
          <w:p w:rsidR="00D11410" w:rsidRPr="009F3C32" w:rsidRDefault="00D11410" w:rsidP="009F3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8463E">
                <w:rPr>
                  <w:rFonts w:ascii="Times New Roman" w:hAnsi="Times New Roman"/>
                  <w:sz w:val="18"/>
                  <w:szCs w:val="18"/>
                </w:rPr>
                <w:t>2013 г</w:t>
              </w:r>
            </w:smartTag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80" w:type="dxa"/>
            <w:noWrap/>
            <w:vAlign w:val="center"/>
          </w:tcPr>
          <w:p w:rsidR="00D11410" w:rsidRPr="00E33FAA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AA">
              <w:rPr>
                <w:rFonts w:ascii="Times New Roman" w:hAnsi="Times New Roman"/>
                <w:sz w:val="18"/>
                <w:szCs w:val="18"/>
              </w:rPr>
              <w:t>Электросети</w:t>
            </w:r>
          </w:p>
        </w:tc>
        <w:tc>
          <w:tcPr>
            <w:tcW w:w="1320" w:type="dxa"/>
            <w:vAlign w:val="center"/>
          </w:tcPr>
          <w:p w:rsidR="00D11410" w:rsidRPr="00E33FAA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AA">
              <w:rPr>
                <w:rFonts w:ascii="Times New Roman" w:hAnsi="Times New Roman"/>
                <w:sz w:val="18"/>
                <w:szCs w:val="18"/>
              </w:rPr>
              <w:t>Россия, Ростовская область, с/п Рыбасовское, п.Рыбасово, ул.Огородная</w:t>
            </w:r>
          </w:p>
        </w:tc>
        <w:tc>
          <w:tcPr>
            <w:tcW w:w="1210" w:type="dxa"/>
            <w:vAlign w:val="center"/>
          </w:tcPr>
          <w:p w:rsidR="00D11410" w:rsidRPr="00E33FAA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AA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от 13.08.2012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3FAA">
              <w:rPr>
                <w:rFonts w:ascii="Times New Roman" w:hAnsi="Times New Roman"/>
                <w:sz w:val="18"/>
                <w:szCs w:val="18"/>
              </w:rPr>
              <w:t>г., Определение по исправлению описки 19.10.2012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3FAA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990" w:type="dxa"/>
            <w:vAlign w:val="center"/>
          </w:tcPr>
          <w:p w:rsidR="00D11410" w:rsidRPr="0069364B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823,00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823,00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210 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E33FAA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AA">
              <w:rPr>
                <w:rFonts w:ascii="Times New Roman" w:hAnsi="Times New Roman"/>
                <w:sz w:val="18"/>
                <w:szCs w:val="18"/>
              </w:rPr>
              <w:t>неизв.</w:t>
            </w:r>
          </w:p>
        </w:tc>
        <w:tc>
          <w:tcPr>
            <w:tcW w:w="990" w:type="dxa"/>
            <w:vAlign w:val="center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AA">
              <w:rPr>
                <w:rFonts w:ascii="Times New Roman" w:hAnsi="Times New Roman"/>
                <w:sz w:val="18"/>
                <w:szCs w:val="18"/>
              </w:rPr>
              <w:t>61:34:0600012:1366</w:t>
            </w:r>
          </w:p>
          <w:p w:rsidR="00D11410" w:rsidRPr="00E33FAA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AA">
              <w:rPr>
                <w:rFonts w:ascii="Times New Roman" w:hAnsi="Times New Roman"/>
                <w:sz w:val="18"/>
                <w:szCs w:val="18"/>
              </w:rPr>
              <w:t xml:space="preserve">           (условный-61:34:0600012:0:11)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D11410" w:rsidRPr="00E33FAA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FAA">
              <w:rPr>
                <w:rFonts w:ascii="Times New Roman" w:hAnsi="Times New Roman"/>
                <w:sz w:val="18"/>
                <w:szCs w:val="18"/>
              </w:rPr>
              <w:t>П12046000080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80" w:type="dxa"/>
            <w:noWrap/>
            <w:vAlign w:val="center"/>
          </w:tcPr>
          <w:p w:rsidR="00D11410" w:rsidRPr="00B6162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627">
              <w:rPr>
                <w:rFonts w:ascii="Times New Roman" w:hAnsi="Times New Roman"/>
                <w:sz w:val="18"/>
                <w:szCs w:val="18"/>
              </w:rPr>
              <w:t>Уборная</w:t>
            </w:r>
          </w:p>
        </w:tc>
        <w:tc>
          <w:tcPr>
            <w:tcW w:w="1320" w:type="dxa"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627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х.Маяк, ул. Бедрика,</w:t>
            </w:r>
          </w:p>
          <w:p w:rsidR="00D11410" w:rsidRPr="00B6162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627">
              <w:rPr>
                <w:rFonts w:ascii="Times New Roman" w:hAnsi="Times New Roman"/>
                <w:sz w:val="18"/>
                <w:szCs w:val="18"/>
              </w:rPr>
              <w:t xml:space="preserve"> № 2-б</w:t>
            </w:r>
          </w:p>
        </w:tc>
        <w:tc>
          <w:tcPr>
            <w:tcW w:w="1210" w:type="dxa"/>
            <w:vAlign w:val="center"/>
          </w:tcPr>
          <w:p w:rsidR="00D11410" w:rsidRPr="00B6162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627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от 02.09.2013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162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B6162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627">
              <w:rPr>
                <w:rFonts w:ascii="Times New Roman" w:hAnsi="Times New Roman"/>
                <w:sz w:val="18"/>
                <w:szCs w:val="18"/>
              </w:rPr>
              <w:t>60:250:001:700013120</w:t>
            </w:r>
          </w:p>
        </w:tc>
        <w:tc>
          <w:tcPr>
            <w:tcW w:w="990" w:type="dxa"/>
            <w:vAlign w:val="center"/>
          </w:tcPr>
          <w:p w:rsidR="00D11410" w:rsidRPr="0069364B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181,00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1D7458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458">
              <w:rPr>
                <w:rFonts w:ascii="Times New Roman" w:hAnsi="Times New Roman"/>
                <w:sz w:val="18"/>
                <w:szCs w:val="18"/>
              </w:rPr>
              <w:t>неиз</w:t>
            </w:r>
          </w:p>
        </w:tc>
        <w:tc>
          <w:tcPr>
            <w:tcW w:w="990" w:type="dxa"/>
            <w:vAlign w:val="center"/>
          </w:tcPr>
          <w:p w:rsidR="00D11410" w:rsidRPr="00B61627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627">
              <w:rPr>
                <w:rFonts w:ascii="Times New Roman" w:hAnsi="Times New Roman"/>
                <w:sz w:val="18"/>
                <w:szCs w:val="18"/>
              </w:rPr>
              <w:t>61:34:0160101:1231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9481,01</w:t>
            </w:r>
          </w:p>
        </w:tc>
        <w:tc>
          <w:tcPr>
            <w:tcW w:w="550" w:type="dxa"/>
            <w:noWrap/>
            <w:vAlign w:val="center"/>
          </w:tcPr>
          <w:p w:rsidR="00D11410" w:rsidRPr="00B6162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627">
              <w:rPr>
                <w:rFonts w:ascii="Times New Roman" w:hAnsi="Times New Roman"/>
                <w:sz w:val="18"/>
                <w:szCs w:val="18"/>
              </w:rPr>
              <w:t>П12046000088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80" w:type="dxa"/>
            <w:noWrap/>
            <w:vAlign w:val="center"/>
          </w:tcPr>
          <w:p w:rsidR="00D11410" w:rsidRPr="00B6162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B61627">
              <w:rPr>
                <w:rFonts w:ascii="Times New Roman" w:hAnsi="Times New Roman"/>
                <w:sz w:val="18"/>
                <w:szCs w:val="18"/>
              </w:rPr>
              <w:t>ногофункциональная спортивная площадка</w:t>
            </w:r>
          </w:p>
        </w:tc>
        <w:tc>
          <w:tcPr>
            <w:tcW w:w="1320" w:type="dxa"/>
            <w:vAlign w:val="center"/>
          </w:tcPr>
          <w:p w:rsidR="00D11410" w:rsidRPr="00B6162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627">
              <w:rPr>
                <w:rFonts w:ascii="Times New Roman" w:hAnsi="Times New Roman"/>
                <w:sz w:val="18"/>
                <w:szCs w:val="18"/>
              </w:rPr>
              <w:t>Россия Ростовская область Сальский район п.Рыбасово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1627">
              <w:rPr>
                <w:rFonts w:ascii="Times New Roman" w:hAnsi="Times New Roman"/>
                <w:sz w:val="18"/>
                <w:szCs w:val="18"/>
              </w:rPr>
              <w:t>Московская, 5</w:t>
            </w:r>
          </w:p>
        </w:tc>
        <w:tc>
          <w:tcPr>
            <w:tcW w:w="1210" w:type="dxa"/>
            <w:vAlign w:val="center"/>
          </w:tcPr>
          <w:p w:rsidR="00D11410" w:rsidRPr="004E1A3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A36">
              <w:rPr>
                <w:rFonts w:ascii="Times New Roman" w:hAnsi="Times New Roman"/>
                <w:sz w:val="18"/>
                <w:szCs w:val="18"/>
              </w:rPr>
              <w:t>Разрешение на ввод объекта в эксплуатацию №RU 1534309-1, Договор пожертвования № 43-6-0394 от 22.10.2012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1A3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center"/>
          </w:tcPr>
          <w:p w:rsidR="00D11410" w:rsidRPr="004E1A36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A36">
              <w:rPr>
                <w:rFonts w:ascii="Times New Roman" w:hAnsi="Times New Roman"/>
                <w:sz w:val="18"/>
                <w:szCs w:val="18"/>
              </w:rPr>
              <w:t>6215194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4E1A3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A36">
              <w:rPr>
                <w:rFonts w:ascii="Times New Roman" w:hAnsi="Times New Roman"/>
                <w:sz w:val="18"/>
                <w:szCs w:val="18"/>
              </w:rPr>
              <w:t>1684903,48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90" w:type="dxa"/>
            <w:vAlign w:val="center"/>
          </w:tcPr>
          <w:p w:rsidR="00D11410" w:rsidRPr="004E1A36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A36">
              <w:rPr>
                <w:rFonts w:ascii="Times New Roman" w:hAnsi="Times New Roman"/>
                <w:sz w:val="18"/>
                <w:szCs w:val="18"/>
              </w:rPr>
              <w:t>61:34:0150101:459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D11410" w:rsidRPr="004E1A36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A36">
              <w:rPr>
                <w:rFonts w:ascii="Times New Roman" w:hAnsi="Times New Roman"/>
                <w:sz w:val="18"/>
                <w:szCs w:val="18"/>
              </w:rPr>
              <w:t>П12046000089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80" w:type="dxa"/>
            <w:noWrap/>
            <w:vAlign w:val="center"/>
          </w:tcPr>
          <w:p w:rsidR="00D11410" w:rsidRPr="00C252F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C252F5">
              <w:rPr>
                <w:rFonts w:ascii="Times New Roman" w:hAnsi="Times New Roman"/>
                <w:sz w:val="18"/>
                <w:szCs w:val="18"/>
              </w:rPr>
              <w:t>аспределительный газопровод низкого давления</w:t>
            </w:r>
          </w:p>
        </w:tc>
        <w:tc>
          <w:tcPr>
            <w:tcW w:w="1320" w:type="dxa"/>
            <w:vAlign w:val="center"/>
          </w:tcPr>
          <w:p w:rsidR="00D11410" w:rsidRPr="00C252F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F5">
              <w:rPr>
                <w:rFonts w:ascii="Times New Roman" w:hAnsi="Times New Roman"/>
                <w:sz w:val="18"/>
                <w:szCs w:val="18"/>
              </w:rPr>
              <w:t>Россия Ростовская область Сальский район п.Садовый ул.Заречная</w:t>
            </w:r>
          </w:p>
        </w:tc>
        <w:tc>
          <w:tcPr>
            <w:tcW w:w="1210" w:type="dxa"/>
            <w:vAlign w:val="center"/>
          </w:tcPr>
          <w:p w:rsidR="00D11410" w:rsidRPr="00C252F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F5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от 01.09.2014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52F5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center"/>
          </w:tcPr>
          <w:p w:rsidR="00D11410" w:rsidRPr="00C252F5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F5">
              <w:rPr>
                <w:rFonts w:ascii="Times New Roman" w:hAnsi="Times New Roman"/>
                <w:sz w:val="18"/>
                <w:szCs w:val="18"/>
              </w:rPr>
              <w:t>3292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A32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A32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A32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990" w:type="dxa"/>
            <w:vAlign w:val="center"/>
          </w:tcPr>
          <w:p w:rsidR="00D11410" w:rsidRPr="00A322DE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DE">
              <w:rPr>
                <w:rFonts w:ascii="Times New Roman" w:hAnsi="Times New Roman"/>
                <w:sz w:val="18"/>
                <w:szCs w:val="18"/>
              </w:rPr>
              <w:t>61:34:0160201:527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D11410" w:rsidRPr="00A322D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DE">
              <w:rPr>
                <w:rFonts w:ascii="Times New Roman" w:hAnsi="Times New Roman"/>
                <w:sz w:val="18"/>
                <w:szCs w:val="18"/>
              </w:rPr>
              <w:t>П12046000090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ПАО </w:t>
            </w:r>
            <w:r w:rsidRPr="002574CD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>Газпром газораспределение Ростов-на-Дону»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аренды № 178/21  от 13.05.2021 г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80" w:type="dxa"/>
            <w:noWrap/>
            <w:vAlign w:val="center"/>
          </w:tcPr>
          <w:p w:rsidR="00D11410" w:rsidRPr="00FD691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6917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20" w:type="dxa"/>
            <w:vAlign w:val="center"/>
          </w:tcPr>
          <w:p w:rsidR="00D11410" w:rsidRPr="00FD691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6917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п.Садовый, ул.Дорожная, 1</w:t>
            </w:r>
          </w:p>
        </w:tc>
        <w:tc>
          <w:tcPr>
            <w:tcW w:w="1210" w:type="dxa"/>
            <w:vAlign w:val="center"/>
          </w:tcPr>
          <w:p w:rsidR="00D11410" w:rsidRPr="00FD691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6917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от 04.12.2014г.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1D7458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458">
              <w:rPr>
                <w:rFonts w:ascii="Times New Roman" w:hAnsi="Times New Roman"/>
                <w:sz w:val="18"/>
                <w:szCs w:val="18"/>
              </w:rPr>
              <w:t>60:250:001:70000</w:t>
            </w:r>
          </w:p>
        </w:tc>
        <w:tc>
          <w:tcPr>
            <w:tcW w:w="990" w:type="dxa"/>
            <w:vAlign w:val="center"/>
          </w:tcPr>
          <w:p w:rsidR="00D11410" w:rsidRPr="001D7458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458">
              <w:rPr>
                <w:rFonts w:ascii="Times New Roman" w:hAnsi="Times New Roman"/>
                <w:sz w:val="18"/>
                <w:szCs w:val="18"/>
              </w:rPr>
              <w:t>556165,17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D11410" w:rsidRPr="001D7458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458">
              <w:rPr>
                <w:rFonts w:ascii="Times New Roman" w:hAnsi="Times New Roman"/>
                <w:sz w:val="18"/>
                <w:szCs w:val="18"/>
              </w:rPr>
              <w:t>414,6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D11410" w:rsidRPr="001D7458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458">
              <w:rPr>
                <w:rFonts w:ascii="Times New Roman" w:hAnsi="Times New Roman"/>
                <w:sz w:val="18"/>
                <w:szCs w:val="18"/>
              </w:rPr>
              <w:t>неиз</w:t>
            </w:r>
          </w:p>
        </w:tc>
        <w:tc>
          <w:tcPr>
            <w:tcW w:w="990" w:type="dxa"/>
            <w:vAlign w:val="center"/>
          </w:tcPr>
          <w:p w:rsidR="00D11410" w:rsidRPr="001D7458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458">
              <w:rPr>
                <w:rFonts w:ascii="Times New Roman" w:hAnsi="Times New Roman"/>
                <w:sz w:val="18"/>
                <w:szCs w:val="18"/>
              </w:rPr>
              <w:t>61:34:0600014:1321</w:t>
            </w:r>
          </w:p>
        </w:tc>
        <w:tc>
          <w:tcPr>
            <w:tcW w:w="550" w:type="dxa"/>
          </w:tcPr>
          <w:p w:rsidR="00D11410" w:rsidRDefault="00D11410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556165,17</w:t>
            </w:r>
          </w:p>
        </w:tc>
        <w:tc>
          <w:tcPr>
            <w:tcW w:w="550" w:type="dxa"/>
            <w:noWrap/>
            <w:vAlign w:val="center"/>
          </w:tcPr>
          <w:p w:rsidR="00D11410" w:rsidRPr="001D7458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458">
              <w:rPr>
                <w:rFonts w:ascii="Times New Roman" w:hAnsi="Times New Roman"/>
                <w:sz w:val="18"/>
                <w:szCs w:val="18"/>
              </w:rPr>
              <w:t>П12046000091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80" w:type="dxa"/>
            <w:noWrap/>
            <w:vAlign w:val="center"/>
          </w:tcPr>
          <w:p w:rsidR="00D11410" w:rsidRPr="00F2219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19E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320" w:type="dxa"/>
            <w:vAlign w:val="center"/>
          </w:tcPr>
          <w:p w:rsidR="00D11410" w:rsidRPr="00F2219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19E">
              <w:rPr>
                <w:rFonts w:ascii="Times New Roman" w:hAnsi="Times New Roman"/>
                <w:sz w:val="18"/>
                <w:szCs w:val="18"/>
              </w:rPr>
              <w:t>Россия Ростовская область Сальский район п.Рыбасово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19E">
              <w:rPr>
                <w:rFonts w:ascii="Times New Roman" w:hAnsi="Times New Roman"/>
                <w:sz w:val="18"/>
                <w:szCs w:val="18"/>
              </w:rPr>
              <w:t>Молодежная, 11</w:t>
            </w:r>
          </w:p>
        </w:tc>
        <w:tc>
          <w:tcPr>
            <w:tcW w:w="1210" w:type="dxa"/>
            <w:vAlign w:val="center"/>
          </w:tcPr>
          <w:p w:rsidR="00D11410" w:rsidRPr="00F2219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19E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от 04.12.2014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219E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F2219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19E">
              <w:rPr>
                <w:rFonts w:ascii="Times New Roman" w:hAnsi="Times New Roman"/>
                <w:sz w:val="18"/>
                <w:szCs w:val="18"/>
              </w:rPr>
              <w:t>60:250:001:700018000</w:t>
            </w:r>
          </w:p>
        </w:tc>
        <w:tc>
          <w:tcPr>
            <w:tcW w:w="990" w:type="dxa"/>
            <w:vAlign w:val="center"/>
          </w:tcPr>
          <w:p w:rsidR="00D11410" w:rsidRPr="00F2219E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19E">
              <w:rPr>
                <w:rFonts w:ascii="Times New Roman" w:hAnsi="Times New Roman"/>
                <w:sz w:val="18"/>
                <w:szCs w:val="18"/>
              </w:rPr>
              <w:t>48480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D11410" w:rsidRPr="00F2219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19E">
              <w:rPr>
                <w:rFonts w:ascii="Times New Roman" w:hAnsi="Times New Roman"/>
                <w:sz w:val="18"/>
                <w:szCs w:val="18"/>
              </w:rPr>
              <w:t>698,2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неиз</w:t>
            </w:r>
          </w:p>
        </w:tc>
        <w:tc>
          <w:tcPr>
            <w:tcW w:w="990" w:type="dxa"/>
            <w:vAlign w:val="center"/>
          </w:tcPr>
          <w:p w:rsidR="00D11410" w:rsidRPr="00F2219E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19E">
              <w:rPr>
                <w:rFonts w:ascii="Times New Roman" w:hAnsi="Times New Roman"/>
                <w:sz w:val="18"/>
                <w:szCs w:val="18"/>
              </w:rPr>
              <w:t>61:34:0150101:401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48480,00</w:t>
            </w:r>
          </w:p>
        </w:tc>
        <w:tc>
          <w:tcPr>
            <w:tcW w:w="550" w:type="dxa"/>
            <w:noWrap/>
            <w:vAlign w:val="center"/>
          </w:tcPr>
          <w:p w:rsidR="00D11410" w:rsidRPr="00F2219E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19E">
              <w:rPr>
                <w:rFonts w:ascii="Times New Roman" w:hAnsi="Times New Roman"/>
                <w:sz w:val="18"/>
                <w:szCs w:val="18"/>
              </w:rPr>
              <w:t>П12046000092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80" w:type="dxa"/>
            <w:noWrap/>
            <w:vAlign w:val="center"/>
          </w:tcPr>
          <w:p w:rsidR="00D11410" w:rsidRPr="0084551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17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20" w:type="dxa"/>
            <w:vAlign w:val="center"/>
          </w:tcPr>
          <w:p w:rsidR="00D11410" w:rsidRPr="0084551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17">
              <w:rPr>
                <w:rFonts w:ascii="Times New Roman" w:hAnsi="Times New Roman"/>
                <w:sz w:val="18"/>
                <w:szCs w:val="18"/>
              </w:rPr>
              <w:t>Ростовская область, Сальский район, п.Рыбасово,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45517">
              <w:rPr>
                <w:rFonts w:ascii="Times New Roman" w:hAnsi="Times New Roman"/>
                <w:sz w:val="18"/>
                <w:szCs w:val="18"/>
              </w:rPr>
              <w:t>Московская, 7</w:t>
            </w:r>
          </w:p>
        </w:tc>
        <w:tc>
          <w:tcPr>
            <w:tcW w:w="1210" w:type="dxa"/>
            <w:vAlign w:val="center"/>
          </w:tcPr>
          <w:p w:rsidR="00D11410" w:rsidRPr="0084551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17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от 04.12.2014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4551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84551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17">
              <w:rPr>
                <w:rFonts w:ascii="Times New Roman" w:hAnsi="Times New Roman"/>
                <w:sz w:val="18"/>
                <w:szCs w:val="18"/>
              </w:rPr>
              <w:t>60:250:001:7000</w:t>
            </w:r>
          </w:p>
        </w:tc>
        <w:tc>
          <w:tcPr>
            <w:tcW w:w="990" w:type="dxa"/>
            <w:vAlign w:val="center"/>
          </w:tcPr>
          <w:p w:rsidR="00D11410" w:rsidRPr="00845517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17">
              <w:rPr>
                <w:rFonts w:ascii="Times New Roman" w:hAnsi="Times New Roman"/>
                <w:sz w:val="18"/>
                <w:szCs w:val="18"/>
              </w:rPr>
              <w:t>65599,57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Неиз</w:t>
            </w:r>
          </w:p>
        </w:tc>
        <w:tc>
          <w:tcPr>
            <w:tcW w:w="990" w:type="dxa"/>
            <w:vAlign w:val="center"/>
          </w:tcPr>
          <w:p w:rsidR="00D11410" w:rsidRPr="00845517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17">
              <w:rPr>
                <w:rFonts w:ascii="Times New Roman" w:hAnsi="Times New Roman"/>
                <w:sz w:val="18"/>
                <w:szCs w:val="18"/>
              </w:rPr>
              <w:t>61:34:0150101:457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88773,54</w:t>
            </w:r>
          </w:p>
        </w:tc>
        <w:tc>
          <w:tcPr>
            <w:tcW w:w="550" w:type="dxa"/>
            <w:noWrap/>
            <w:vAlign w:val="center"/>
          </w:tcPr>
          <w:p w:rsidR="00D11410" w:rsidRPr="00845517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17">
              <w:rPr>
                <w:rFonts w:ascii="Times New Roman" w:hAnsi="Times New Roman"/>
                <w:sz w:val="18"/>
                <w:szCs w:val="18"/>
              </w:rPr>
              <w:t>П12046000093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80" w:type="dxa"/>
            <w:noWrap/>
            <w:vAlign w:val="center"/>
          </w:tcPr>
          <w:p w:rsidR="00D11410" w:rsidRPr="002E77D9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7D9">
              <w:rPr>
                <w:rFonts w:ascii="Times New Roman" w:hAnsi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320" w:type="dxa"/>
            <w:vAlign w:val="center"/>
          </w:tcPr>
          <w:p w:rsidR="00D11410" w:rsidRPr="002E77D9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7D9">
              <w:rPr>
                <w:rFonts w:ascii="Times New Roman" w:hAnsi="Times New Roman"/>
                <w:sz w:val="18"/>
                <w:szCs w:val="18"/>
              </w:rPr>
              <w:t>Ростовская область, Сальский район, б.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77D9">
              <w:rPr>
                <w:rFonts w:ascii="Times New Roman" w:hAnsi="Times New Roman"/>
                <w:sz w:val="18"/>
                <w:szCs w:val="18"/>
              </w:rPr>
              <w:t>Тарбуста 2-ой км от устья</w:t>
            </w:r>
          </w:p>
        </w:tc>
        <w:tc>
          <w:tcPr>
            <w:tcW w:w="1210" w:type="dxa"/>
            <w:vAlign w:val="center"/>
          </w:tcPr>
          <w:p w:rsidR="00D11410" w:rsidRPr="002E77D9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7D9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от 04.12.2014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77D9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vAlign w:val="center"/>
          </w:tcPr>
          <w:p w:rsidR="00D11410" w:rsidRPr="0069364B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 м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Неиз</w:t>
            </w:r>
          </w:p>
        </w:tc>
        <w:tc>
          <w:tcPr>
            <w:tcW w:w="990" w:type="dxa"/>
            <w:vAlign w:val="center"/>
          </w:tcPr>
          <w:p w:rsidR="00D11410" w:rsidRPr="002E77D9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7D9">
              <w:rPr>
                <w:rFonts w:ascii="Times New Roman" w:hAnsi="Times New Roman"/>
                <w:sz w:val="18"/>
                <w:szCs w:val="18"/>
              </w:rPr>
              <w:t>61:34:0600014:1345</w:t>
            </w:r>
          </w:p>
        </w:tc>
        <w:tc>
          <w:tcPr>
            <w:tcW w:w="550" w:type="dxa"/>
          </w:tcPr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0" w:type="dxa"/>
            <w:noWrap/>
            <w:vAlign w:val="center"/>
          </w:tcPr>
          <w:p w:rsidR="00D11410" w:rsidRPr="002E77D9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7D9">
              <w:rPr>
                <w:rFonts w:ascii="Times New Roman" w:hAnsi="Times New Roman"/>
                <w:sz w:val="18"/>
                <w:szCs w:val="18"/>
              </w:rPr>
              <w:t>П12046000094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1230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80" w:type="dxa"/>
            <w:noWrap/>
            <w:vAlign w:val="center"/>
          </w:tcPr>
          <w:p w:rsidR="00D11410" w:rsidRPr="00D601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20" w:type="dxa"/>
            <w:vAlign w:val="center"/>
          </w:tcPr>
          <w:p w:rsidR="00D11410" w:rsidRPr="00D601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Ростовская область, Сальский район, п. Садовый, ул. Молодежная, 1 а</w:t>
            </w:r>
          </w:p>
        </w:tc>
        <w:tc>
          <w:tcPr>
            <w:tcW w:w="1210" w:type="dxa"/>
            <w:vAlign w:val="center"/>
          </w:tcPr>
          <w:p w:rsidR="00D11410" w:rsidRPr="00D601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Договор безвозмездной передачи недвижимого имущества в собственность от 03.06.2019  №  95.1.3/106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990" w:type="dxa"/>
            <w:vAlign w:val="center"/>
          </w:tcPr>
          <w:p w:rsidR="00D11410" w:rsidRPr="00D60110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1094400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D601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131618,32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351,5</w:t>
            </w:r>
          </w:p>
        </w:tc>
        <w:tc>
          <w:tcPr>
            <w:tcW w:w="44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990" w:type="dxa"/>
            <w:vAlign w:val="center"/>
          </w:tcPr>
          <w:p w:rsidR="00D11410" w:rsidRPr="00D60110" w:rsidRDefault="00D11410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61:34:0160201:128</w:t>
            </w:r>
          </w:p>
        </w:tc>
        <w:tc>
          <w:tcPr>
            <w:tcW w:w="550" w:type="dxa"/>
          </w:tcPr>
          <w:p w:rsidR="00D11410" w:rsidRDefault="00D11410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2890637,58</w:t>
            </w:r>
          </w:p>
        </w:tc>
        <w:tc>
          <w:tcPr>
            <w:tcW w:w="550" w:type="dxa"/>
            <w:noWrap/>
            <w:vAlign w:val="center"/>
          </w:tcPr>
          <w:p w:rsidR="00D11410" w:rsidRPr="00D601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П12046000040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МБУК «</w:t>
            </w:r>
            <w:r w:rsidRPr="0044764C">
              <w:rPr>
                <w:rFonts w:ascii="Times New Roman" w:hAnsi="Times New Roman"/>
                <w:sz w:val="18"/>
                <w:szCs w:val="18"/>
              </w:rPr>
              <w:t>Сельский дом культуры Рыбасовского сельского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поселения»</w:t>
            </w:r>
          </w:p>
        </w:tc>
        <w:tc>
          <w:tcPr>
            <w:tcW w:w="880" w:type="dxa"/>
            <w:vAlign w:val="center"/>
          </w:tcPr>
          <w:p w:rsidR="00D11410" w:rsidRPr="00D601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770" w:type="dxa"/>
            <w:vAlign w:val="center"/>
          </w:tcPr>
          <w:p w:rsidR="00D11410" w:rsidRPr="00D601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Постановление главы Администрации Рыбасовского сельского поселения № 15 от 27.02.2020 г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80" w:type="dxa"/>
            <w:noWrap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Здание котельной</w:t>
            </w:r>
          </w:p>
        </w:tc>
        <w:tc>
          <w:tcPr>
            <w:tcW w:w="1320" w:type="dxa"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Ростовская область, Сальский район, п. Садовый, ул. Молодежная, 1 а</w:t>
            </w:r>
          </w:p>
        </w:tc>
        <w:tc>
          <w:tcPr>
            <w:tcW w:w="1210" w:type="dxa"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Договор безвозмездной передачи недвижимого имущества в собственность от 03.06.2019  №  95.1.3/106</w:t>
            </w: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990" w:type="dxa"/>
            <w:vAlign w:val="center"/>
          </w:tcPr>
          <w:p w:rsidR="00D11410" w:rsidRPr="008F05B5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194300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246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46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46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46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46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8F05B5" w:rsidRDefault="00D11410" w:rsidP="00246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27723,36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990" w:type="dxa"/>
            <w:noWrap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61:34:0160201:127</w:t>
            </w:r>
          </w:p>
        </w:tc>
        <w:tc>
          <w:tcPr>
            <w:tcW w:w="550" w:type="dxa"/>
          </w:tcPr>
          <w:p w:rsidR="00D11410" w:rsidRDefault="00D11410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167970,19</w:t>
            </w:r>
          </w:p>
        </w:tc>
        <w:tc>
          <w:tcPr>
            <w:tcW w:w="550" w:type="dxa"/>
            <w:noWrap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П12046000041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МБУК «</w:t>
            </w:r>
            <w:r w:rsidRPr="0044764C">
              <w:rPr>
                <w:rFonts w:ascii="Times New Roman" w:hAnsi="Times New Roman"/>
                <w:sz w:val="18"/>
                <w:szCs w:val="18"/>
              </w:rPr>
              <w:t>Сельский дом культуры Рыбасовского сельского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поселения»</w:t>
            </w: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110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770" w:type="dxa"/>
            <w:noWrap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Постановление главы Рыбасовского сельского поселения № 42/1 от 14.06.2019 г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80" w:type="dxa"/>
            <w:noWrap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Подъездная автомобильная дорога к СНТ "Луч"</w:t>
            </w:r>
          </w:p>
        </w:tc>
        <w:tc>
          <w:tcPr>
            <w:tcW w:w="1320" w:type="dxa"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СНТ "Луч"</w:t>
            </w:r>
          </w:p>
        </w:tc>
        <w:tc>
          <w:tcPr>
            <w:tcW w:w="1210" w:type="dxa"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от 18.09.2019 г.</w:t>
            </w: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2535 от 03.10.2017 г.</w:t>
            </w:r>
          </w:p>
        </w:tc>
        <w:tc>
          <w:tcPr>
            <w:tcW w:w="990" w:type="dxa"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5361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 м.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0" w:type="dxa"/>
            <w:noWrap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61:34:0600012:1576</w:t>
            </w:r>
          </w:p>
        </w:tc>
        <w:tc>
          <w:tcPr>
            <w:tcW w:w="55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  <w:noWrap/>
            <w:vAlign w:val="center"/>
          </w:tcPr>
          <w:p w:rsidR="00D11410" w:rsidRPr="008F05B5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5B5">
              <w:rPr>
                <w:rFonts w:ascii="Times New Roman" w:hAnsi="Times New Roman"/>
                <w:sz w:val="18"/>
                <w:szCs w:val="18"/>
              </w:rPr>
              <w:t>П12046000042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80" w:type="dxa"/>
            <w:noWrap/>
            <w:vAlign w:val="center"/>
          </w:tcPr>
          <w:p w:rsidR="00D11410" w:rsidRPr="00E0560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0F">
              <w:rPr>
                <w:rFonts w:ascii="Times New Roman" w:hAnsi="Times New Roman"/>
                <w:sz w:val="18"/>
                <w:szCs w:val="18"/>
              </w:rPr>
              <w:t>Подъездная автомобильная дорога к СНТ "Южное"</w:t>
            </w:r>
          </w:p>
        </w:tc>
        <w:tc>
          <w:tcPr>
            <w:tcW w:w="1320" w:type="dxa"/>
            <w:vAlign w:val="center"/>
          </w:tcPr>
          <w:p w:rsidR="00D11410" w:rsidRPr="00E0560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0F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СНТ "Южное""</w:t>
            </w:r>
          </w:p>
        </w:tc>
        <w:tc>
          <w:tcPr>
            <w:tcW w:w="1210" w:type="dxa"/>
            <w:vAlign w:val="center"/>
          </w:tcPr>
          <w:p w:rsidR="00D11410" w:rsidRPr="00E0560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0F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от 18.09.2019 г.</w:t>
            </w: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E0560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0F">
              <w:rPr>
                <w:rFonts w:ascii="Times New Roman" w:hAnsi="Times New Roman"/>
                <w:sz w:val="18"/>
                <w:szCs w:val="18"/>
              </w:rPr>
              <w:t>2536 от 03.10.2017 г.</w:t>
            </w:r>
          </w:p>
        </w:tc>
        <w:tc>
          <w:tcPr>
            <w:tcW w:w="990" w:type="dxa"/>
            <w:vAlign w:val="center"/>
          </w:tcPr>
          <w:p w:rsidR="00D11410" w:rsidRPr="00E0560F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0F">
              <w:rPr>
                <w:rFonts w:ascii="Times New Roman" w:hAnsi="Times New Roman"/>
                <w:sz w:val="18"/>
                <w:szCs w:val="18"/>
              </w:rPr>
              <w:t>4514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19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19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19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19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19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 м.</w:t>
            </w: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0" w:type="dxa"/>
            <w:noWrap/>
            <w:vAlign w:val="center"/>
          </w:tcPr>
          <w:p w:rsidR="00D11410" w:rsidRPr="00E0560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0F">
              <w:rPr>
                <w:rFonts w:ascii="Times New Roman" w:hAnsi="Times New Roman"/>
                <w:sz w:val="18"/>
                <w:szCs w:val="18"/>
              </w:rPr>
              <w:t>61:34:0600012:1574</w:t>
            </w:r>
          </w:p>
        </w:tc>
        <w:tc>
          <w:tcPr>
            <w:tcW w:w="550" w:type="dxa"/>
          </w:tcPr>
          <w:p w:rsidR="00D11410" w:rsidRDefault="00D11410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  <w:noWrap/>
            <w:vAlign w:val="center"/>
          </w:tcPr>
          <w:p w:rsidR="00D11410" w:rsidRPr="00E0560F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60F">
              <w:rPr>
                <w:rFonts w:ascii="Times New Roman" w:hAnsi="Times New Roman"/>
                <w:sz w:val="18"/>
                <w:szCs w:val="18"/>
              </w:rPr>
              <w:t>П12046000043</w:t>
            </w: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 «</w:t>
            </w:r>
            <w:r w:rsidRPr="00274407">
              <w:rPr>
                <w:rFonts w:ascii="Times New Roman" w:hAnsi="Times New Roman"/>
                <w:sz w:val="18"/>
                <w:szCs w:val="18"/>
              </w:rPr>
              <w:t>Рыбасовского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D11410" w:rsidRPr="0069364B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D11410" w:rsidRDefault="00D11410" w:rsidP="0019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D11410" w:rsidRPr="0069364B" w:rsidRDefault="00D11410" w:rsidP="007B5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D11410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D11410" w:rsidRDefault="00D11410" w:rsidP="00904F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D11410" w:rsidRDefault="00D11410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BB51D1">
        <w:trPr>
          <w:trHeight w:val="945"/>
        </w:trPr>
        <w:tc>
          <w:tcPr>
            <w:tcW w:w="489" w:type="dxa"/>
            <w:noWrap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D11410" w:rsidRDefault="00D11410" w:rsidP="000433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11410" w:rsidRPr="0069364B" w:rsidRDefault="00D11410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D11410" w:rsidRDefault="00D11410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center"/>
          </w:tcPr>
          <w:p w:rsidR="00D11410" w:rsidRPr="0069364B" w:rsidRDefault="00D11410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D11410" w:rsidRDefault="00D11410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D11410" w:rsidRDefault="00D11410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shd w:val="clear" w:color="FFFFCC" w:fill="FFFFFF"/>
            <w:vAlign w:val="center"/>
          </w:tcPr>
          <w:p w:rsidR="00D11410" w:rsidRPr="0069364B" w:rsidRDefault="00D11410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11410" w:rsidRPr="00246348" w:rsidRDefault="00D11410" w:rsidP="00246348">
      <w:pPr>
        <w:tabs>
          <w:tab w:val="left" w:pos="2709"/>
          <w:tab w:val="center" w:pos="7285"/>
        </w:tabs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6235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02"/>
        <w:gridCol w:w="1320"/>
        <w:gridCol w:w="1430"/>
        <w:gridCol w:w="660"/>
        <w:gridCol w:w="2310"/>
        <w:gridCol w:w="990"/>
        <w:gridCol w:w="440"/>
        <w:gridCol w:w="110"/>
        <w:gridCol w:w="754"/>
        <w:gridCol w:w="1760"/>
        <w:gridCol w:w="1100"/>
        <w:gridCol w:w="1446"/>
        <w:gridCol w:w="896"/>
        <w:gridCol w:w="880"/>
        <w:gridCol w:w="770"/>
      </w:tblGrid>
      <w:tr w:rsidR="00D11410" w:rsidRPr="005A55DE" w:rsidTr="00D8585D">
        <w:trPr>
          <w:trHeight w:val="518"/>
        </w:trPr>
        <w:tc>
          <w:tcPr>
            <w:tcW w:w="567" w:type="dxa"/>
            <w:vMerge w:val="restart"/>
            <w:noWrap/>
            <w:vAlign w:val="center"/>
          </w:tcPr>
          <w:p w:rsidR="00D11410" w:rsidRPr="005A55DE" w:rsidRDefault="00D11410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02" w:type="dxa"/>
            <w:vMerge w:val="restart"/>
            <w:vAlign w:val="center"/>
          </w:tcPr>
          <w:p w:rsidR="00D11410" w:rsidRPr="005A55DE" w:rsidRDefault="00D11410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874" w:type="dxa"/>
            <w:gridSpan w:val="10"/>
            <w:vAlign w:val="center"/>
          </w:tcPr>
          <w:p w:rsidR="00D11410" w:rsidRPr="00491DE2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E2">
              <w:rPr>
                <w:rFonts w:ascii="Times New Roman" w:hAnsi="Times New Roman"/>
                <w:sz w:val="20"/>
                <w:szCs w:val="20"/>
              </w:rPr>
              <w:t>Дан</w:t>
            </w:r>
            <w:r>
              <w:rPr>
                <w:rFonts w:ascii="Times New Roman" w:hAnsi="Times New Roman"/>
                <w:sz w:val="20"/>
                <w:szCs w:val="20"/>
              </w:rPr>
              <w:t>ные об объекте недвижимого имущества на 01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D11410" w:rsidRPr="00BC45BB" w:rsidRDefault="00D11410" w:rsidP="00F7340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2546" w:type="dxa"/>
            <w:gridSpan w:val="3"/>
            <w:vMerge w:val="restart"/>
            <w:vAlign w:val="center"/>
          </w:tcPr>
          <w:p w:rsidR="00D11410" w:rsidRPr="00BC45BB" w:rsidRDefault="00D11410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D11410" w:rsidRPr="005A55DE" w:rsidTr="00D8585D">
        <w:trPr>
          <w:trHeight w:val="1155"/>
        </w:trPr>
        <w:tc>
          <w:tcPr>
            <w:tcW w:w="567" w:type="dxa"/>
            <w:vMerge/>
            <w:noWrap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(местоположение)</w:t>
            </w:r>
          </w:p>
        </w:tc>
        <w:tc>
          <w:tcPr>
            <w:tcW w:w="1430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возникновения права муниципальной собственности на недвижимое имущество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 прекращения права муниципальной собственности на недвижимое имущество</w:t>
            </w:r>
          </w:p>
        </w:tc>
        <w:tc>
          <w:tcPr>
            <w:tcW w:w="2310" w:type="dxa"/>
            <w:vMerge w:val="restart"/>
            <w:textDirection w:val="btLr"/>
            <w:vAlign w:val="center"/>
          </w:tcPr>
          <w:p w:rsidR="00D11410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1410" w:rsidRPr="00C1589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96">
              <w:rPr>
                <w:rFonts w:ascii="Times New Roman" w:hAnsi="Times New Roman"/>
                <w:sz w:val="20"/>
                <w:szCs w:val="20"/>
              </w:rPr>
              <w:t xml:space="preserve">Категория земель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виды разрешенного использования</w:t>
            </w:r>
            <w:r w:rsidRPr="00C15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550" w:type="dxa"/>
            <w:gridSpan w:val="2"/>
            <w:vMerge w:val="restart"/>
            <w:textDirection w:val="btL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Начисленная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мортизация (износ)</w:t>
            </w:r>
          </w:p>
        </w:tc>
        <w:tc>
          <w:tcPr>
            <w:tcW w:w="754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E59">
              <w:rPr>
                <w:rFonts w:ascii="Times New Roman" w:hAnsi="Times New Roman"/>
                <w:sz w:val="20"/>
                <w:szCs w:val="20"/>
              </w:rPr>
              <w:t>Площадь (кв м), протяженность (м) и (или) иные параметры</w:t>
            </w:r>
          </w:p>
        </w:tc>
        <w:tc>
          <w:tcPr>
            <w:tcW w:w="1760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Кадастровый (условный номер)</w:t>
            </w:r>
          </w:p>
        </w:tc>
        <w:tc>
          <w:tcPr>
            <w:tcW w:w="1100" w:type="dxa"/>
            <w:vMerge w:val="restart"/>
            <w:textDirection w:val="btL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Кадастровая стоимость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446" w:type="dxa"/>
            <w:vMerge/>
            <w:textDirection w:val="btLr"/>
            <w:vAlign w:val="center"/>
          </w:tcPr>
          <w:p w:rsidR="00D11410" w:rsidRPr="00BC45BB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vMerge/>
            <w:vAlign w:val="center"/>
          </w:tcPr>
          <w:p w:rsidR="00D11410" w:rsidRPr="00BC45B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410" w:rsidRPr="005A55DE" w:rsidTr="00D8585D">
        <w:trPr>
          <w:cantSplit/>
          <w:trHeight w:val="1875"/>
        </w:trPr>
        <w:tc>
          <w:tcPr>
            <w:tcW w:w="567" w:type="dxa"/>
            <w:vMerge/>
            <w:noWrap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880" w:type="dxa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основание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возникновения права</w:t>
            </w:r>
          </w:p>
        </w:tc>
        <w:tc>
          <w:tcPr>
            <w:tcW w:w="770" w:type="dxa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 xml:space="preserve"> прекращения права</w:t>
            </w:r>
          </w:p>
        </w:tc>
      </w:tr>
      <w:tr w:rsidR="00D11410" w:rsidRPr="00DD421B" w:rsidTr="00D8585D">
        <w:trPr>
          <w:trHeight w:val="227"/>
        </w:trPr>
        <w:tc>
          <w:tcPr>
            <w:tcW w:w="567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1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0" w:type="dxa"/>
            <w:gridSpan w:val="2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4" w:type="dxa"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00" w:type="dxa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96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D11410" w:rsidRPr="00DD421B" w:rsidTr="00D8585D">
        <w:trPr>
          <w:trHeight w:val="373"/>
        </w:trPr>
        <w:tc>
          <w:tcPr>
            <w:tcW w:w="16235" w:type="dxa"/>
            <w:gridSpan w:val="16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Подраздел № 2</w:t>
            </w:r>
            <w:r w:rsidRPr="00056BB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Земельные участки</w:t>
            </w:r>
          </w:p>
        </w:tc>
      </w:tr>
      <w:tr w:rsidR="00D11410" w:rsidRPr="00DD421B" w:rsidTr="00D8585D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C42F15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391D1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1D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1D1D">
              <w:rPr>
                <w:rFonts w:ascii="Times New Roman" w:hAnsi="Times New Roman"/>
                <w:sz w:val="18"/>
                <w:szCs w:val="18"/>
              </w:rPr>
              <w:t>Маяк, ул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91D1D">
              <w:rPr>
                <w:rFonts w:ascii="Times New Roman" w:hAnsi="Times New Roman"/>
                <w:sz w:val="18"/>
                <w:szCs w:val="18"/>
              </w:rPr>
              <w:t>Трудовая,2</w:t>
            </w:r>
          </w:p>
        </w:tc>
        <w:tc>
          <w:tcPr>
            <w:tcW w:w="1430" w:type="dxa"/>
          </w:tcPr>
          <w:p w:rsidR="00D11410" w:rsidRPr="00391D1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1D">
              <w:rPr>
                <w:rFonts w:ascii="Times New Roman" w:hAnsi="Times New Roman"/>
                <w:sz w:val="18"/>
                <w:szCs w:val="18"/>
              </w:rPr>
              <w:t>Областной закон № 626-ЗС от 12.01.2007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пунктов.</w:t>
            </w:r>
          </w:p>
          <w:p w:rsidR="00D11410" w:rsidRPr="00391D1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1D1D"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сквера</w:t>
            </w:r>
          </w:p>
        </w:tc>
        <w:tc>
          <w:tcPr>
            <w:tcW w:w="990" w:type="dxa"/>
            <w:vAlign w:val="center"/>
          </w:tcPr>
          <w:p w:rsidR="00D11410" w:rsidRPr="00391D1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1D">
              <w:rPr>
                <w:rFonts w:ascii="Times New Roman" w:hAnsi="Times New Roman"/>
                <w:sz w:val="18"/>
                <w:szCs w:val="18"/>
              </w:rPr>
              <w:t>2115,84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3712</w:t>
            </w: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кв.м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391D1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1D">
              <w:rPr>
                <w:rFonts w:ascii="Times New Roman" w:hAnsi="Times New Roman"/>
                <w:sz w:val="18"/>
                <w:szCs w:val="18"/>
              </w:rPr>
              <w:t>61:34:0160101:205</w:t>
            </w:r>
          </w:p>
        </w:tc>
        <w:tc>
          <w:tcPr>
            <w:tcW w:w="1100" w:type="dxa"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391D1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1D">
              <w:rPr>
                <w:rFonts w:ascii="Times New Roman" w:hAnsi="Times New Roman"/>
                <w:sz w:val="18"/>
                <w:szCs w:val="18"/>
              </w:rPr>
              <w:t>2115,84</w:t>
            </w:r>
          </w:p>
        </w:tc>
        <w:tc>
          <w:tcPr>
            <w:tcW w:w="1446" w:type="dxa"/>
            <w:shd w:val="clear" w:color="FFFFCC" w:fill="FFFFFF"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896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D8585D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C42F15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C42F15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F15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F15">
              <w:rPr>
                <w:rFonts w:ascii="Times New Roman" w:hAnsi="Times New Roman"/>
                <w:sz w:val="18"/>
                <w:szCs w:val="18"/>
              </w:rPr>
              <w:t>Прогресс,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F15">
              <w:rPr>
                <w:rFonts w:ascii="Times New Roman" w:hAnsi="Times New Roman"/>
                <w:sz w:val="18"/>
                <w:szCs w:val="18"/>
              </w:rPr>
              <w:t>Школьная, 3</w:t>
            </w:r>
          </w:p>
        </w:tc>
        <w:tc>
          <w:tcPr>
            <w:tcW w:w="1430" w:type="dxa"/>
          </w:tcPr>
          <w:p w:rsidR="00D11410" w:rsidRPr="00C42F15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F15">
              <w:rPr>
                <w:rFonts w:ascii="Times New Roman" w:hAnsi="Times New Roman"/>
                <w:sz w:val="18"/>
                <w:szCs w:val="18"/>
              </w:rPr>
              <w:t>Областной закон №626-ЗС от 12.01.2007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660" w:type="dxa"/>
            <w:noWrap/>
            <w:vAlign w:val="center"/>
          </w:tcPr>
          <w:p w:rsidR="00D11410" w:rsidRPr="0094379F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  <w:vAlign w:val="center"/>
          </w:tcPr>
          <w:p w:rsidR="00D11410" w:rsidRPr="0094379F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 w:rsidRPr="00C42F15">
              <w:rPr>
                <w:rFonts w:ascii="Times New Roman" w:hAnsi="Times New Roman"/>
                <w:sz w:val="18"/>
                <w:szCs w:val="18"/>
              </w:rPr>
              <w:t xml:space="preserve"> для размещения объекта культуры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  <w:vAlign w:val="center"/>
          </w:tcPr>
          <w:p w:rsidR="00D11410" w:rsidRPr="00C42F15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F15">
              <w:rPr>
                <w:rFonts w:ascii="Times New Roman" w:hAnsi="Times New Roman"/>
                <w:sz w:val="18"/>
                <w:szCs w:val="18"/>
              </w:rPr>
              <w:t>91813,7</w:t>
            </w:r>
          </w:p>
        </w:tc>
        <w:tc>
          <w:tcPr>
            <w:tcW w:w="440" w:type="dxa"/>
          </w:tcPr>
          <w:p w:rsidR="00D11410" w:rsidRPr="0094379F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94379F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94379F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94379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5C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090</w:t>
            </w:r>
          </w:p>
          <w:p w:rsidR="00D11410" w:rsidRPr="0094379F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5CF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C42F15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F15">
              <w:rPr>
                <w:rFonts w:ascii="Times New Roman" w:hAnsi="Times New Roman"/>
                <w:sz w:val="18"/>
                <w:szCs w:val="18"/>
              </w:rPr>
              <w:t>61:34:0150201:71</w:t>
            </w:r>
          </w:p>
        </w:tc>
        <w:tc>
          <w:tcPr>
            <w:tcW w:w="1100" w:type="dxa"/>
            <w:vAlign w:val="center"/>
          </w:tcPr>
          <w:p w:rsidR="00D11410" w:rsidRPr="00C42F15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F15">
              <w:rPr>
                <w:rFonts w:ascii="Times New Roman" w:hAnsi="Times New Roman"/>
                <w:sz w:val="18"/>
                <w:szCs w:val="18"/>
              </w:rPr>
              <w:t>91813,7</w:t>
            </w:r>
          </w:p>
        </w:tc>
        <w:tc>
          <w:tcPr>
            <w:tcW w:w="1446" w:type="dxa"/>
            <w:shd w:val="clear" w:color="FFFFCC" w:fill="FFFFFF"/>
          </w:tcPr>
          <w:p w:rsidR="00D11410" w:rsidRPr="007F2D7C" w:rsidRDefault="00D11410" w:rsidP="00F7340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896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4B76E7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76E7">
              <w:rPr>
                <w:rFonts w:ascii="Times New Roman" w:hAnsi="Times New Roman"/>
                <w:sz w:val="18"/>
                <w:szCs w:val="18"/>
              </w:rPr>
              <w:t>Постановление главы Рыбасовского сельского поселения №115 от 27.12.2018</w:t>
            </w:r>
          </w:p>
        </w:tc>
      </w:tr>
      <w:tr w:rsidR="00D11410" w:rsidRPr="00DD421B" w:rsidTr="00D8585D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F713EF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3EF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п.Рыбасово, ул.Московская,3</w:t>
            </w:r>
          </w:p>
        </w:tc>
        <w:tc>
          <w:tcPr>
            <w:tcW w:w="1430" w:type="dxa"/>
          </w:tcPr>
          <w:p w:rsidR="00D11410" w:rsidRPr="00F713EF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3EF">
              <w:rPr>
                <w:rFonts w:ascii="Times New Roman" w:hAnsi="Times New Roman"/>
                <w:sz w:val="18"/>
                <w:szCs w:val="18"/>
              </w:rPr>
              <w:t>Разрешение на ввод  объекта в эксплуатацию от 19.01.2006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713EF">
              <w:rPr>
                <w:rFonts w:ascii="Times New Roman" w:hAnsi="Times New Roman"/>
                <w:sz w:val="18"/>
                <w:szCs w:val="18"/>
              </w:rPr>
              <w:t>г. № RU1056153019911-2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3B55CF">
              <w:rPr>
                <w:rFonts w:ascii="Times New Roman" w:hAnsi="Times New Roman"/>
                <w:color w:val="000000"/>
                <w:sz w:val="18"/>
                <w:szCs w:val="18"/>
              </w:rPr>
              <w:t>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D11410" w:rsidRPr="00F713EF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3EF"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объекта культуры</w:t>
            </w:r>
          </w:p>
        </w:tc>
        <w:tc>
          <w:tcPr>
            <w:tcW w:w="990" w:type="dxa"/>
            <w:vAlign w:val="center"/>
          </w:tcPr>
          <w:p w:rsidR="00D11410" w:rsidRPr="00F713EF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3EF">
              <w:rPr>
                <w:rFonts w:ascii="Times New Roman" w:hAnsi="Times New Roman"/>
                <w:sz w:val="18"/>
                <w:szCs w:val="18"/>
              </w:rPr>
              <w:t>37946,88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732</w:t>
            </w: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5CF">
              <w:rPr>
                <w:rFonts w:ascii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F713EF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3EF">
              <w:rPr>
                <w:rFonts w:ascii="Times New Roman" w:hAnsi="Times New Roman"/>
                <w:sz w:val="18"/>
                <w:szCs w:val="18"/>
              </w:rPr>
              <w:t>61:34:0150101:378</w:t>
            </w:r>
          </w:p>
        </w:tc>
        <w:tc>
          <w:tcPr>
            <w:tcW w:w="1100" w:type="dxa"/>
            <w:vAlign w:val="center"/>
          </w:tcPr>
          <w:p w:rsidR="00D11410" w:rsidRPr="00F713EF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3EF">
              <w:rPr>
                <w:rFonts w:ascii="Times New Roman" w:hAnsi="Times New Roman"/>
                <w:sz w:val="18"/>
                <w:szCs w:val="18"/>
              </w:rPr>
              <w:t>37946,88</w:t>
            </w:r>
          </w:p>
        </w:tc>
        <w:tc>
          <w:tcPr>
            <w:tcW w:w="1446" w:type="dxa"/>
            <w:shd w:val="clear" w:color="FFFFCC" w:fill="FFFFFF"/>
          </w:tcPr>
          <w:p w:rsidR="00D11410" w:rsidRDefault="00D11410" w:rsidP="00F7340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Сальского района «Сельский дом культуры Рыбасовского сельского поселения»</w:t>
            </w:r>
          </w:p>
        </w:tc>
        <w:tc>
          <w:tcPr>
            <w:tcW w:w="896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880" w:type="dxa"/>
            <w:noWrap/>
            <w:vAlign w:val="center"/>
          </w:tcPr>
          <w:p w:rsidR="00D11410" w:rsidRPr="0059377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770">
              <w:rPr>
                <w:rFonts w:ascii="Times New Roman" w:hAnsi="Times New Roman"/>
                <w:sz w:val="18"/>
                <w:szCs w:val="18"/>
              </w:rPr>
              <w:t>Постановление главы Рыбасовского сельского поселения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3770">
              <w:rPr>
                <w:rFonts w:ascii="Times New Roman" w:hAnsi="Times New Roman"/>
                <w:sz w:val="18"/>
                <w:szCs w:val="18"/>
              </w:rPr>
              <w:t>125 от 17.08.2012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7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D8585D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704799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799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х.Маяк, ул.Центральная, 2-а</w:t>
            </w:r>
          </w:p>
          <w:p w:rsidR="00D11410" w:rsidRPr="00526017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526017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D11410" w:rsidRPr="00704799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799">
              <w:rPr>
                <w:rFonts w:ascii="Times New Roman" w:hAnsi="Times New Roman"/>
                <w:sz w:val="18"/>
                <w:szCs w:val="18"/>
              </w:rPr>
              <w:t>Разрешение на ввод  объекта в эксплуатацию от 19.01.2006г. № RU1056153019911-3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B05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3B55CF">
              <w:rPr>
                <w:rFonts w:ascii="Times New Roman" w:hAnsi="Times New Roman"/>
                <w:color w:val="000000"/>
                <w:sz w:val="18"/>
                <w:szCs w:val="18"/>
              </w:rPr>
              <w:t>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D11410" w:rsidRPr="00526017" w:rsidRDefault="00D11410" w:rsidP="00B05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3EF"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объекта культуры</w:t>
            </w:r>
          </w:p>
        </w:tc>
        <w:tc>
          <w:tcPr>
            <w:tcW w:w="990" w:type="dxa"/>
            <w:vAlign w:val="center"/>
          </w:tcPr>
          <w:p w:rsidR="00D11410" w:rsidRPr="00F77EE3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EE3">
              <w:rPr>
                <w:rFonts w:ascii="Times New Roman" w:hAnsi="Times New Roman"/>
                <w:sz w:val="18"/>
                <w:szCs w:val="18"/>
              </w:rPr>
              <w:t>19608,48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DE5231" w:rsidRDefault="00D11410" w:rsidP="00F45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A22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86B">
              <w:rPr>
                <w:rFonts w:ascii="Times New Roman" w:hAnsi="Times New Roman"/>
                <w:sz w:val="18"/>
                <w:szCs w:val="18"/>
              </w:rPr>
              <w:t xml:space="preserve">306 </w:t>
            </w:r>
            <w:r w:rsidRPr="00526017">
              <w:rPr>
                <w:rFonts w:ascii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017">
              <w:rPr>
                <w:rFonts w:ascii="Times New Roman" w:hAnsi="Times New Roman"/>
                <w:sz w:val="18"/>
                <w:szCs w:val="18"/>
              </w:rPr>
              <w:t>61:34: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26017">
              <w:rPr>
                <w:rFonts w:ascii="Times New Roman" w:hAnsi="Times New Roman"/>
                <w:sz w:val="18"/>
                <w:szCs w:val="18"/>
              </w:rPr>
              <w:t>100101:</w:t>
            </w:r>
          </w:p>
          <w:p w:rsidR="00D11410" w:rsidRPr="00526017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017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1100" w:type="dxa"/>
            <w:vAlign w:val="center"/>
          </w:tcPr>
          <w:p w:rsidR="00D11410" w:rsidRPr="00F77EE3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EE3">
              <w:rPr>
                <w:rFonts w:ascii="Times New Roman" w:hAnsi="Times New Roman"/>
                <w:sz w:val="18"/>
                <w:szCs w:val="18"/>
              </w:rPr>
              <w:t>19608,48</w:t>
            </w:r>
          </w:p>
        </w:tc>
        <w:tc>
          <w:tcPr>
            <w:tcW w:w="1446" w:type="dxa"/>
            <w:shd w:val="clear" w:color="FFFFCC" w:fill="FFFFFF"/>
          </w:tcPr>
          <w:p w:rsidR="00D11410" w:rsidRDefault="00D11410" w:rsidP="00F7340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Сальского района «Сельский дом культуры Рыбасовского сельского поселения»</w:t>
            </w:r>
          </w:p>
        </w:tc>
        <w:tc>
          <w:tcPr>
            <w:tcW w:w="896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880" w:type="dxa"/>
            <w:noWrap/>
            <w:vAlign w:val="center"/>
          </w:tcPr>
          <w:p w:rsidR="00D11410" w:rsidRPr="00A2286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86B">
              <w:rPr>
                <w:rFonts w:ascii="Times New Roman" w:hAnsi="Times New Roman"/>
                <w:sz w:val="18"/>
                <w:szCs w:val="18"/>
              </w:rPr>
              <w:t>Постановление главы Рыбасовского сельского поселения №125 от 17.08.2012</w:t>
            </w:r>
          </w:p>
        </w:tc>
        <w:tc>
          <w:tcPr>
            <w:tcW w:w="77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D8585D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0244A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4A6">
              <w:rPr>
                <w:rFonts w:ascii="Times New Roman" w:hAnsi="Times New Roman"/>
                <w:color w:val="000000"/>
                <w:sz w:val="18"/>
                <w:szCs w:val="18"/>
              </w:rPr>
              <w:t>Россия, Ростовская область, Сальский район, п.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244A6">
              <w:rPr>
                <w:rFonts w:ascii="Times New Roman" w:hAnsi="Times New Roman"/>
                <w:color w:val="000000"/>
                <w:sz w:val="18"/>
                <w:szCs w:val="18"/>
              </w:rPr>
              <w:t>Прогресс, 450м. Восточнее п.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244A6">
              <w:rPr>
                <w:rFonts w:ascii="Times New Roman" w:hAnsi="Times New Roman"/>
                <w:color w:val="000000"/>
                <w:sz w:val="18"/>
                <w:szCs w:val="18"/>
              </w:rPr>
              <w:t>Прогресс</w:t>
            </w:r>
          </w:p>
        </w:tc>
        <w:tc>
          <w:tcPr>
            <w:tcW w:w="1430" w:type="dxa"/>
          </w:tcPr>
          <w:p w:rsidR="00D11410" w:rsidRPr="000244A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4A6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Администрации Сальского района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244A6">
              <w:rPr>
                <w:rFonts w:ascii="Times New Roman" w:hAnsi="Times New Roman"/>
                <w:color w:val="000000"/>
                <w:sz w:val="18"/>
                <w:szCs w:val="18"/>
              </w:rPr>
              <w:t>833 от 24.05.2012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244A6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C15">
              <w:rPr>
                <w:rFonts w:ascii="Times New Roman" w:hAnsi="Times New Roman"/>
                <w:sz w:val="18"/>
                <w:szCs w:val="18"/>
              </w:rPr>
              <w:t>земли промышленности</w:t>
            </w:r>
          </w:p>
          <w:p w:rsidR="00D11410" w:rsidRPr="00550C15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C15">
              <w:rPr>
                <w:rFonts w:ascii="Times New Roman" w:hAnsi="Times New Roman"/>
                <w:sz w:val="18"/>
                <w:szCs w:val="18"/>
              </w:rPr>
              <w:t>для размещения кладбища</w:t>
            </w:r>
          </w:p>
        </w:tc>
        <w:tc>
          <w:tcPr>
            <w:tcW w:w="990" w:type="dxa"/>
            <w:vAlign w:val="center"/>
          </w:tcPr>
          <w:p w:rsidR="00D11410" w:rsidRPr="00550C15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C15">
              <w:rPr>
                <w:rFonts w:ascii="Times New Roman" w:hAnsi="Times New Roman"/>
                <w:sz w:val="18"/>
                <w:szCs w:val="18"/>
              </w:rPr>
              <w:t>572797,19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DE5231" w:rsidRDefault="00D11410" w:rsidP="00F45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1861</w:t>
            </w: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198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F1247E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247E">
              <w:rPr>
                <w:rFonts w:ascii="Times New Roman" w:hAnsi="Times New Roman"/>
                <w:color w:val="000000"/>
                <w:sz w:val="18"/>
                <w:szCs w:val="18"/>
              </w:rPr>
              <w:t>61:34:0600012:1426</w:t>
            </w:r>
          </w:p>
        </w:tc>
        <w:tc>
          <w:tcPr>
            <w:tcW w:w="1100" w:type="dxa"/>
            <w:vAlign w:val="center"/>
          </w:tcPr>
          <w:p w:rsidR="00D11410" w:rsidRPr="00550C15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C15">
              <w:rPr>
                <w:rFonts w:ascii="Times New Roman" w:hAnsi="Times New Roman"/>
                <w:sz w:val="18"/>
                <w:szCs w:val="18"/>
              </w:rPr>
              <w:t>572797,19</w:t>
            </w:r>
          </w:p>
        </w:tc>
        <w:tc>
          <w:tcPr>
            <w:tcW w:w="1446" w:type="dxa"/>
            <w:shd w:val="clear" w:color="FFFFCC" w:fill="FFFFFF"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896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D8585D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1D31E3" w:rsidRDefault="00D11410" w:rsidP="00F73404">
            <w:pPr>
              <w:spacing w:after="0" w:line="240" w:lineRule="auto"/>
              <w:rPr>
                <w:sz w:val="18"/>
                <w:szCs w:val="18"/>
              </w:rPr>
            </w:pPr>
            <w:r w:rsidRPr="001D31E3">
              <w:rPr>
                <w:sz w:val="18"/>
                <w:szCs w:val="18"/>
              </w:rPr>
              <w:t>Россия, Ростовская область, Сальский район, 800м. Юго-восточнее п.</w:t>
            </w:r>
            <w:r>
              <w:rPr>
                <w:sz w:val="18"/>
                <w:szCs w:val="18"/>
              </w:rPr>
              <w:t xml:space="preserve"> </w:t>
            </w:r>
            <w:r w:rsidRPr="001D31E3">
              <w:rPr>
                <w:sz w:val="18"/>
                <w:szCs w:val="18"/>
              </w:rPr>
              <w:t xml:space="preserve">Садовый </w:t>
            </w:r>
          </w:p>
        </w:tc>
        <w:tc>
          <w:tcPr>
            <w:tcW w:w="1430" w:type="dxa"/>
          </w:tcPr>
          <w:p w:rsidR="00D11410" w:rsidRPr="001D31E3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31E3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Администрации Сальского района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D31E3">
              <w:rPr>
                <w:rFonts w:ascii="Times New Roman" w:hAnsi="Times New Roman"/>
                <w:color w:val="000000"/>
                <w:sz w:val="18"/>
                <w:szCs w:val="18"/>
              </w:rPr>
              <w:t>834 от 24.05.2012г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BF7B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C15">
              <w:rPr>
                <w:rFonts w:ascii="Times New Roman" w:hAnsi="Times New Roman"/>
                <w:sz w:val="18"/>
                <w:szCs w:val="18"/>
              </w:rPr>
              <w:t>земли промышленности</w:t>
            </w:r>
          </w:p>
          <w:p w:rsidR="00D11410" w:rsidRPr="00805A2F" w:rsidRDefault="00D11410" w:rsidP="00BF7B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C15">
              <w:rPr>
                <w:rFonts w:ascii="Times New Roman" w:hAnsi="Times New Roman"/>
                <w:sz w:val="18"/>
                <w:szCs w:val="18"/>
              </w:rPr>
              <w:t>для размещения кладбища</w:t>
            </w:r>
          </w:p>
        </w:tc>
        <w:tc>
          <w:tcPr>
            <w:tcW w:w="990" w:type="dxa"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54233,58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9498</w:t>
            </w: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A2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1D31E3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31E3">
              <w:rPr>
                <w:rFonts w:ascii="Times New Roman" w:hAnsi="Times New Roman"/>
                <w:color w:val="000000"/>
                <w:sz w:val="18"/>
                <w:szCs w:val="18"/>
              </w:rPr>
              <w:t>61:34:0600014:1291</w:t>
            </w:r>
          </w:p>
        </w:tc>
        <w:tc>
          <w:tcPr>
            <w:tcW w:w="1100" w:type="dxa"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54233,58</w:t>
            </w:r>
          </w:p>
        </w:tc>
        <w:tc>
          <w:tcPr>
            <w:tcW w:w="1446" w:type="dxa"/>
            <w:shd w:val="clear" w:color="FFFFCC" w:fill="FFFFFF"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896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D8585D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>Россия, Ростовская область, Сальский район, 350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>м. Северо-восточнее</w:t>
            </w:r>
          </w:p>
          <w:p w:rsidR="00D11410" w:rsidRPr="00777002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>х.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>Маяк</w:t>
            </w:r>
          </w:p>
        </w:tc>
        <w:tc>
          <w:tcPr>
            <w:tcW w:w="1430" w:type="dxa"/>
          </w:tcPr>
          <w:p w:rsidR="00D11410" w:rsidRPr="00777002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Администрации Сальского района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>835 от 24.05.2012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7700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7770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C15">
              <w:rPr>
                <w:rFonts w:ascii="Times New Roman" w:hAnsi="Times New Roman"/>
                <w:sz w:val="18"/>
                <w:szCs w:val="18"/>
              </w:rPr>
              <w:t>земли промышленности</w:t>
            </w:r>
          </w:p>
          <w:p w:rsidR="00D11410" w:rsidRPr="00F23A99" w:rsidRDefault="00D11410" w:rsidP="007770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50C15">
              <w:rPr>
                <w:rFonts w:ascii="Times New Roman" w:hAnsi="Times New Roman"/>
                <w:sz w:val="18"/>
                <w:szCs w:val="18"/>
              </w:rPr>
              <w:t>для размещения кладбища</w:t>
            </w:r>
            <w:r w:rsidRPr="00F23A9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18511,82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3242 кв.м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2E24DF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31E3">
              <w:rPr>
                <w:rFonts w:ascii="Times New Roman" w:hAnsi="Times New Roman"/>
                <w:color w:val="000000"/>
                <w:sz w:val="18"/>
                <w:szCs w:val="18"/>
              </w:rPr>
              <w:t>61:34:0600014:129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18511,82</w:t>
            </w:r>
          </w:p>
        </w:tc>
        <w:tc>
          <w:tcPr>
            <w:tcW w:w="1446" w:type="dxa"/>
            <w:shd w:val="clear" w:color="FFFFCC" w:fill="FFFFFF"/>
          </w:tcPr>
          <w:p w:rsidR="00D11410" w:rsidRPr="007F2D7C" w:rsidRDefault="00D11410" w:rsidP="00F7340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896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F23A99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D8585D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BB1931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Россия, Ростовская область, Сальский район, п.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Рыбасово,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Московская, 5</w:t>
            </w:r>
          </w:p>
        </w:tc>
        <w:tc>
          <w:tcPr>
            <w:tcW w:w="1430" w:type="dxa"/>
          </w:tcPr>
          <w:p w:rsidR="00D11410" w:rsidRPr="00BB1931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Администрации Сальского района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536 от 02.04.2012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Постановление Администрации Сальского района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1290 от 11.07.2013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1931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  <w:p w:rsidR="00D11410" w:rsidRPr="00BB1931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1931">
              <w:rPr>
                <w:rFonts w:ascii="Times New Roman" w:hAnsi="Times New Roman"/>
                <w:sz w:val="18"/>
                <w:szCs w:val="18"/>
              </w:rPr>
              <w:t>для размещения спортивной площадки</w:t>
            </w:r>
          </w:p>
        </w:tc>
        <w:tc>
          <w:tcPr>
            <w:tcW w:w="990" w:type="dxa"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70917,12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1368 кв.м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BB1931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931">
              <w:rPr>
                <w:rFonts w:ascii="Times New Roman" w:hAnsi="Times New Roman"/>
                <w:color w:val="000000"/>
                <w:sz w:val="18"/>
                <w:szCs w:val="18"/>
              </w:rPr>
              <w:t>61:34:0150101:405</w:t>
            </w:r>
          </w:p>
        </w:tc>
        <w:tc>
          <w:tcPr>
            <w:tcW w:w="1100" w:type="dxa"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70917,12</w:t>
            </w:r>
          </w:p>
        </w:tc>
        <w:tc>
          <w:tcPr>
            <w:tcW w:w="1446" w:type="dxa"/>
            <w:shd w:val="clear" w:color="FFFFCC" w:fill="FFFFFF"/>
          </w:tcPr>
          <w:p w:rsidR="00D11410" w:rsidRPr="007F2D7C" w:rsidRDefault="00D11410" w:rsidP="00F7340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896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D8585D">
        <w:trPr>
          <w:trHeight w:val="2749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976C17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6C17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в кадастровом квартале 61:34:0600012 с условным центром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6C17">
              <w:rPr>
                <w:rFonts w:ascii="Times New Roman" w:hAnsi="Times New Roman"/>
                <w:sz w:val="18"/>
                <w:szCs w:val="18"/>
              </w:rPr>
              <w:t>Рыбасово</w:t>
            </w:r>
          </w:p>
        </w:tc>
        <w:tc>
          <w:tcPr>
            <w:tcW w:w="1430" w:type="dxa"/>
            <w:vAlign w:val="center"/>
          </w:tcPr>
          <w:p w:rsidR="00D11410" w:rsidRPr="00976C17" w:rsidRDefault="00D11410" w:rsidP="00976C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6C17">
              <w:rPr>
                <w:rFonts w:ascii="Times New Roman" w:hAnsi="Times New Roman"/>
                <w:sz w:val="18"/>
                <w:szCs w:val="18"/>
              </w:rPr>
              <w:t>заявление об отказе от права долевой собственности от 03.09.2015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6C1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D11410" w:rsidRPr="00976C17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для сельскохозяйственного производства</w:t>
            </w:r>
          </w:p>
        </w:tc>
        <w:tc>
          <w:tcPr>
            <w:tcW w:w="990" w:type="dxa"/>
            <w:vAlign w:val="center"/>
          </w:tcPr>
          <w:p w:rsidR="00D11410" w:rsidRPr="00F817F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17480,00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4000</w:t>
            </w:r>
            <w:r w:rsidRPr="00636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976C17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6C17">
              <w:rPr>
                <w:rFonts w:ascii="Times New Roman" w:hAnsi="Times New Roman"/>
                <w:color w:val="000000"/>
                <w:sz w:val="18"/>
                <w:szCs w:val="18"/>
              </w:rPr>
              <w:t>61:34:0600012:1255</w:t>
            </w:r>
          </w:p>
        </w:tc>
        <w:tc>
          <w:tcPr>
            <w:tcW w:w="1100" w:type="dxa"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17480,00</w:t>
            </w:r>
          </w:p>
        </w:tc>
        <w:tc>
          <w:tcPr>
            <w:tcW w:w="1446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896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D8585D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3F5BB7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BB7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в кадастровом квартале 61:34:0600014 с условным центром 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5BB7">
              <w:rPr>
                <w:rFonts w:ascii="Times New Roman" w:hAnsi="Times New Roman"/>
                <w:sz w:val="18"/>
                <w:szCs w:val="18"/>
              </w:rPr>
              <w:t>Маяк</w:t>
            </w:r>
          </w:p>
        </w:tc>
        <w:tc>
          <w:tcPr>
            <w:tcW w:w="1430" w:type="dxa"/>
            <w:vAlign w:val="center"/>
          </w:tcPr>
          <w:p w:rsidR="00D11410" w:rsidRPr="003F5BB7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5BB7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от 06.10.2015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5BB7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D11410" w:rsidRPr="00976C17" w:rsidRDefault="00D11410" w:rsidP="00722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для сельскохозяйственного производства</w:t>
            </w:r>
          </w:p>
        </w:tc>
        <w:tc>
          <w:tcPr>
            <w:tcW w:w="990" w:type="dxa"/>
            <w:vAlign w:val="center"/>
          </w:tcPr>
          <w:p w:rsidR="00D11410" w:rsidRPr="001E3339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339">
              <w:rPr>
                <w:rFonts w:ascii="Times New Roman" w:hAnsi="Times New Roman"/>
                <w:color w:val="000000"/>
                <w:sz w:val="18"/>
                <w:szCs w:val="18"/>
              </w:rPr>
              <w:t>174800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40000</w:t>
            </w:r>
            <w:r w:rsidRPr="00636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1E3339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339">
              <w:rPr>
                <w:rFonts w:ascii="Times New Roman" w:hAnsi="Times New Roman"/>
                <w:color w:val="000000"/>
                <w:sz w:val="18"/>
                <w:szCs w:val="18"/>
              </w:rPr>
              <w:t>61:34:0600014:1203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339">
              <w:rPr>
                <w:rFonts w:ascii="Times New Roman" w:hAnsi="Times New Roman"/>
                <w:color w:val="000000"/>
                <w:sz w:val="18"/>
                <w:szCs w:val="18"/>
              </w:rPr>
              <w:t>174800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46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896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D8585D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3D0977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977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0977">
              <w:rPr>
                <w:rFonts w:ascii="Times New Roman" w:hAnsi="Times New Roman"/>
                <w:sz w:val="18"/>
                <w:szCs w:val="18"/>
              </w:rPr>
              <w:t>Садовый,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0977">
              <w:rPr>
                <w:rFonts w:ascii="Times New Roman" w:hAnsi="Times New Roman"/>
                <w:sz w:val="18"/>
                <w:szCs w:val="18"/>
              </w:rPr>
              <w:t>Дорожная,1</w:t>
            </w:r>
          </w:p>
        </w:tc>
        <w:tc>
          <w:tcPr>
            <w:tcW w:w="1430" w:type="dxa"/>
            <w:vAlign w:val="center"/>
          </w:tcPr>
          <w:p w:rsidR="00D11410" w:rsidRPr="003D0977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0977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от 04.12.2014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0977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3D0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D11410" w:rsidRPr="003D0977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для размещения машинно-транспортных и ремонтных станций, ангаров и гаражей для сельскохозяйственной техники</w:t>
            </w:r>
          </w:p>
        </w:tc>
        <w:tc>
          <w:tcPr>
            <w:tcW w:w="990" w:type="dxa"/>
            <w:vAlign w:val="center"/>
          </w:tcPr>
          <w:p w:rsidR="00D11410" w:rsidRPr="00F817F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11244,24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4074</w:t>
            </w:r>
            <w:r w:rsidRPr="00636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3D0977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0977">
              <w:rPr>
                <w:rFonts w:ascii="Times New Roman" w:hAnsi="Times New Roman"/>
                <w:color w:val="000000"/>
                <w:sz w:val="18"/>
                <w:szCs w:val="18"/>
              </w:rPr>
              <w:t>61:34:0600014:1351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11244,24</w:t>
            </w:r>
          </w:p>
        </w:tc>
        <w:tc>
          <w:tcPr>
            <w:tcW w:w="1446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896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D8585D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3D0977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977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0977">
              <w:rPr>
                <w:rFonts w:ascii="Times New Roman" w:hAnsi="Times New Roman"/>
                <w:sz w:val="18"/>
                <w:szCs w:val="18"/>
              </w:rPr>
              <w:t>Рыбасово,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0977">
              <w:rPr>
                <w:rFonts w:ascii="Times New Roman" w:hAnsi="Times New Roman"/>
                <w:sz w:val="18"/>
                <w:szCs w:val="18"/>
              </w:rPr>
              <w:t>Молодежная,11</w:t>
            </w:r>
          </w:p>
        </w:tc>
        <w:tc>
          <w:tcPr>
            <w:tcW w:w="1430" w:type="dxa"/>
            <w:vAlign w:val="center"/>
          </w:tcPr>
          <w:p w:rsidR="00D11410" w:rsidRPr="003D0977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0977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от 04.12.2014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0977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земли населенных пунктов</w:t>
            </w:r>
          </w:p>
          <w:p w:rsidR="00D11410" w:rsidRPr="003D0977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D0977">
              <w:rPr>
                <w:rFonts w:ascii="Times New Roman" w:hAnsi="Times New Roman"/>
                <w:sz w:val="18"/>
                <w:szCs w:val="18"/>
                <w:lang w:val="uk-UA"/>
              </w:rPr>
              <w:t>для размещения административных и офисных зданий, объектов образования</w:t>
            </w:r>
          </w:p>
        </w:tc>
        <w:tc>
          <w:tcPr>
            <w:tcW w:w="990" w:type="dxa"/>
            <w:vAlign w:val="center"/>
          </w:tcPr>
          <w:p w:rsidR="00D11410" w:rsidRPr="00F817F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378017,28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7292</w:t>
            </w: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AE06E1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6E1">
              <w:rPr>
                <w:rFonts w:ascii="Times New Roman" w:hAnsi="Times New Roman"/>
                <w:color w:val="000000"/>
                <w:sz w:val="18"/>
                <w:szCs w:val="18"/>
              </w:rPr>
              <w:t>61:34:0150101:467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378017,28</w:t>
            </w:r>
          </w:p>
        </w:tc>
        <w:tc>
          <w:tcPr>
            <w:tcW w:w="1446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896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D8585D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AE06E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6E1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в кадастровом квартале 61:34:0600012 с условным центром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06E1">
              <w:rPr>
                <w:rFonts w:ascii="Times New Roman" w:hAnsi="Times New Roman"/>
                <w:sz w:val="18"/>
                <w:szCs w:val="18"/>
              </w:rPr>
              <w:t>Рыбасово, отд.№ 2 поле IV, участок 1</w:t>
            </w:r>
          </w:p>
        </w:tc>
        <w:tc>
          <w:tcPr>
            <w:tcW w:w="1430" w:type="dxa"/>
            <w:vAlign w:val="center"/>
          </w:tcPr>
          <w:p w:rsidR="00D11410" w:rsidRPr="00282BF3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BF3">
              <w:rPr>
                <w:rFonts w:ascii="Times New Roman" w:hAnsi="Times New Roman"/>
                <w:sz w:val="18"/>
                <w:szCs w:val="18"/>
              </w:rPr>
              <w:t>Договор Мены земельных участков от 01.10.2019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EE45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D11410" w:rsidRPr="00F23A99" w:rsidRDefault="00D11410" w:rsidP="00EE45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для сельскохозяйственного производства</w:t>
            </w:r>
          </w:p>
        </w:tc>
        <w:tc>
          <w:tcPr>
            <w:tcW w:w="990" w:type="dxa"/>
            <w:vAlign w:val="center"/>
          </w:tcPr>
          <w:p w:rsidR="00D11410" w:rsidRPr="00EE4506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506">
              <w:rPr>
                <w:rFonts w:ascii="Times New Roman" w:hAnsi="Times New Roman"/>
                <w:color w:val="000000"/>
                <w:sz w:val="18"/>
                <w:szCs w:val="18"/>
              </w:rPr>
              <w:t>90022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506">
              <w:rPr>
                <w:rFonts w:ascii="Times New Roman" w:hAnsi="Times New Roman"/>
                <w:color w:val="000000"/>
                <w:sz w:val="18"/>
                <w:szCs w:val="18"/>
              </w:rPr>
              <w:t>20600</w:t>
            </w:r>
          </w:p>
          <w:p w:rsidR="00D11410" w:rsidRPr="00EE450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EE450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506">
              <w:rPr>
                <w:rFonts w:ascii="Times New Roman" w:hAnsi="Times New Roman"/>
                <w:color w:val="000000"/>
                <w:sz w:val="18"/>
                <w:szCs w:val="18"/>
              </w:rPr>
              <w:t>61:34:0600012:1572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506">
              <w:rPr>
                <w:rFonts w:ascii="Times New Roman" w:hAnsi="Times New Roman"/>
                <w:color w:val="000000"/>
                <w:sz w:val="18"/>
                <w:szCs w:val="18"/>
              </w:rPr>
              <w:t>90022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46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896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D8585D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224ED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п. Садовый, ул. Молодежная, 1-а</w:t>
            </w:r>
          </w:p>
        </w:tc>
        <w:tc>
          <w:tcPr>
            <w:tcW w:w="1430" w:type="dxa"/>
            <w:vAlign w:val="center"/>
          </w:tcPr>
          <w:p w:rsidR="00D11410" w:rsidRPr="00224EDD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sz w:val="18"/>
                <w:szCs w:val="18"/>
              </w:rPr>
              <w:t>Договор безвозмездной передачи недвижимого имущества в собственность № 95.1.3/282  от 12.11.2019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>земли населенных пунктов</w:t>
            </w:r>
          </w:p>
          <w:p w:rsidR="00D11410" w:rsidRPr="00224EDD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>для эксплуатации учебных зданий и сооружений</w:t>
            </w:r>
          </w:p>
        </w:tc>
        <w:tc>
          <w:tcPr>
            <w:tcW w:w="990" w:type="dxa"/>
            <w:vAlign w:val="center"/>
          </w:tcPr>
          <w:p w:rsidR="00D11410" w:rsidRPr="00224EDD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color w:val="000000"/>
                <w:sz w:val="18"/>
                <w:szCs w:val="18"/>
              </w:rPr>
              <w:t>149470,05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224E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4065</w:t>
            </w:r>
          </w:p>
          <w:p w:rsidR="00D11410" w:rsidRDefault="00D11410" w:rsidP="00224E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224EDD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color w:val="000000"/>
                <w:sz w:val="18"/>
                <w:szCs w:val="18"/>
              </w:rPr>
              <w:t>61:34:0160201:34</w:t>
            </w:r>
          </w:p>
        </w:tc>
        <w:tc>
          <w:tcPr>
            <w:tcW w:w="1100" w:type="dxa"/>
            <w:vAlign w:val="center"/>
          </w:tcPr>
          <w:p w:rsidR="00D11410" w:rsidRPr="00224EDD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color w:val="000000"/>
                <w:sz w:val="18"/>
                <w:szCs w:val="18"/>
              </w:rPr>
              <w:t>149470,05</w:t>
            </w:r>
          </w:p>
        </w:tc>
        <w:tc>
          <w:tcPr>
            <w:tcW w:w="1446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Сальского района «Сельский дом культуры Рыбасовского сельского поселения»</w:t>
            </w:r>
          </w:p>
        </w:tc>
        <w:tc>
          <w:tcPr>
            <w:tcW w:w="896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88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главы  Администрации  Рыбасовского сельского поселения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24EDD">
              <w:rPr>
                <w:rFonts w:ascii="Times New Roman" w:hAnsi="Times New Roman"/>
                <w:color w:val="000000"/>
                <w:sz w:val="18"/>
                <w:szCs w:val="18"/>
              </w:rPr>
              <w:t>16 от 27.02.</w:t>
            </w:r>
          </w:p>
          <w:p w:rsidR="00D11410" w:rsidRPr="00224EDD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D8585D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224ED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х.Маяк, ул. Молодежная, участок 1-г</w:t>
            </w:r>
          </w:p>
        </w:tc>
        <w:tc>
          <w:tcPr>
            <w:tcW w:w="1430" w:type="dxa"/>
            <w:vAlign w:val="center"/>
          </w:tcPr>
          <w:p w:rsidR="00D11410" w:rsidRPr="00224EDD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05.07.2018 г. № 61/040/002/2018-9326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>земли населенных пунктов</w:t>
            </w:r>
          </w:p>
          <w:p w:rsidR="00D11410" w:rsidRPr="00224EDD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24EDD">
              <w:rPr>
                <w:rFonts w:ascii="Times New Roman" w:hAnsi="Times New Roman"/>
                <w:sz w:val="18"/>
                <w:szCs w:val="18"/>
                <w:lang w:val="uk-UA"/>
              </w:rPr>
              <w:t>для эксплуатации магазина-склада</w:t>
            </w:r>
          </w:p>
        </w:tc>
        <w:tc>
          <w:tcPr>
            <w:tcW w:w="990" w:type="dxa"/>
            <w:vAlign w:val="center"/>
          </w:tcPr>
          <w:p w:rsidR="00D11410" w:rsidRPr="005A3B4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4A">
              <w:rPr>
                <w:rFonts w:ascii="Times New Roman" w:hAnsi="Times New Roman"/>
                <w:color w:val="000000"/>
                <w:sz w:val="18"/>
                <w:szCs w:val="18"/>
              </w:rPr>
              <w:t>92573,4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224E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1114</w:t>
            </w:r>
          </w:p>
          <w:p w:rsidR="00D11410" w:rsidRDefault="00D11410" w:rsidP="00224E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224EDD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4EDD">
              <w:rPr>
                <w:rFonts w:ascii="Times New Roman" w:hAnsi="Times New Roman"/>
                <w:color w:val="000000"/>
                <w:sz w:val="18"/>
                <w:szCs w:val="18"/>
              </w:rPr>
              <w:t>61:34:0160101:71</w:t>
            </w:r>
          </w:p>
        </w:tc>
        <w:tc>
          <w:tcPr>
            <w:tcW w:w="1100" w:type="dxa"/>
            <w:vAlign w:val="center"/>
          </w:tcPr>
          <w:p w:rsidR="00D11410" w:rsidRPr="005A3B4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4A">
              <w:rPr>
                <w:rFonts w:ascii="Times New Roman" w:hAnsi="Times New Roman"/>
                <w:color w:val="000000"/>
                <w:sz w:val="18"/>
                <w:szCs w:val="18"/>
              </w:rPr>
              <w:t>92573,4</w:t>
            </w:r>
          </w:p>
        </w:tc>
        <w:tc>
          <w:tcPr>
            <w:tcW w:w="1446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896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D8585D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5A3B4A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4A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в кадастровом квартале 61:34:0600012</w:t>
            </w:r>
          </w:p>
        </w:tc>
        <w:tc>
          <w:tcPr>
            <w:tcW w:w="1430" w:type="dxa"/>
            <w:vAlign w:val="center"/>
          </w:tcPr>
          <w:p w:rsidR="00D11410" w:rsidRPr="005A3B4A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B4A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14.02.2019 г. № 61/040/002/2019-2043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5A3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D11410" w:rsidRPr="00F23A99" w:rsidRDefault="00D11410" w:rsidP="005A3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для сельскохозяйственного производства</w:t>
            </w:r>
          </w:p>
        </w:tc>
        <w:tc>
          <w:tcPr>
            <w:tcW w:w="990" w:type="dxa"/>
            <w:vAlign w:val="center"/>
          </w:tcPr>
          <w:p w:rsidR="00D11410" w:rsidRPr="00F817F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176993,74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5A3B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40502</w:t>
            </w:r>
          </w:p>
          <w:p w:rsidR="00D11410" w:rsidRDefault="00D11410" w:rsidP="005A3B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5A3B4A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4A">
              <w:rPr>
                <w:rFonts w:ascii="Times New Roman" w:hAnsi="Times New Roman"/>
                <w:color w:val="000000"/>
                <w:sz w:val="18"/>
                <w:szCs w:val="18"/>
              </w:rPr>
              <w:t>61:34:0600012:1566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176993,74</w:t>
            </w:r>
          </w:p>
        </w:tc>
        <w:tc>
          <w:tcPr>
            <w:tcW w:w="1446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896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D8585D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5A3B4A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B4A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СНТ "Южное", линия 5, участок 49</w:t>
            </w:r>
          </w:p>
        </w:tc>
        <w:tc>
          <w:tcPr>
            <w:tcW w:w="1430" w:type="dxa"/>
            <w:vAlign w:val="center"/>
          </w:tcPr>
          <w:p w:rsidR="00D11410" w:rsidRPr="005A3B4A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B4A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17.02.2020 г. № 61/040/002/2020-1694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D11410" w:rsidRPr="005A3B4A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для ведения садоводства</w:t>
            </w:r>
          </w:p>
        </w:tc>
        <w:tc>
          <w:tcPr>
            <w:tcW w:w="990" w:type="dxa"/>
            <w:vAlign w:val="center"/>
          </w:tcPr>
          <w:p w:rsidR="00D11410" w:rsidRPr="00F817F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5A3B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5A3B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5A3B4A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3B4A">
              <w:rPr>
                <w:rFonts w:ascii="Times New Roman" w:hAnsi="Times New Roman"/>
                <w:color w:val="000000"/>
                <w:sz w:val="18"/>
                <w:szCs w:val="18"/>
              </w:rPr>
              <w:t>61:34:0501101:366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446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896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D8585D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D21148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48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СНТ "Южное", линия 10, участок 19</w:t>
            </w:r>
          </w:p>
        </w:tc>
        <w:tc>
          <w:tcPr>
            <w:tcW w:w="1430" w:type="dxa"/>
            <w:vAlign w:val="center"/>
          </w:tcPr>
          <w:p w:rsidR="00D11410" w:rsidRPr="00D21148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1148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22.01.2020 г. № 61/040/002/2020-377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D11410" w:rsidRPr="005A3B4A" w:rsidRDefault="00D11410" w:rsidP="00722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для ведения садоводства</w:t>
            </w:r>
          </w:p>
        </w:tc>
        <w:tc>
          <w:tcPr>
            <w:tcW w:w="990" w:type="dxa"/>
            <w:vAlign w:val="center"/>
          </w:tcPr>
          <w:p w:rsidR="00D11410" w:rsidRPr="00F817F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735</w:t>
            </w:r>
          </w:p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061768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768">
              <w:rPr>
                <w:rFonts w:ascii="Times New Roman" w:hAnsi="Times New Roman"/>
                <w:color w:val="000000"/>
                <w:sz w:val="18"/>
                <w:szCs w:val="18"/>
              </w:rPr>
              <w:t>61:34:0501101:659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46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896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D8585D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873614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614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СНТ "Южное", линия 4, участок 55</w:t>
            </w:r>
          </w:p>
        </w:tc>
        <w:tc>
          <w:tcPr>
            <w:tcW w:w="1430" w:type="dxa"/>
            <w:vAlign w:val="center"/>
          </w:tcPr>
          <w:p w:rsidR="00D11410" w:rsidRPr="00873614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3614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16.01.2020 г. № 61/040/002/2020-235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D11410" w:rsidRPr="00F23A99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для ведения садоводства</w:t>
            </w:r>
          </w:p>
        </w:tc>
        <w:tc>
          <w:tcPr>
            <w:tcW w:w="990" w:type="dxa"/>
            <w:vAlign w:val="center"/>
          </w:tcPr>
          <w:p w:rsidR="00D11410" w:rsidRPr="00F817F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873614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14">
              <w:rPr>
                <w:rFonts w:ascii="Times New Roman" w:hAnsi="Times New Roman"/>
                <w:color w:val="000000"/>
                <w:sz w:val="18"/>
                <w:szCs w:val="18"/>
              </w:rPr>
              <w:t>61:34:0501101:283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446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896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D8585D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8C6432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432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СНТ "Южное", линия 6, участок 23</w:t>
            </w:r>
          </w:p>
        </w:tc>
        <w:tc>
          <w:tcPr>
            <w:tcW w:w="1430" w:type="dxa"/>
            <w:vAlign w:val="center"/>
          </w:tcPr>
          <w:p w:rsidR="00D11410" w:rsidRPr="008C6432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6432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20.12.2019 г. № 61/040/002/2019-20021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D11410" w:rsidRPr="00F23A99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для ведения садоводства</w:t>
            </w:r>
          </w:p>
        </w:tc>
        <w:tc>
          <w:tcPr>
            <w:tcW w:w="990" w:type="dxa"/>
            <w:vAlign w:val="center"/>
          </w:tcPr>
          <w:p w:rsidR="00D11410" w:rsidRPr="00F817F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101881,90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703</w:t>
            </w:r>
          </w:p>
          <w:p w:rsidR="00D11410" w:rsidRDefault="00D11410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  <w:p w:rsidR="00D11410" w:rsidRDefault="00D11410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5D0F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8C6432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432">
              <w:rPr>
                <w:rFonts w:ascii="Times New Roman" w:hAnsi="Times New Roman"/>
                <w:color w:val="000000"/>
                <w:sz w:val="18"/>
                <w:szCs w:val="18"/>
              </w:rPr>
              <w:t>61:34:0501101:422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101881,90</w:t>
            </w:r>
          </w:p>
        </w:tc>
        <w:tc>
          <w:tcPr>
            <w:tcW w:w="1446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896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D8585D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8C6432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6432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СНТ "Южное", линия 6, участок 37</w:t>
            </w:r>
          </w:p>
        </w:tc>
        <w:tc>
          <w:tcPr>
            <w:tcW w:w="1430" w:type="dxa"/>
            <w:vAlign w:val="center"/>
          </w:tcPr>
          <w:p w:rsidR="00D11410" w:rsidRPr="004D09C2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09C2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18.12.2019 г. № 61/040/002/2019-19625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D11410" w:rsidRPr="00F23A99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для ведения садоводства</w:t>
            </w:r>
          </w:p>
        </w:tc>
        <w:tc>
          <w:tcPr>
            <w:tcW w:w="990" w:type="dxa"/>
            <w:vAlign w:val="center"/>
          </w:tcPr>
          <w:p w:rsidR="00D11410" w:rsidRPr="00F817F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4D09C2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09C2">
              <w:rPr>
                <w:rFonts w:ascii="Times New Roman" w:hAnsi="Times New Roman"/>
                <w:color w:val="000000"/>
                <w:sz w:val="18"/>
                <w:szCs w:val="18"/>
              </w:rPr>
              <w:t>61:34:0501101:436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446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896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D8585D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4D09C2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9C2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СНТ "Южное", линия 4, участок 58</w:t>
            </w:r>
          </w:p>
        </w:tc>
        <w:tc>
          <w:tcPr>
            <w:tcW w:w="1430" w:type="dxa"/>
            <w:vAlign w:val="center"/>
          </w:tcPr>
          <w:p w:rsidR="00D11410" w:rsidRPr="004D09C2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09C2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18.10.2019 г. № 61/040/002/2019-15914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D11410" w:rsidRPr="00F23A99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для ведения садоводства</w:t>
            </w:r>
          </w:p>
        </w:tc>
        <w:tc>
          <w:tcPr>
            <w:tcW w:w="990" w:type="dxa"/>
            <w:vAlign w:val="center"/>
          </w:tcPr>
          <w:p w:rsidR="00D11410" w:rsidRPr="00F817F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4D09C2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09C2">
              <w:rPr>
                <w:rFonts w:ascii="Times New Roman" w:hAnsi="Times New Roman"/>
                <w:color w:val="000000"/>
                <w:sz w:val="18"/>
                <w:szCs w:val="18"/>
              </w:rPr>
              <w:t>61:34:0501101:285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446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896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D8585D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F63F0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F0E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СНТ "Южное", линия 4, участок 60</w:t>
            </w:r>
          </w:p>
        </w:tc>
        <w:tc>
          <w:tcPr>
            <w:tcW w:w="1430" w:type="dxa"/>
            <w:vAlign w:val="center"/>
          </w:tcPr>
          <w:p w:rsidR="00D11410" w:rsidRPr="00F63F0E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3F0E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18.10.2019 г. № 61/040/002/2019-15920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D11410" w:rsidRPr="00F23A99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для ведения садоводства</w:t>
            </w:r>
          </w:p>
        </w:tc>
        <w:tc>
          <w:tcPr>
            <w:tcW w:w="990" w:type="dxa"/>
            <w:vAlign w:val="center"/>
          </w:tcPr>
          <w:p w:rsidR="00D11410" w:rsidRPr="00F817F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F63F0E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F0E">
              <w:rPr>
                <w:rFonts w:ascii="Times New Roman" w:hAnsi="Times New Roman"/>
                <w:color w:val="000000"/>
                <w:sz w:val="18"/>
                <w:szCs w:val="18"/>
              </w:rPr>
              <w:t>61:34:0501101:287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446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896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D8585D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641D2A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E31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СНТ "Южное", линия 6, участок 7</w:t>
            </w:r>
          </w:p>
        </w:tc>
        <w:tc>
          <w:tcPr>
            <w:tcW w:w="1430" w:type="dxa"/>
            <w:vAlign w:val="center"/>
          </w:tcPr>
          <w:p w:rsidR="00D11410" w:rsidRPr="00E13E31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E31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24.07.2019 г. № 61/040/002/2019-10375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D11410" w:rsidRPr="00F23A99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для ведения садоводства</w:t>
            </w:r>
          </w:p>
        </w:tc>
        <w:tc>
          <w:tcPr>
            <w:tcW w:w="990" w:type="dxa"/>
            <w:vAlign w:val="center"/>
          </w:tcPr>
          <w:p w:rsidR="00D11410" w:rsidRPr="00F817F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E13E31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3E31">
              <w:rPr>
                <w:rFonts w:ascii="Times New Roman" w:hAnsi="Times New Roman"/>
                <w:color w:val="000000"/>
                <w:sz w:val="18"/>
                <w:szCs w:val="18"/>
              </w:rPr>
              <w:t>61:34:0501101:406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446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896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D8585D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E13E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E31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СНТ "Южное", линия 6, участок 17</w:t>
            </w:r>
          </w:p>
        </w:tc>
        <w:tc>
          <w:tcPr>
            <w:tcW w:w="1430" w:type="dxa"/>
            <w:vAlign w:val="center"/>
          </w:tcPr>
          <w:p w:rsidR="00D11410" w:rsidRPr="00E13E31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E31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06.06.2019 г. № 61/040/002/2019-7230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D11410" w:rsidRPr="00F23A99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для ведения садоводства</w:t>
            </w:r>
          </w:p>
        </w:tc>
        <w:tc>
          <w:tcPr>
            <w:tcW w:w="990" w:type="dxa"/>
            <w:vAlign w:val="center"/>
          </w:tcPr>
          <w:p w:rsidR="00D11410" w:rsidRPr="00F817F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760" w:type="dxa"/>
            <w:noWrap/>
          </w:tcPr>
          <w:p w:rsidR="00D11410" w:rsidRPr="00E13E31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3E31">
              <w:rPr>
                <w:rFonts w:ascii="Times New Roman" w:hAnsi="Times New Roman"/>
                <w:color w:val="000000"/>
                <w:sz w:val="18"/>
                <w:szCs w:val="18"/>
              </w:rPr>
              <w:t>61:34:0501101:416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446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896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D8585D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4D2E17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E17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СНТ "Южное", линия 2, участок 30</w:t>
            </w:r>
          </w:p>
        </w:tc>
        <w:tc>
          <w:tcPr>
            <w:tcW w:w="1430" w:type="dxa"/>
            <w:vAlign w:val="center"/>
          </w:tcPr>
          <w:p w:rsidR="00D11410" w:rsidRPr="004D2E17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2E17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03.06.2019 г. № 61/040/002/2019-7015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D11410" w:rsidRPr="00F23A99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для ведения садоводства</w:t>
            </w:r>
          </w:p>
        </w:tc>
        <w:tc>
          <w:tcPr>
            <w:tcW w:w="990" w:type="dxa"/>
            <w:vAlign w:val="center"/>
          </w:tcPr>
          <w:p w:rsidR="00D11410" w:rsidRPr="00F817F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4D2E17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2E17">
              <w:rPr>
                <w:rFonts w:ascii="Times New Roman" w:hAnsi="Times New Roman"/>
                <w:color w:val="000000"/>
                <w:sz w:val="18"/>
                <w:szCs w:val="18"/>
              </w:rPr>
              <w:t>61:34:0501101:78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446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896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D8585D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714E1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СНТ "Южное", линия 2, участок 33</w:t>
            </w:r>
          </w:p>
        </w:tc>
        <w:tc>
          <w:tcPr>
            <w:tcW w:w="1430" w:type="dxa"/>
            <w:vAlign w:val="center"/>
          </w:tcPr>
          <w:p w:rsidR="00D11410" w:rsidRPr="00714E1D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03.06.2019 г. № 61/040/002/2019-6980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D11410" w:rsidRPr="00F23A99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для ведения садоводства</w:t>
            </w:r>
          </w:p>
        </w:tc>
        <w:tc>
          <w:tcPr>
            <w:tcW w:w="990" w:type="dxa"/>
            <w:vAlign w:val="center"/>
          </w:tcPr>
          <w:p w:rsidR="00D11410" w:rsidRPr="00F817F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714E1D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color w:val="000000"/>
                <w:sz w:val="18"/>
                <w:szCs w:val="18"/>
              </w:rPr>
              <w:t>61:34:0501101:81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446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896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D8585D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714E1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СНТ "Южное", линия 2, участок 35</w:t>
            </w:r>
          </w:p>
        </w:tc>
        <w:tc>
          <w:tcPr>
            <w:tcW w:w="1430" w:type="dxa"/>
            <w:vAlign w:val="center"/>
          </w:tcPr>
          <w:p w:rsidR="00D11410" w:rsidRPr="00714E1D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03.06.2019 г. № 61/040/002/2019-6981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D11410" w:rsidRPr="00F23A99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для ведения садоводства</w:t>
            </w:r>
          </w:p>
        </w:tc>
        <w:tc>
          <w:tcPr>
            <w:tcW w:w="990" w:type="dxa"/>
            <w:vAlign w:val="center"/>
          </w:tcPr>
          <w:p w:rsidR="00D11410" w:rsidRPr="00F817F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714E1D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color w:val="000000"/>
                <w:sz w:val="18"/>
                <w:szCs w:val="18"/>
              </w:rPr>
              <w:t>61:34:0501101:83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446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896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D8585D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714E1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СНТ "Южное", линия 6, участок 5</w:t>
            </w:r>
          </w:p>
        </w:tc>
        <w:tc>
          <w:tcPr>
            <w:tcW w:w="1430" w:type="dxa"/>
            <w:vAlign w:val="center"/>
          </w:tcPr>
          <w:p w:rsidR="00D11410" w:rsidRPr="00714E1D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>Заявление об отказе от права  собственности от 07.05.2019 г. № 61/040/002/2019-5779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D11410" w:rsidRPr="00F23A99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для ведения садоводства</w:t>
            </w:r>
          </w:p>
        </w:tc>
        <w:tc>
          <w:tcPr>
            <w:tcW w:w="990" w:type="dxa"/>
            <w:vAlign w:val="center"/>
          </w:tcPr>
          <w:p w:rsidR="00D11410" w:rsidRPr="00F817FA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7222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714E1D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color w:val="000000"/>
                <w:sz w:val="18"/>
                <w:szCs w:val="18"/>
              </w:rPr>
              <w:t>61:34:0501101:404</w:t>
            </w:r>
          </w:p>
        </w:tc>
        <w:tc>
          <w:tcPr>
            <w:tcW w:w="1100" w:type="dxa"/>
            <w:vAlign w:val="center"/>
          </w:tcPr>
          <w:p w:rsidR="00D11410" w:rsidRPr="00F817FA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446" w:type="dxa"/>
            <w:shd w:val="clear" w:color="FFFFCC" w:fill="FFFFFF"/>
            <w:vAlign w:val="center"/>
          </w:tcPr>
          <w:p w:rsidR="00D11410" w:rsidRPr="00DE5231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896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D8585D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714E1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>Россия, Ростовская область, Саль</w:t>
            </w:r>
            <w:r>
              <w:rPr>
                <w:rFonts w:ascii="Times New Roman" w:hAnsi="Times New Roman"/>
                <w:sz w:val="18"/>
                <w:szCs w:val="18"/>
              </w:rPr>
              <w:t>ский район, СНТ "Южное", линия 3</w:t>
            </w:r>
            <w:r w:rsidRPr="00714E1D">
              <w:rPr>
                <w:rFonts w:ascii="Times New Roman" w:hAnsi="Times New Roman"/>
                <w:sz w:val="18"/>
                <w:szCs w:val="18"/>
              </w:rPr>
              <w:t xml:space="preserve">, участок </w:t>
            </w: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430" w:type="dxa"/>
            <w:vAlign w:val="center"/>
          </w:tcPr>
          <w:p w:rsidR="00D11410" w:rsidRPr="002B2B66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>Заявление об отказе от права  со</w:t>
            </w:r>
            <w:r>
              <w:rPr>
                <w:rFonts w:ascii="Times New Roman" w:hAnsi="Times New Roman"/>
                <w:sz w:val="18"/>
                <w:szCs w:val="18"/>
              </w:rPr>
              <w:t>бственности от 03.12.2021</w:t>
            </w:r>
            <w:r w:rsidRPr="00714E1D">
              <w:rPr>
                <w:rFonts w:ascii="Times New Roman" w:hAnsi="Times New Roman"/>
                <w:sz w:val="18"/>
                <w:szCs w:val="18"/>
              </w:rPr>
              <w:t xml:space="preserve"> г. №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PKPVDMFC</w:t>
            </w:r>
            <w:r w:rsidRPr="002B2B66">
              <w:rPr>
                <w:rFonts w:ascii="Times New Roman" w:hAnsi="Times New Roman"/>
                <w:sz w:val="18"/>
                <w:szCs w:val="18"/>
              </w:rPr>
              <w:t xml:space="preserve"> -2021-11-30-319707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2B2B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D11410" w:rsidRPr="005A3B4A" w:rsidRDefault="00D11410" w:rsidP="002B2B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для ведения садоводства</w:t>
            </w:r>
          </w:p>
        </w:tc>
        <w:tc>
          <w:tcPr>
            <w:tcW w:w="990" w:type="dxa"/>
            <w:vAlign w:val="center"/>
          </w:tcPr>
          <w:p w:rsidR="00D11410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2B2B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11410" w:rsidRDefault="00D11410" w:rsidP="002B2B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11410" w:rsidRDefault="00D11410" w:rsidP="002B2B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2B2B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11410" w:rsidRPr="002B2B6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14E1D">
              <w:rPr>
                <w:rFonts w:ascii="Times New Roman" w:hAnsi="Times New Roman"/>
                <w:color w:val="000000"/>
                <w:sz w:val="18"/>
                <w:szCs w:val="18"/>
              </w:rPr>
              <w:t>61:34:0501101: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1100" w:type="dxa"/>
            <w:vAlign w:val="center"/>
          </w:tcPr>
          <w:p w:rsidR="00D11410" w:rsidRPr="002B2B66" w:rsidRDefault="00D11410" w:rsidP="002B2B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1446" w:type="dxa"/>
            <w:shd w:val="clear" w:color="FFFFCC" w:fill="FFFFFF"/>
            <w:vAlign w:val="center"/>
          </w:tcPr>
          <w:p w:rsidR="00D11410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896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D8585D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2B2B66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>Россия, Ростовская область, Саль</w:t>
            </w:r>
            <w:r>
              <w:rPr>
                <w:rFonts w:ascii="Times New Roman" w:hAnsi="Times New Roman"/>
                <w:sz w:val="18"/>
                <w:szCs w:val="18"/>
              </w:rPr>
              <w:t>ский район, СНТ "Южное", линия 3</w:t>
            </w:r>
            <w:r w:rsidRPr="00714E1D">
              <w:rPr>
                <w:rFonts w:ascii="Times New Roman" w:hAnsi="Times New Roman"/>
                <w:sz w:val="18"/>
                <w:szCs w:val="18"/>
              </w:rPr>
              <w:t xml:space="preserve">, участок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B2B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0" w:type="dxa"/>
            <w:vAlign w:val="center"/>
          </w:tcPr>
          <w:p w:rsidR="00D11410" w:rsidRPr="00714E1D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>Заявление об отказе от права  со</w:t>
            </w:r>
            <w:r>
              <w:rPr>
                <w:rFonts w:ascii="Times New Roman" w:hAnsi="Times New Roman"/>
                <w:sz w:val="18"/>
                <w:szCs w:val="18"/>
              </w:rPr>
              <w:t>бственности от 03.12.2021</w:t>
            </w:r>
            <w:r w:rsidRPr="00714E1D">
              <w:rPr>
                <w:rFonts w:ascii="Times New Roman" w:hAnsi="Times New Roman"/>
                <w:sz w:val="18"/>
                <w:szCs w:val="18"/>
              </w:rPr>
              <w:t xml:space="preserve"> г. №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PKPVDMFC</w:t>
            </w:r>
            <w:r w:rsidRPr="002B2B66">
              <w:rPr>
                <w:rFonts w:ascii="Times New Roman" w:hAnsi="Times New Roman"/>
                <w:sz w:val="18"/>
                <w:szCs w:val="18"/>
              </w:rPr>
              <w:t xml:space="preserve"> -2021-11-30-319707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2B2B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2B2B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2B2B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D11410" w:rsidRPr="005A3B4A" w:rsidRDefault="00D11410" w:rsidP="002B2B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для ведения садоводства</w:t>
            </w:r>
          </w:p>
        </w:tc>
        <w:tc>
          <w:tcPr>
            <w:tcW w:w="990" w:type="dxa"/>
            <w:vAlign w:val="center"/>
          </w:tcPr>
          <w:p w:rsidR="00D11410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11410" w:rsidRDefault="00D11410" w:rsidP="002B2B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Pr="002B2B66" w:rsidRDefault="00D11410" w:rsidP="002B2B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11410" w:rsidRPr="002B2B6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14E1D">
              <w:rPr>
                <w:rFonts w:ascii="Times New Roman" w:hAnsi="Times New Roman"/>
                <w:color w:val="000000"/>
                <w:sz w:val="18"/>
                <w:szCs w:val="18"/>
              </w:rPr>
              <w:t>61:34:0501101: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173</w:t>
            </w:r>
          </w:p>
        </w:tc>
        <w:tc>
          <w:tcPr>
            <w:tcW w:w="1100" w:type="dxa"/>
            <w:vAlign w:val="center"/>
          </w:tcPr>
          <w:p w:rsidR="00D11410" w:rsidRPr="002B2B66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446" w:type="dxa"/>
            <w:shd w:val="clear" w:color="FFFFCC" w:fill="FFFFFF"/>
            <w:vAlign w:val="center"/>
          </w:tcPr>
          <w:p w:rsidR="00D11410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896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D8585D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714E1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>Россия, Ростовская область, Саль</w:t>
            </w:r>
            <w:r>
              <w:rPr>
                <w:rFonts w:ascii="Times New Roman" w:hAnsi="Times New Roman"/>
                <w:sz w:val="18"/>
                <w:szCs w:val="18"/>
              </w:rPr>
              <w:t>ский район, СНТ "Южное", линия 5</w:t>
            </w:r>
            <w:r w:rsidRPr="00714E1D">
              <w:rPr>
                <w:rFonts w:ascii="Times New Roman" w:hAnsi="Times New Roman"/>
                <w:sz w:val="18"/>
                <w:szCs w:val="18"/>
              </w:rPr>
              <w:t xml:space="preserve">, участок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30" w:type="dxa"/>
            <w:vAlign w:val="center"/>
          </w:tcPr>
          <w:p w:rsidR="00D11410" w:rsidRPr="000A4B14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>Заявление об отказе от права  со</w:t>
            </w:r>
            <w:r>
              <w:rPr>
                <w:rFonts w:ascii="Times New Roman" w:hAnsi="Times New Roman"/>
                <w:sz w:val="18"/>
                <w:szCs w:val="18"/>
              </w:rPr>
              <w:t>бственности от 0</w:t>
            </w:r>
            <w:r w:rsidRPr="000A4B1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  <w:r w:rsidRPr="000A4B1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.2021</w:t>
            </w:r>
            <w:r w:rsidRPr="00714E1D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Pr="000A4B14">
              <w:rPr>
                <w:rFonts w:ascii="Times New Roman" w:hAnsi="Times New Roman"/>
                <w:sz w:val="18"/>
                <w:szCs w:val="18"/>
              </w:rPr>
              <w:t xml:space="preserve"> 18/29-1698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0A4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D11410" w:rsidRPr="005A3B4A" w:rsidRDefault="00D11410" w:rsidP="000A4B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A3B4A">
              <w:rPr>
                <w:rFonts w:ascii="Times New Roman" w:hAnsi="Times New Roman"/>
                <w:sz w:val="18"/>
                <w:szCs w:val="18"/>
                <w:lang w:val="uk-UA"/>
              </w:rPr>
              <w:t>для ведения садоводства</w:t>
            </w:r>
          </w:p>
        </w:tc>
        <w:tc>
          <w:tcPr>
            <w:tcW w:w="990" w:type="dxa"/>
            <w:vAlign w:val="center"/>
          </w:tcPr>
          <w:p w:rsidR="00D11410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101447,13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3D6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  <w:p w:rsidR="00D11410" w:rsidRDefault="00D11410" w:rsidP="003D6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Pr="003D606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color w:val="000000"/>
                <w:sz w:val="18"/>
                <w:szCs w:val="18"/>
              </w:rPr>
              <w:t>61:34:0501101: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100" w:type="dxa"/>
            <w:vAlign w:val="center"/>
          </w:tcPr>
          <w:p w:rsidR="00D11410" w:rsidRDefault="00D11410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101447,1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446" w:type="dxa"/>
            <w:shd w:val="clear" w:color="FFFFCC" w:fill="FFFFFF"/>
            <w:vAlign w:val="center"/>
          </w:tcPr>
          <w:p w:rsidR="00D11410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896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D8585D">
        <w:trPr>
          <w:trHeight w:val="945"/>
        </w:trPr>
        <w:tc>
          <w:tcPr>
            <w:tcW w:w="567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02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D11410" w:rsidRPr="00714E1D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E1D">
              <w:rPr>
                <w:rFonts w:ascii="Times New Roman" w:hAnsi="Times New Roman"/>
                <w:sz w:val="18"/>
                <w:szCs w:val="18"/>
              </w:rPr>
              <w:t>Россия, Ростовская область, Саль</w:t>
            </w:r>
            <w:r>
              <w:rPr>
                <w:rFonts w:ascii="Times New Roman" w:hAnsi="Times New Roman"/>
                <w:sz w:val="18"/>
                <w:szCs w:val="18"/>
              </w:rPr>
              <w:t>ский район в кадастровом квартале 61:34:0600014 с условным центром в х.  Маяк</w:t>
            </w:r>
          </w:p>
        </w:tc>
        <w:tc>
          <w:tcPr>
            <w:tcW w:w="1430" w:type="dxa"/>
            <w:vAlign w:val="center"/>
          </w:tcPr>
          <w:p w:rsidR="00D11410" w:rsidRPr="00714E1D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0977">
              <w:rPr>
                <w:rFonts w:ascii="Times New Roman" w:hAnsi="Times New Roman"/>
                <w:sz w:val="18"/>
                <w:szCs w:val="18"/>
              </w:rPr>
              <w:t>Решени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Сальского городского суда от16.06.2021 </w:t>
            </w:r>
            <w:r w:rsidRPr="003D0977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 Дело № 2-623/2021</w:t>
            </w:r>
          </w:p>
        </w:tc>
        <w:tc>
          <w:tcPr>
            <w:tcW w:w="660" w:type="dxa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noWrap/>
          </w:tcPr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D2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410" w:rsidRDefault="00D11410" w:rsidP="00B71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земли сельскохозяйственного назначения</w:t>
            </w:r>
          </w:p>
          <w:p w:rsidR="00D11410" w:rsidRPr="005A3B4A" w:rsidRDefault="00D11410" w:rsidP="00B71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76C17">
              <w:rPr>
                <w:rFonts w:ascii="Times New Roman" w:hAnsi="Times New Roman"/>
                <w:sz w:val="18"/>
                <w:szCs w:val="18"/>
                <w:lang w:val="uk-UA"/>
              </w:rPr>
              <w:t>для сельскохозяйственного производства</w:t>
            </w:r>
          </w:p>
        </w:tc>
        <w:tc>
          <w:tcPr>
            <w:tcW w:w="990" w:type="dxa"/>
            <w:vAlign w:val="center"/>
          </w:tcPr>
          <w:p w:rsidR="00D11410" w:rsidRDefault="00D11410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11249559,9</w:t>
            </w:r>
          </w:p>
        </w:tc>
        <w:tc>
          <w:tcPr>
            <w:tcW w:w="440" w:type="dxa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144000 кв.м.</w:t>
            </w:r>
          </w:p>
        </w:tc>
        <w:tc>
          <w:tcPr>
            <w:tcW w:w="1760" w:type="dxa"/>
            <w:noWrap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0977">
              <w:rPr>
                <w:rFonts w:ascii="Times New Roman" w:hAnsi="Times New Roman"/>
                <w:color w:val="000000"/>
                <w:sz w:val="18"/>
                <w:szCs w:val="18"/>
              </w:rPr>
              <w:t>61:34:0600014:1351</w:t>
            </w:r>
          </w:p>
        </w:tc>
        <w:tc>
          <w:tcPr>
            <w:tcW w:w="1100" w:type="dxa"/>
            <w:vAlign w:val="center"/>
          </w:tcPr>
          <w:p w:rsidR="00D11410" w:rsidRDefault="00D11410" w:rsidP="00B71F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11249559,9</w:t>
            </w:r>
          </w:p>
        </w:tc>
        <w:tc>
          <w:tcPr>
            <w:tcW w:w="1446" w:type="dxa"/>
            <w:shd w:val="clear" w:color="FFFFCC" w:fill="FFFFFF"/>
            <w:vAlign w:val="center"/>
          </w:tcPr>
          <w:p w:rsidR="00D11410" w:rsidRDefault="00D11410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896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</w:tcPr>
          <w:p w:rsidR="00D11410" w:rsidRPr="00091976" w:rsidRDefault="00D11410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11410" w:rsidRDefault="00D11410" w:rsidP="00A317F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A317F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A317FD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15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02"/>
        <w:gridCol w:w="1320"/>
        <w:gridCol w:w="1210"/>
        <w:gridCol w:w="1100"/>
        <w:gridCol w:w="2640"/>
        <w:gridCol w:w="880"/>
        <w:gridCol w:w="550"/>
        <w:gridCol w:w="550"/>
        <w:gridCol w:w="440"/>
        <w:gridCol w:w="550"/>
        <w:gridCol w:w="880"/>
        <w:gridCol w:w="550"/>
        <w:gridCol w:w="440"/>
        <w:gridCol w:w="1100"/>
        <w:gridCol w:w="880"/>
        <w:gridCol w:w="770"/>
        <w:gridCol w:w="660"/>
      </w:tblGrid>
      <w:tr w:rsidR="00D11410" w:rsidRPr="005A55DE" w:rsidTr="00F73404">
        <w:trPr>
          <w:trHeight w:val="518"/>
        </w:trPr>
        <w:tc>
          <w:tcPr>
            <w:tcW w:w="567" w:type="dxa"/>
            <w:vMerge w:val="restart"/>
            <w:noWrap/>
            <w:vAlign w:val="center"/>
          </w:tcPr>
          <w:p w:rsidR="00D11410" w:rsidRPr="005A55DE" w:rsidRDefault="00D11410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02" w:type="dxa"/>
            <w:vMerge w:val="restart"/>
            <w:vAlign w:val="center"/>
          </w:tcPr>
          <w:p w:rsidR="00D11410" w:rsidRPr="005A55DE" w:rsidRDefault="00D11410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110" w:type="dxa"/>
            <w:gridSpan w:val="12"/>
            <w:vAlign w:val="center"/>
          </w:tcPr>
          <w:p w:rsidR="00D11410" w:rsidRPr="00491DE2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E2">
              <w:rPr>
                <w:rFonts w:ascii="Times New Roman" w:hAnsi="Times New Roman"/>
                <w:sz w:val="20"/>
                <w:szCs w:val="20"/>
              </w:rPr>
              <w:t>Дан</w:t>
            </w:r>
            <w:r>
              <w:rPr>
                <w:rFonts w:ascii="Times New Roman" w:hAnsi="Times New Roman"/>
                <w:sz w:val="20"/>
                <w:szCs w:val="20"/>
              </w:rPr>
              <w:t>ные об объекте недвижимого имущества на 01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D11410" w:rsidRPr="00BC45BB" w:rsidRDefault="00D11410" w:rsidP="00F7340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D11410" w:rsidRPr="00BC45BB" w:rsidRDefault="00D11410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D11410" w:rsidRPr="005A55DE" w:rsidTr="00F73404">
        <w:trPr>
          <w:trHeight w:val="1155"/>
        </w:trPr>
        <w:tc>
          <w:tcPr>
            <w:tcW w:w="567" w:type="dxa"/>
            <w:vMerge/>
            <w:noWrap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D11410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(местоположение)</w:t>
            </w:r>
          </w:p>
        </w:tc>
        <w:tc>
          <w:tcPr>
            <w:tcW w:w="1210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возникновения права муниципальной собственности на недвижимое имущество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 прекращения права муниципальной собственности на недвижимое имущество</w:t>
            </w:r>
          </w:p>
        </w:tc>
        <w:tc>
          <w:tcPr>
            <w:tcW w:w="2640" w:type="dxa"/>
            <w:vMerge w:val="restart"/>
            <w:textDirection w:val="btLr"/>
            <w:vAlign w:val="center"/>
          </w:tcPr>
          <w:p w:rsidR="00D11410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96">
              <w:rPr>
                <w:rFonts w:ascii="Times New Roman" w:hAnsi="Times New Roman"/>
                <w:sz w:val="20"/>
                <w:szCs w:val="20"/>
              </w:rPr>
              <w:t>Инвентарный номер объекта недвижимости/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1410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15896">
              <w:rPr>
                <w:rFonts w:ascii="Times New Roman" w:hAnsi="Times New Roman"/>
                <w:sz w:val="20"/>
                <w:szCs w:val="20"/>
              </w:rPr>
              <w:t>ата и номер паспорта БТИ/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896">
              <w:rPr>
                <w:rFonts w:ascii="Times New Roman" w:hAnsi="Times New Roman"/>
                <w:sz w:val="20"/>
                <w:szCs w:val="20"/>
              </w:rPr>
              <w:t>Целевое назначение (для зданий, сооружений, объектов незавершенного строительства)/</w:t>
            </w:r>
          </w:p>
          <w:p w:rsidR="00D11410" w:rsidRPr="00C15896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96">
              <w:rPr>
                <w:rFonts w:ascii="Times New Roman" w:hAnsi="Times New Roman"/>
                <w:sz w:val="20"/>
                <w:szCs w:val="20"/>
              </w:rPr>
              <w:t>Категория земель и разрешительное использование (для земельных участков)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550" w:type="dxa"/>
            <w:vMerge w:val="restart"/>
            <w:textDirection w:val="btL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Начисленная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мортизация (износ)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D11410" w:rsidRPr="00266E59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E59">
              <w:rPr>
                <w:rFonts w:ascii="Times New Roman" w:hAnsi="Times New Roman"/>
                <w:sz w:val="20"/>
                <w:szCs w:val="20"/>
              </w:rPr>
              <w:t>Площадь (кв м), протяженность (м) и (или) иные параметры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Этажность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Кадастровый (условный номер)</w:t>
            </w:r>
          </w:p>
        </w:tc>
        <w:tc>
          <w:tcPr>
            <w:tcW w:w="550" w:type="dxa"/>
            <w:vMerge w:val="restart"/>
            <w:textDirection w:val="btL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Кадастровая стоимость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100" w:type="dxa"/>
            <w:vMerge/>
            <w:textDirection w:val="btLr"/>
            <w:vAlign w:val="center"/>
          </w:tcPr>
          <w:p w:rsidR="00D11410" w:rsidRPr="00BC45BB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D11410" w:rsidRPr="00BC45B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410" w:rsidRPr="005A55DE" w:rsidTr="00F73404">
        <w:trPr>
          <w:cantSplit/>
          <w:trHeight w:val="1875"/>
        </w:trPr>
        <w:tc>
          <w:tcPr>
            <w:tcW w:w="567" w:type="dxa"/>
            <w:vMerge/>
            <w:noWrap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D11410" w:rsidRPr="005A55DE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770" w:type="dxa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основание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возникновения права</w:t>
            </w:r>
          </w:p>
        </w:tc>
        <w:tc>
          <w:tcPr>
            <w:tcW w:w="660" w:type="dxa"/>
            <w:textDirection w:val="btLr"/>
            <w:vAlign w:val="center"/>
          </w:tcPr>
          <w:p w:rsidR="00D11410" w:rsidRPr="005A55DE" w:rsidRDefault="00D11410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 xml:space="preserve"> прекращения права</w:t>
            </w:r>
          </w:p>
        </w:tc>
      </w:tr>
      <w:tr w:rsidR="00D11410" w:rsidRPr="00DD421B" w:rsidTr="00F73404">
        <w:trPr>
          <w:trHeight w:val="420"/>
        </w:trPr>
        <w:tc>
          <w:tcPr>
            <w:tcW w:w="567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4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0" w:type="dxa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4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0" w:type="dxa"/>
          </w:tcPr>
          <w:p w:rsidR="00D11410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4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0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D11410" w:rsidRPr="00DD421B" w:rsidTr="00F73404">
        <w:trPr>
          <w:trHeight w:val="457"/>
        </w:trPr>
        <w:tc>
          <w:tcPr>
            <w:tcW w:w="15889" w:type="dxa"/>
            <w:gridSpan w:val="18"/>
            <w:noWrap/>
            <w:vAlign w:val="center"/>
          </w:tcPr>
          <w:p w:rsidR="00D11410" w:rsidRPr="00DE5231" w:rsidRDefault="00D11410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6BB8">
              <w:rPr>
                <w:rFonts w:ascii="Times New Roman" w:hAnsi="Times New Roman"/>
                <w:b/>
                <w:sz w:val="20"/>
                <w:szCs w:val="20"/>
              </w:rPr>
              <w:t xml:space="preserve">Подраздел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056BB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Жилой фонд</w:t>
            </w:r>
          </w:p>
        </w:tc>
      </w:tr>
      <w:tr w:rsidR="00D11410" w:rsidRPr="00DD421B" w:rsidTr="00F73404">
        <w:trPr>
          <w:trHeight w:val="945"/>
        </w:trPr>
        <w:tc>
          <w:tcPr>
            <w:tcW w:w="567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FFFFCC" w:fill="FFFFFF"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11410" w:rsidRDefault="00D11410" w:rsidP="00A317F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BA7CFC">
      <w:pPr>
        <w:contextualSpacing/>
        <w:rPr>
          <w:rFonts w:ascii="Times New Roman" w:hAnsi="Times New Roman"/>
          <w:sz w:val="24"/>
          <w:szCs w:val="24"/>
        </w:rPr>
      </w:pPr>
    </w:p>
    <w:p w:rsidR="00D11410" w:rsidRDefault="00D11410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Pr="00035608" w:rsidRDefault="00D11410" w:rsidP="0003560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65A7">
        <w:rPr>
          <w:rFonts w:ascii="Times New Roman" w:hAnsi="Times New Roman"/>
          <w:b/>
          <w:sz w:val="24"/>
          <w:szCs w:val="24"/>
        </w:rPr>
        <w:t>Раздел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65A7">
        <w:rPr>
          <w:rFonts w:ascii="Times New Roman" w:hAnsi="Times New Roman"/>
          <w:b/>
          <w:sz w:val="24"/>
          <w:szCs w:val="24"/>
        </w:rPr>
        <w:t>2.  Движимое имущество</w:t>
      </w:r>
    </w:p>
    <w:p w:rsidR="00D11410" w:rsidRDefault="00D11410" w:rsidP="005C206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1"/>
        <w:gridCol w:w="801"/>
        <w:gridCol w:w="1319"/>
        <w:gridCol w:w="1209"/>
        <w:gridCol w:w="1100"/>
        <w:gridCol w:w="1759"/>
        <w:gridCol w:w="880"/>
        <w:gridCol w:w="880"/>
        <w:gridCol w:w="660"/>
        <w:gridCol w:w="770"/>
        <w:gridCol w:w="660"/>
        <w:gridCol w:w="880"/>
        <w:gridCol w:w="550"/>
        <w:gridCol w:w="880"/>
        <w:gridCol w:w="990"/>
        <w:gridCol w:w="550"/>
        <w:gridCol w:w="770"/>
        <w:gridCol w:w="660"/>
      </w:tblGrid>
      <w:tr w:rsidR="00D11410" w:rsidRPr="005A55DE" w:rsidTr="009D6712">
        <w:trPr>
          <w:trHeight w:val="518"/>
        </w:trPr>
        <w:tc>
          <w:tcPr>
            <w:tcW w:w="571" w:type="dxa"/>
            <w:vMerge w:val="restart"/>
            <w:noWrap/>
            <w:vAlign w:val="center"/>
          </w:tcPr>
          <w:p w:rsidR="00D11410" w:rsidRPr="005A55DE" w:rsidRDefault="00D11410" w:rsidP="00220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01" w:type="dxa"/>
            <w:vMerge w:val="restart"/>
            <w:vAlign w:val="center"/>
          </w:tcPr>
          <w:p w:rsidR="00D11410" w:rsidRPr="005A55DE" w:rsidRDefault="00D11410" w:rsidP="00220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547" w:type="dxa"/>
            <w:gridSpan w:val="12"/>
            <w:vAlign w:val="center"/>
          </w:tcPr>
          <w:p w:rsidR="00D11410" w:rsidRPr="00491DE2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E2">
              <w:rPr>
                <w:rFonts w:ascii="Times New Roman" w:hAnsi="Times New Roman"/>
                <w:sz w:val="20"/>
                <w:szCs w:val="20"/>
              </w:rPr>
              <w:t>Дан</w:t>
            </w:r>
            <w:r>
              <w:rPr>
                <w:rFonts w:ascii="Times New Roman" w:hAnsi="Times New Roman"/>
                <w:sz w:val="20"/>
                <w:szCs w:val="20"/>
              </w:rPr>
              <w:t>ные об объекте движимого имущества на 01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D11410" w:rsidRPr="00BC45BB" w:rsidRDefault="00D11410" w:rsidP="002201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Правообладатель муниципального </w:t>
            </w:r>
            <w:r w:rsidRPr="00BC45BB">
              <w:rPr>
                <w:rFonts w:ascii="Times New Roman" w:hAnsi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D11410" w:rsidRPr="00BC45BB" w:rsidRDefault="00D11410" w:rsidP="00220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D11410" w:rsidRPr="005A55DE" w:rsidTr="00306A37">
        <w:trPr>
          <w:trHeight w:val="1155"/>
        </w:trPr>
        <w:tc>
          <w:tcPr>
            <w:tcW w:w="571" w:type="dxa"/>
            <w:vMerge/>
            <w:noWrap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Государственный </w:t>
            </w:r>
          </w:p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209" w:type="dxa"/>
            <w:vMerge w:val="restart"/>
            <w:textDirection w:val="btLr"/>
            <w:vAlign w:val="cente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возникновения права муниципальной собственности на недвижимое имущество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 прекращения права муниципальной собственности на недвижимое имущество</w:t>
            </w:r>
          </w:p>
        </w:tc>
        <w:tc>
          <w:tcPr>
            <w:tcW w:w="1759" w:type="dxa"/>
            <w:vMerge w:val="restart"/>
            <w:textDirection w:val="btLr"/>
            <w:vAlign w:val="center"/>
          </w:tcPr>
          <w:p w:rsidR="00D11410" w:rsidRPr="00C15896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технического паспорта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880" w:type="dxa"/>
            <w:vMerge w:val="restart"/>
            <w:textDirection w:val="btL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Начисленная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мортизация (износ)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D11410" w:rsidRPr="00266E59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Остаточная стоимость (руб.)</w:t>
            </w:r>
          </w:p>
        </w:tc>
        <w:tc>
          <w:tcPr>
            <w:tcW w:w="770" w:type="dxa"/>
            <w:vMerge w:val="restart"/>
            <w:textDirection w:val="btLr"/>
            <w:vAlign w:val="cente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кузова (легковой, грузовой, остальные)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/>
                <w:sz w:val="20"/>
                <w:szCs w:val="20"/>
              </w:rPr>
              <w:t>выпуска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кузова</w:t>
            </w:r>
          </w:p>
        </w:tc>
        <w:tc>
          <w:tcPr>
            <w:tcW w:w="550" w:type="dxa"/>
            <w:vMerge w:val="restart"/>
            <w:textDirection w:val="btL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двигателя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990" w:type="dxa"/>
            <w:vMerge/>
            <w:textDirection w:val="btLr"/>
            <w:vAlign w:val="center"/>
          </w:tcPr>
          <w:p w:rsidR="00D11410" w:rsidRPr="00BC45BB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D11410" w:rsidRPr="00BC45B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410" w:rsidRPr="005A55DE" w:rsidTr="00306A37">
        <w:trPr>
          <w:cantSplit/>
          <w:trHeight w:val="1875"/>
        </w:trPr>
        <w:tc>
          <w:tcPr>
            <w:tcW w:w="571" w:type="dxa"/>
            <w:vMerge/>
            <w:noWrap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D11410" w:rsidRPr="005A55DE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extDirection w:val="btLr"/>
            <w:vAlign w:val="cente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770" w:type="dxa"/>
            <w:textDirection w:val="btLr"/>
            <w:vAlign w:val="cente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основание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возникновения права</w:t>
            </w:r>
          </w:p>
        </w:tc>
        <w:tc>
          <w:tcPr>
            <w:tcW w:w="660" w:type="dxa"/>
            <w:textDirection w:val="btLr"/>
            <w:vAlign w:val="center"/>
          </w:tcPr>
          <w:p w:rsidR="00D11410" w:rsidRPr="005A55DE" w:rsidRDefault="00D11410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 xml:space="preserve"> прекращения права</w:t>
            </w:r>
          </w:p>
        </w:tc>
      </w:tr>
      <w:tr w:rsidR="00D11410" w:rsidRPr="00DD421B" w:rsidTr="00306A37">
        <w:trPr>
          <w:trHeight w:val="420"/>
        </w:trPr>
        <w:tc>
          <w:tcPr>
            <w:tcW w:w="571" w:type="dxa"/>
            <w:noWrap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9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59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80" w:type="dxa"/>
          </w:tcPr>
          <w:p w:rsidR="00D11410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0" w:type="dxa"/>
          </w:tcPr>
          <w:p w:rsidR="00D11410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5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D11410" w:rsidRPr="00DD421B" w:rsidTr="00220144">
        <w:trPr>
          <w:trHeight w:val="420"/>
        </w:trPr>
        <w:tc>
          <w:tcPr>
            <w:tcW w:w="15889" w:type="dxa"/>
            <w:gridSpan w:val="18"/>
            <w:noWrap/>
            <w:vAlign w:val="center"/>
          </w:tcPr>
          <w:p w:rsidR="00D11410" w:rsidRPr="004B11E8" w:rsidRDefault="00D11410" w:rsidP="002201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1E8">
              <w:rPr>
                <w:rFonts w:ascii="Times New Roman" w:hAnsi="Times New Roman"/>
                <w:b/>
                <w:sz w:val="20"/>
                <w:szCs w:val="20"/>
              </w:rPr>
              <w:t>Подраздел 1.  Особо ценное движимое имущество (транспорт)</w:t>
            </w:r>
          </w:p>
        </w:tc>
      </w:tr>
      <w:tr w:rsidR="00D11410" w:rsidRPr="00DD421B" w:rsidTr="00306A37">
        <w:trPr>
          <w:trHeight w:val="1155"/>
        </w:trPr>
        <w:tc>
          <w:tcPr>
            <w:tcW w:w="571" w:type="dxa"/>
            <w:noWrap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center"/>
          </w:tcPr>
          <w:p w:rsidR="00D11410" w:rsidRPr="009D6712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712">
              <w:rPr>
                <w:rFonts w:ascii="Times New Roman" w:hAnsi="Times New Roman"/>
                <w:sz w:val="18"/>
                <w:szCs w:val="18"/>
              </w:rPr>
              <w:t>Автомобиль ВАЗ -21154</w:t>
            </w:r>
          </w:p>
        </w:tc>
        <w:tc>
          <w:tcPr>
            <w:tcW w:w="1319" w:type="dxa"/>
            <w:vAlign w:val="center"/>
          </w:tcPr>
          <w:p w:rsidR="00D11410" w:rsidRDefault="00D11410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712">
              <w:rPr>
                <w:rFonts w:ascii="Times New Roman" w:hAnsi="Times New Roman"/>
                <w:sz w:val="18"/>
                <w:szCs w:val="18"/>
              </w:rPr>
              <w:t>У 586 АВ</w:t>
            </w:r>
          </w:p>
          <w:p w:rsidR="00D11410" w:rsidRPr="009D6712" w:rsidRDefault="00D11410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RUS</w:t>
            </w:r>
          </w:p>
        </w:tc>
        <w:tc>
          <w:tcPr>
            <w:tcW w:w="1209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712">
              <w:rPr>
                <w:rFonts w:ascii="Times New Roman" w:hAnsi="Times New Roman"/>
                <w:sz w:val="18"/>
                <w:szCs w:val="18"/>
              </w:rPr>
              <w:t>муниципальный контракт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6712">
              <w:rPr>
                <w:rFonts w:ascii="Times New Roman" w:hAnsi="Times New Roman"/>
                <w:sz w:val="18"/>
                <w:szCs w:val="18"/>
              </w:rPr>
              <w:t>80 от 28.09.2007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6712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0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 w:rsidR="00D11410" w:rsidRPr="009D6712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712">
              <w:rPr>
                <w:rFonts w:ascii="Times New Roman" w:hAnsi="Times New Roman"/>
                <w:sz w:val="18"/>
                <w:szCs w:val="18"/>
              </w:rPr>
              <w:t>63 МН 937054</w:t>
            </w:r>
          </w:p>
        </w:tc>
        <w:tc>
          <w:tcPr>
            <w:tcW w:w="880" w:type="dxa"/>
            <w:vAlign w:val="center"/>
          </w:tcPr>
          <w:p w:rsidR="00D11410" w:rsidRPr="0033022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220">
              <w:rPr>
                <w:rFonts w:ascii="Times New Roman" w:hAnsi="Times New Roman"/>
                <w:sz w:val="18"/>
                <w:szCs w:val="18"/>
              </w:rPr>
              <w:t>234000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330220" w:rsidRDefault="00D11410" w:rsidP="00B6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220">
              <w:rPr>
                <w:rFonts w:ascii="Times New Roman" w:hAnsi="Times New Roman"/>
                <w:sz w:val="18"/>
                <w:szCs w:val="18"/>
              </w:rPr>
              <w:t>234000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vAlign w:val="center"/>
          </w:tcPr>
          <w:p w:rsidR="00D11410" w:rsidRPr="009D6712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712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880" w:type="dxa"/>
            <w:vAlign w:val="center"/>
          </w:tcPr>
          <w:p w:rsidR="00D11410" w:rsidRPr="009D6712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712">
              <w:rPr>
                <w:rFonts w:ascii="Times New Roman" w:hAnsi="Times New Roman"/>
                <w:sz w:val="18"/>
                <w:szCs w:val="18"/>
              </w:rPr>
              <w:t>ХТА21154074497881</w:t>
            </w:r>
          </w:p>
        </w:tc>
        <w:tc>
          <w:tcPr>
            <w:tcW w:w="550" w:type="dxa"/>
          </w:tcPr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9D6712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712">
              <w:rPr>
                <w:rFonts w:ascii="Times New Roman" w:hAnsi="Times New Roman"/>
                <w:sz w:val="18"/>
                <w:szCs w:val="18"/>
              </w:rPr>
              <w:t>4729442</w:t>
            </w:r>
          </w:p>
        </w:tc>
        <w:tc>
          <w:tcPr>
            <w:tcW w:w="880" w:type="dxa"/>
            <w:vAlign w:val="center"/>
          </w:tcPr>
          <w:p w:rsidR="00D11410" w:rsidRPr="009D6712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712">
              <w:rPr>
                <w:rFonts w:ascii="Times New Roman" w:hAnsi="Times New Roman"/>
                <w:sz w:val="18"/>
                <w:szCs w:val="18"/>
              </w:rPr>
              <w:t>П23000000001</w:t>
            </w:r>
          </w:p>
        </w:tc>
        <w:tc>
          <w:tcPr>
            <w:tcW w:w="990" w:type="dxa"/>
            <w:vAlign w:val="center"/>
          </w:tcPr>
          <w:p w:rsidR="00D11410" w:rsidRPr="00DE5231" w:rsidRDefault="00D11410" w:rsidP="005D0F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55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306A37">
        <w:trPr>
          <w:trHeight w:val="1995"/>
        </w:trPr>
        <w:tc>
          <w:tcPr>
            <w:tcW w:w="571" w:type="dxa"/>
            <w:shd w:val="clear" w:color="000000" w:fill="FFFFFF"/>
            <w:noWrap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D11410" w:rsidRPr="00306A37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Погрузчик универсальный ПУ-0,7 на базе трактора "Беларус-82.1"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D11410" w:rsidRDefault="00D11410" w:rsidP="00306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3, код 61,</w:t>
            </w:r>
          </w:p>
          <w:p w:rsidR="00D11410" w:rsidRPr="00F129CA" w:rsidRDefault="00D11410" w:rsidP="00306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 xml:space="preserve">УС 2141 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11410" w:rsidRPr="00306A37" w:rsidRDefault="00D11410" w:rsidP="00C41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муниципальный контракт № 1-9Л/АУК от 26.07.2010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6A3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shd w:val="clear" w:color="000000" w:fill="FFFFFF"/>
            <w:vAlign w:val="center"/>
          </w:tcPr>
          <w:p w:rsidR="00D11410" w:rsidRPr="00306A37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ВЕ 620542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306A37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639990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306A37" w:rsidRDefault="00D11410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639990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306A37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0019/808105499</w:t>
            </w:r>
          </w:p>
        </w:tc>
        <w:tc>
          <w:tcPr>
            <w:tcW w:w="550" w:type="dxa"/>
            <w:shd w:val="clear" w:color="000000" w:fill="FFFFFF"/>
          </w:tcPr>
          <w:p w:rsidR="00D11410" w:rsidRDefault="00D11410" w:rsidP="002201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201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306A37" w:rsidRDefault="00D11410" w:rsidP="00220144">
            <w:pPr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531562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306A37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П23000000002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D11410" w:rsidRPr="00DE5231" w:rsidRDefault="00D11410" w:rsidP="005D0F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306A37">
        <w:trPr>
          <w:trHeight w:val="1575"/>
        </w:trPr>
        <w:tc>
          <w:tcPr>
            <w:tcW w:w="571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D11410" w:rsidRPr="00B6290D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90D">
              <w:rPr>
                <w:rFonts w:ascii="Times New Roman" w:hAnsi="Times New Roman"/>
                <w:sz w:val="18"/>
                <w:szCs w:val="18"/>
              </w:rPr>
              <w:t>Прицеп тракторный 2ПТС-4,5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3, код 61</w:t>
            </w:r>
          </w:p>
          <w:p w:rsidR="00D11410" w:rsidRPr="009C331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290D">
              <w:rPr>
                <w:rFonts w:ascii="Times New Roman" w:hAnsi="Times New Roman"/>
                <w:sz w:val="18"/>
                <w:szCs w:val="18"/>
              </w:rPr>
              <w:t xml:space="preserve">УС 2141 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D11410" w:rsidRPr="00B6290D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90D">
              <w:rPr>
                <w:rFonts w:ascii="Times New Roman" w:hAnsi="Times New Roman"/>
                <w:sz w:val="18"/>
                <w:szCs w:val="18"/>
              </w:rPr>
              <w:t>муниципальный контракт № 1-9Л/АУК от 26.07.2010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290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shd w:val="clear" w:color="000000" w:fill="FFFFFF"/>
            <w:vAlign w:val="center"/>
          </w:tcPr>
          <w:p w:rsidR="00D11410" w:rsidRPr="00B6290D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90D">
              <w:rPr>
                <w:rFonts w:ascii="Times New Roman" w:hAnsi="Times New Roman"/>
                <w:sz w:val="18"/>
                <w:szCs w:val="18"/>
              </w:rPr>
              <w:t>ВЕ 660494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B6290D" w:rsidRDefault="00D11410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290D">
              <w:rPr>
                <w:rFonts w:ascii="Times New Roman" w:hAnsi="Times New Roman"/>
                <w:sz w:val="18"/>
                <w:szCs w:val="18"/>
              </w:rPr>
              <w:t>174990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  <w:shd w:val="clear" w:color="000000" w:fill="FFFFFF"/>
          </w:tcPr>
          <w:p w:rsidR="00D11410" w:rsidRDefault="00D11410" w:rsidP="002201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201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B6290D" w:rsidRDefault="00D11410" w:rsidP="00220144">
            <w:pPr>
              <w:rPr>
                <w:rFonts w:ascii="Times New Roman" w:hAnsi="Times New Roman"/>
                <w:sz w:val="18"/>
                <w:szCs w:val="18"/>
              </w:rPr>
            </w:pPr>
            <w:r w:rsidRPr="00B6290D">
              <w:rPr>
                <w:rFonts w:ascii="Times New Roman" w:hAnsi="Times New Roman"/>
                <w:sz w:val="18"/>
                <w:szCs w:val="18"/>
              </w:rPr>
              <w:t>174990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B6290D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90D">
              <w:rPr>
                <w:rFonts w:ascii="Times New Roman" w:hAnsi="Times New Roman"/>
                <w:sz w:val="18"/>
                <w:szCs w:val="18"/>
              </w:rPr>
              <w:t>5634</w:t>
            </w:r>
          </w:p>
        </w:tc>
        <w:tc>
          <w:tcPr>
            <w:tcW w:w="550" w:type="dxa"/>
            <w:shd w:val="clear" w:color="000000" w:fill="FFFFFF"/>
          </w:tcPr>
          <w:p w:rsidR="00D11410" w:rsidRDefault="00D11410" w:rsidP="002201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201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B6290D" w:rsidRDefault="00D11410" w:rsidP="00220144">
            <w:pPr>
              <w:rPr>
                <w:rFonts w:ascii="Times New Roman" w:hAnsi="Times New Roman"/>
                <w:sz w:val="18"/>
                <w:szCs w:val="18"/>
              </w:rPr>
            </w:pPr>
            <w:r w:rsidRPr="00B6290D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D11410" w:rsidRPr="00D1792F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92F">
              <w:rPr>
                <w:rFonts w:ascii="Times New Roman" w:hAnsi="Times New Roman"/>
                <w:sz w:val="18"/>
                <w:szCs w:val="18"/>
              </w:rPr>
              <w:t>П23000000003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D11410" w:rsidRPr="00DE5231" w:rsidRDefault="00D11410" w:rsidP="005D0F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306A37">
        <w:trPr>
          <w:trHeight w:val="1575"/>
        </w:trPr>
        <w:tc>
          <w:tcPr>
            <w:tcW w:w="571" w:type="dxa"/>
            <w:noWrap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01" w:type="dxa"/>
            <w:noWrap/>
            <w:vAlign w:val="center"/>
          </w:tcPr>
          <w:p w:rsidR="00D11410" w:rsidRPr="00D1792F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92F">
              <w:rPr>
                <w:rFonts w:ascii="Times New Roman" w:hAnsi="Times New Roman"/>
                <w:sz w:val="18"/>
                <w:szCs w:val="18"/>
              </w:rPr>
              <w:t>полуприцеп тракторный ПТ 1-1,8 (ССМ027)</w:t>
            </w:r>
          </w:p>
        </w:tc>
        <w:tc>
          <w:tcPr>
            <w:tcW w:w="1319" w:type="dxa"/>
            <w:vAlign w:val="center"/>
          </w:tcPr>
          <w:p w:rsidR="00D11410" w:rsidRDefault="00D11410" w:rsidP="00DA2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3, код 61</w:t>
            </w:r>
          </w:p>
          <w:p w:rsidR="00D11410" w:rsidRPr="001D5FD5" w:rsidRDefault="00D11410" w:rsidP="00DA2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ЕА 6623</w:t>
            </w:r>
          </w:p>
        </w:tc>
        <w:tc>
          <w:tcPr>
            <w:tcW w:w="1209" w:type="dxa"/>
            <w:vAlign w:val="center"/>
          </w:tcPr>
          <w:p w:rsidR="00D11410" w:rsidRPr="001D5FD5" w:rsidRDefault="00D1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муниципальный контракт №3-АУК от 05.08.2013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D5FD5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0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 w:rsidR="00D11410" w:rsidRPr="001D5FD5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СА 246670</w:t>
            </w:r>
          </w:p>
        </w:tc>
        <w:tc>
          <w:tcPr>
            <w:tcW w:w="880" w:type="dxa"/>
            <w:vAlign w:val="center"/>
          </w:tcPr>
          <w:p w:rsidR="00D11410" w:rsidRPr="001D5FD5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48000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</w:tcPr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40000,00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FFFFCC" w:fill="FFFFFF"/>
            <w:vAlign w:val="center"/>
          </w:tcPr>
          <w:p w:rsidR="00D11410" w:rsidRPr="001D5FD5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П23000000005</w:t>
            </w:r>
          </w:p>
        </w:tc>
        <w:tc>
          <w:tcPr>
            <w:tcW w:w="990" w:type="dxa"/>
            <w:shd w:val="clear" w:color="FFFFCC" w:fill="FFFFFF"/>
            <w:vAlign w:val="center"/>
          </w:tcPr>
          <w:p w:rsidR="00D11410" w:rsidRPr="00DE5231" w:rsidRDefault="00D11410" w:rsidP="005D0F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55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1410" w:rsidRPr="00DD421B" w:rsidTr="00306A37">
        <w:trPr>
          <w:trHeight w:val="945"/>
        </w:trPr>
        <w:tc>
          <w:tcPr>
            <w:tcW w:w="571" w:type="dxa"/>
            <w:noWrap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1" w:type="dxa"/>
            <w:noWrap/>
            <w:vAlign w:val="center"/>
          </w:tcPr>
          <w:p w:rsidR="00D11410" w:rsidRPr="001D5FD5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Автомобиль LADA GRANTA 219110</w:t>
            </w:r>
          </w:p>
        </w:tc>
        <w:tc>
          <w:tcPr>
            <w:tcW w:w="1319" w:type="dxa"/>
            <w:vAlign w:val="center"/>
          </w:tcPr>
          <w:p w:rsidR="00D11410" w:rsidRPr="001D5FD5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D5FD5">
              <w:rPr>
                <w:rFonts w:ascii="Times New Roman" w:hAnsi="Times New Roman"/>
                <w:sz w:val="18"/>
                <w:szCs w:val="18"/>
              </w:rPr>
              <w:t>361ХР 161</w:t>
            </w:r>
          </w:p>
        </w:tc>
        <w:tc>
          <w:tcPr>
            <w:tcW w:w="1209" w:type="dxa"/>
            <w:vAlign w:val="center"/>
          </w:tcPr>
          <w:p w:rsidR="00D11410" w:rsidRDefault="00D114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 xml:space="preserve">муниципальный </w:t>
            </w:r>
            <w:r>
              <w:rPr>
                <w:rFonts w:ascii="Times New Roman" w:hAnsi="Times New Roman"/>
                <w:sz w:val="18"/>
                <w:szCs w:val="18"/>
              </w:rPr>
              <w:t>контракт №1-АУК от 11.09.2017 г.</w:t>
            </w:r>
          </w:p>
        </w:tc>
        <w:tc>
          <w:tcPr>
            <w:tcW w:w="110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noWrap/>
            <w:vAlign w:val="center"/>
          </w:tcPr>
          <w:p w:rsidR="00D11410" w:rsidRPr="001D5FD5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61 55 693601</w:t>
            </w:r>
          </w:p>
        </w:tc>
        <w:tc>
          <w:tcPr>
            <w:tcW w:w="880" w:type="dxa"/>
          </w:tcPr>
          <w:p w:rsidR="00D11410" w:rsidRDefault="00D11410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1D5FD5" w:rsidRDefault="00D11410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FD5">
              <w:rPr>
                <w:rFonts w:ascii="Times New Roman" w:hAnsi="Times New Roman"/>
                <w:sz w:val="18"/>
                <w:szCs w:val="18"/>
              </w:rPr>
              <w:t>492500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80" w:type="dxa"/>
            <w:vAlign w:val="center"/>
          </w:tcPr>
          <w:p w:rsidR="00D11410" w:rsidRPr="0069364B" w:rsidRDefault="00D11410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418624,83</w:t>
            </w:r>
          </w:p>
        </w:tc>
        <w:tc>
          <w:tcPr>
            <w:tcW w:w="660" w:type="dxa"/>
            <w:noWrap/>
            <w:vAlign w:val="center"/>
          </w:tcPr>
          <w:p w:rsidR="00D11410" w:rsidRPr="0069364B" w:rsidRDefault="00D11410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73875,17</w:t>
            </w:r>
          </w:p>
        </w:tc>
        <w:tc>
          <w:tcPr>
            <w:tcW w:w="770" w:type="dxa"/>
            <w:noWrap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712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</w:tc>
        <w:tc>
          <w:tcPr>
            <w:tcW w:w="66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80" w:type="dxa"/>
            <w:vAlign w:val="center"/>
          </w:tcPr>
          <w:p w:rsidR="00D11410" w:rsidRPr="00C975DC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5DC">
              <w:rPr>
                <w:rFonts w:ascii="Times New Roman" w:hAnsi="Times New Roman"/>
                <w:sz w:val="18"/>
                <w:szCs w:val="18"/>
              </w:rPr>
              <w:t>ХТА219110JY264417</w:t>
            </w:r>
          </w:p>
        </w:tc>
        <w:tc>
          <w:tcPr>
            <w:tcW w:w="550" w:type="dxa"/>
          </w:tcPr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410" w:rsidRPr="00C975DC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5DC">
              <w:rPr>
                <w:rFonts w:ascii="Times New Roman" w:hAnsi="Times New Roman"/>
                <w:sz w:val="18"/>
                <w:szCs w:val="18"/>
              </w:rPr>
              <w:t>6609399</w:t>
            </w:r>
          </w:p>
        </w:tc>
        <w:tc>
          <w:tcPr>
            <w:tcW w:w="880" w:type="dxa"/>
            <w:noWrap/>
            <w:vAlign w:val="center"/>
          </w:tcPr>
          <w:p w:rsidR="00D11410" w:rsidRPr="00C975DC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5DC">
              <w:rPr>
                <w:rFonts w:ascii="Times New Roman" w:hAnsi="Times New Roman"/>
                <w:sz w:val="18"/>
                <w:szCs w:val="18"/>
              </w:rPr>
              <w:t>П23000000006</w:t>
            </w:r>
          </w:p>
        </w:tc>
        <w:tc>
          <w:tcPr>
            <w:tcW w:w="990" w:type="dxa"/>
            <w:shd w:val="clear" w:color="FFFFCC" w:fill="FFFFFF"/>
            <w:vAlign w:val="center"/>
          </w:tcPr>
          <w:p w:rsidR="00D11410" w:rsidRPr="00DE5231" w:rsidRDefault="00D11410" w:rsidP="005D0F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"Рыбасов</w:t>
            </w:r>
            <w:r w:rsidRPr="00DE5231">
              <w:rPr>
                <w:rFonts w:ascii="Times New Roman" w:hAnsi="Times New Roman"/>
                <w:sz w:val="18"/>
                <w:szCs w:val="18"/>
              </w:rPr>
              <w:t>ское сельское поселение"</w:t>
            </w:r>
          </w:p>
        </w:tc>
        <w:tc>
          <w:tcPr>
            <w:tcW w:w="55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D11410" w:rsidRPr="0069364B" w:rsidRDefault="00D11410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13060B">
      <w:pPr>
        <w:contextualSpacing/>
        <w:rPr>
          <w:rFonts w:ascii="Times New Roman" w:hAnsi="Times New Roman"/>
          <w:sz w:val="24"/>
          <w:szCs w:val="24"/>
        </w:rPr>
      </w:pPr>
    </w:p>
    <w:p w:rsidR="00D11410" w:rsidRPr="008465A7" w:rsidRDefault="00D11410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№ 3</w:t>
      </w:r>
    </w:p>
    <w:p w:rsidR="00D11410" w:rsidRPr="008465A7" w:rsidRDefault="00D11410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11410" w:rsidRPr="008465A7" w:rsidRDefault="00D11410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65A7">
        <w:rPr>
          <w:rFonts w:ascii="Times New Roman" w:hAnsi="Times New Roman"/>
          <w:b/>
          <w:sz w:val="24"/>
          <w:szCs w:val="24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</w:t>
      </w:r>
      <w:r w:rsidRPr="008465A7">
        <w:rPr>
          <w:rFonts w:ascii="Times New Roman" w:hAnsi="Times New Roman"/>
          <w:b/>
          <w:color w:val="000000"/>
          <w:sz w:val="24"/>
          <w:szCs w:val="24"/>
        </w:rPr>
        <w:t xml:space="preserve"> образованиям, иных юридических лицах, в которых муниципальное образование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Рыбасовское сельское поселение </w:t>
      </w:r>
      <w:r w:rsidRPr="008465A7">
        <w:rPr>
          <w:rFonts w:ascii="Times New Roman" w:hAnsi="Times New Roman"/>
          <w:b/>
          <w:color w:val="000000"/>
          <w:sz w:val="24"/>
          <w:szCs w:val="24"/>
        </w:rPr>
        <w:t>является учредителем (участником).</w:t>
      </w:r>
    </w:p>
    <w:p w:rsidR="00D11410" w:rsidRPr="008465A7" w:rsidRDefault="00D11410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4"/>
        <w:gridCol w:w="1903"/>
        <w:gridCol w:w="2037"/>
        <w:gridCol w:w="1516"/>
        <w:gridCol w:w="1116"/>
        <w:gridCol w:w="2387"/>
        <w:gridCol w:w="952"/>
        <w:gridCol w:w="1215"/>
        <w:gridCol w:w="1033"/>
        <w:gridCol w:w="1215"/>
        <w:gridCol w:w="990"/>
      </w:tblGrid>
      <w:tr w:rsidR="00D11410" w:rsidTr="00967352">
        <w:trPr>
          <w:trHeight w:val="429"/>
        </w:trPr>
        <w:tc>
          <w:tcPr>
            <w:tcW w:w="704" w:type="dxa"/>
            <w:vMerge w:val="restart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03" w:type="dxa"/>
            <w:vMerge w:val="restart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2461" w:type="dxa"/>
            <w:gridSpan w:val="9"/>
          </w:tcPr>
          <w:p w:rsidR="00D11410" w:rsidRPr="00365AED" w:rsidRDefault="00D11410" w:rsidP="00B71F74">
            <w:pPr>
              <w:tabs>
                <w:tab w:val="left" w:pos="423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Данные о правообладателе на 01.0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65AE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65AE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D11410" w:rsidTr="00967352">
        <w:trPr>
          <w:cantSplit/>
          <w:trHeight w:val="4031"/>
        </w:trPr>
        <w:tc>
          <w:tcPr>
            <w:tcW w:w="704" w:type="dxa"/>
            <w:vMerge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516" w:type="dxa"/>
            <w:textDirection w:val="btLr"/>
          </w:tcPr>
          <w:p w:rsidR="00D11410" w:rsidRPr="00365AED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1116" w:type="dxa"/>
            <w:textDirection w:val="btLr"/>
          </w:tcPr>
          <w:p w:rsidR="00D11410" w:rsidRPr="00365AED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2387" w:type="dxa"/>
            <w:textDirection w:val="btLr"/>
          </w:tcPr>
          <w:p w:rsidR="00D11410" w:rsidRPr="00365AED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952" w:type="dxa"/>
            <w:textDirection w:val="btLr"/>
          </w:tcPr>
          <w:p w:rsidR="00D11410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Размер уставного фонда (для муниципальных унитарных предприятий)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(тыс.руб.)</w:t>
            </w:r>
          </w:p>
          <w:p w:rsidR="00D11410" w:rsidRPr="00365AED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extDirection w:val="btLr"/>
          </w:tcPr>
          <w:p w:rsidR="00D11410" w:rsidRPr="00365AED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033" w:type="dxa"/>
            <w:textDirection w:val="btLr"/>
          </w:tcPr>
          <w:p w:rsidR="00D11410" w:rsidRPr="00365AED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Балансовая  стоимость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215" w:type="dxa"/>
            <w:textDirection w:val="btLr"/>
          </w:tcPr>
          <w:p w:rsidR="00D11410" w:rsidRPr="00365AED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Остаточная стоимость основных средств (фондов) (для муниципальных учреждений и муниципальных унитарных предприятий)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(тыс.руб.)</w:t>
            </w:r>
          </w:p>
        </w:tc>
        <w:tc>
          <w:tcPr>
            <w:tcW w:w="990" w:type="dxa"/>
            <w:textDirection w:val="btLr"/>
          </w:tcPr>
          <w:p w:rsidR="00D11410" w:rsidRPr="00365AED" w:rsidRDefault="00D11410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D11410" w:rsidTr="00967352">
        <w:tc>
          <w:tcPr>
            <w:tcW w:w="704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11410" w:rsidRPr="009832C5" w:rsidTr="00967352">
        <w:tc>
          <w:tcPr>
            <w:tcW w:w="704" w:type="dxa"/>
            <w:tcBorders>
              <w:bottom w:val="single" w:sz="4" w:space="0" w:color="auto"/>
            </w:tcBorders>
          </w:tcPr>
          <w:p w:rsidR="00D11410" w:rsidRPr="00365AED" w:rsidRDefault="00D11410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11410" w:rsidRPr="00365AED" w:rsidRDefault="00D11410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11410" w:rsidRDefault="00D11410" w:rsidP="0076114C">
      <w:pPr>
        <w:contextualSpacing/>
        <w:rPr>
          <w:rFonts w:ascii="Times New Roman" w:hAnsi="Times New Roman"/>
          <w:sz w:val="24"/>
          <w:szCs w:val="24"/>
        </w:rPr>
      </w:pPr>
      <w:r w:rsidRPr="0076114C">
        <w:rPr>
          <w:rFonts w:ascii="Times New Roman" w:hAnsi="Times New Roman"/>
          <w:sz w:val="24"/>
          <w:szCs w:val="24"/>
        </w:rPr>
        <w:t>Глава  Администрации  Рыбасовского</w:t>
      </w:r>
    </w:p>
    <w:p w:rsidR="00D11410" w:rsidRDefault="00D11410" w:rsidP="0076114C">
      <w:pPr>
        <w:contextualSpacing/>
        <w:rPr>
          <w:rFonts w:ascii="Times New Roman" w:hAnsi="Times New Roman"/>
          <w:sz w:val="24"/>
          <w:szCs w:val="24"/>
        </w:rPr>
      </w:pPr>
      <w:r w:rsidRPr="0076114C">
        <w:rPr>
          <w:rFonts w:ascii="Times New Roman" w:hAnsi="Times New Roman"/>
          <w:sz w:val="24"/>
          <w:szCs w:val="24"/>
        </w:rPr>
        <w:t>сельского   поселения                                     ______________   А.П. Неберикутин</w:t>
      </w:r>
    </w:p>
    <w:p w:rsidR="00D11410" w:rsidRDefault="00D11410" w:rsidP="0076114C">
      <w:pPr>
        <w:contextualSpacing/>
        <w:rPr>
          <w:rFonts w:ascii="Times New Roman" w:hAnsi="Times New Roman"/>
          <w:sz w:val="24"/>
          <w:szCs w:val="24"/>
        </w:rPr>
      </w:pPr>
    </w:p>
    <w:p w:rsidR="00D11410" w:rsidRDefault="00D11410" w:rsidP="0076114C">
      <w:pPr>
        <w:contextualSpacing/>
        <w:rPr>
          <w:rFonts w:ascii="Times New Roman" w:hAnsi="Times New Roman"/>
          <w:sz w:val="24"/>
          <w:szCs w:val="24"/>
        </w:rPr>
      </w:pPr>
      <w:r w:rsidRPr="0076114C">
        <w:rPr>
          <w:rFonts w:ascii="Times New Roman" w:hAnsi="Times New Roman"/>
          <w:sz w:val="24"/>
          <w:szCs w:val="24"/>
        </w:rPr>
        <w:t>Главный   Бухгалтер                                        ______________   О.В. Трусова</w:t>
      </w:r>
    </w:p>
    <w:p w:rsidR="00D11410" w:rsidRDefault="00D11410" w:rsidP="0076114C">
      <w:pPr>
        <w:contextualSpacing/>
        <w:rPr>
          <w:rFonts w:ascii="Times New Roman" w:hAnsi="Times New Roman"/>
          <w:sz w:val="24"/>
          <w:szCs w:val="24"/>
        </w:rPr>
      </w:pPr>
    </w:p>
    <w:p w:rsidR="00D11410" w:rsidRDefault="00D11410" w:rsidP="0076114C">
      <w:pPr>
        <w:contextualSpacing/>
        <w:rPr>
          <w:rFonts w:ascii="Times New Roman" w:hAnsi="Times New Roman"/>
          <w:sz w:val="24"/>
          <w:szCs w:val="24"/>
        </w:rPr>
      </w:pPr>
      <w:r w:rsidRPr="0076114C">
        <w:rPr>
          <w:rFonts w:ascii="Times New Roman" w:hAnsi="Times New Roman"/>
          <w:sz w:val="24"/>
          <w:szCs w:val="24"/>
        </w:rPr>
        <w:t>Ведущий  специалист по земельным</w:t>
      </w:r>
    </w:p>
    <w:p w:rsidR="00D11410" w:rsidRPr="0076114C" w:rsidRDefault="00D11410" w:rsidP="0076114C">
      <w:pPr>
        <w:contextualSpacing/>
        <w:rPr>
          <w:rFonts w:ascii="Times New Roman" w:hAnsi="Times New Roman"/>
          <w:sz w:val="24"/>
          <w:szCs w:val="24"/>
        </w:rPr>
      </w:pPr>
      <w:r w:rsidRPr="0076114C">
        <w:rPr>
          <w:rFonts w:ascii="Times New Roman" w:hAnsi="Times New Roman"/>
          <w:sz w:val="24"/>
          <w:szCs w:val="24"/>
        </w:rPr>
        <w:t>и  имущественным  делам                               ______________   А.Р. Мыслевская</w:t>
      </w:r>
    </w:p>
    <w:p w:rsidR="00D11410" w:rsidRDefault="00D11410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D11410" w:rsidSect="00726E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410" w:rsidRDefault="00D11410" w:rsidP="00726EC0">
      <w:pPr>
        <w:spacing w:after="0" w:line="240" w:lineRule="auto"/>
      </w:pPr>
      <w:r>
        <w:separator/>
      </w:r>
    </w:p>
  </w:endnote>
  <w:endnote w:type="continuationSeparator" w:id="0">
    <w:p w:rsidR="00D11410" w:rsidRDefault="00D11410" w:rsidP="0072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410" w:rsidRDefault="00D11410" w:rsidP="00726EC0">
      <w:pPr>
        <w:spacing w:after="0" w:line="240" w:lineRule="auto"/>
      </w:pPr>
      <w:r>
        <w:separator/>
      </w:r>
    </w:p>
  </w:footnote>
  <w:footnote w:type="continuationSeparator" w:id="0">
    <w:p w:rsidR="00D11410" w:rsidRDefault="00D11410" w:rsidP="00726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4A0"/>
    <w:rsid w:val="000115D2"/>
    <w:rsid w:val="000244A6"/>
    <w:rsid w:val="00026ADD"/>
    <w:rsid w:val="00031558"/>
    <w:rsid w:val="000353C3"/>
    <w:rsid w:val="00035608"/>
    <w:rsid w:val="0004339E"/>
    <w:rsid w:val="00044F7F"/>
    <w:rsid w:val="000450DE"/>
    <w:rsid w:val="00051665"/>
    <w:rsid w:val="0005286E"/>
    <w:rsid w:val="00056BB8"/>
    <w:rsid w:val="00061768"/>
    <w:rsid w:val="00062AF6"/>
    <w:rsid w:val="00083D70"/>
    <w:rsid w:val="00091976"/>
    <w:rsid w:val="000A4B14"/>
    <w:rsid w:val="000A4D9A"/>
    <w:rsid w:val="000A5399"/>
    <w:rsid w:val="000A555C"/>
    <w:rsid w:val="000A5CF7"/>
    <w:rsid w:val="000C23AB"/>
    <w:rsid w:val="000C32C0"/>
    <w:rsid w:val="000C549E"/>
    <w:rsid w:val="000C56E3"/>
    <w:rsid w:val="000C5D0D"/>
    <w:rsid w:val="000D13F6"/>
    <w:rsid w:val="000D3B48"/>
    <w:rsid w:val="000D415A"/>
    <w:rsid w:val="000E6CFC"/>
    <w:rsid w:val="000F51A4"/>
    <w:rsid w:val="00101972"/>
    <w:rsid w:val="00102BEF"/>
    <w:rsid w:val="00105CC6"/>
    <w:rsid w:val="00106F6C"/>
    <w:rsid w:val="00113336"/>
    <w:rsid w:val="00116790"/>
    <w:rsid w:val="00117932"/>
    <w:rsid w:val="0012383B"/>
    <w:rsid w:val="00126538"/>
    <w:rsid w:val="0013060B"/>
    <w:rsid w:val="00130F71"/>
    <w:rsid w:val="0014379C"/>
    <w:rsid w:val="00155909"/>
    <w:rsid w:val="00155AEB"/>
    <w:rsid w:val="00164180"/>
    <w:rsid w:val="00165C21"/>
    <w:rsid w:val="00166AA1"/>
    <w:rsid w:val="00174CBB"/>
    <w:rsid w:val="0018463E"/>
    <w:rsid w:val="00185D60"/>
    <w:rsid w:val="00190C92"/>
    <w:rsid w:val="0019413D"/>
    <w:rsid w:val="001975E3"/>
    <w:rsid w:val="00197AAB"/>
    <w:rsid w:val="001A7409"/>
    <w:rsid w:val="001B0A5F"/>
    <w:rsid w:val="001B0CD1"/>
    <w:rsid w:val="001B35F8"/>
    <w:rsid w:val="001B3AD9"/>
    <w:rsid w:val="001B7C58"/>
    <w:rsid w:val="001C4BBA"/>
    <w:rsid w:val="001D31E3"/>
    <w:rsid w:val="001D5FD5"/>
    <w:rsid w:val="001D7458"/>
    <w:rsid w:val="001E20C7"/>
    <w:rsid w:val="001E3339"/>
    <w:rsid w:val="001F0D33"/>
    <w:rsid w:val="001F41FC"/>
    <w:rsid w:val="001F5120"/>
    <w:rsid w:val="001F726E"/>
    <w:rsid w:val="00205A6C"/>
    <w:rsid w:val="00205F1B"/>
    <w:rsid w:val="00211FD9"/>
    <w:rsid w:val="0021326C"/>
    <w:rsid w:val="00220144"/>
    <w:rsid w:val="00224EDD"/>
    <w:rsid w:val="00233987"/>
    <w:rsid w:val="00234967"/>
    <w:rsid w:val="00246348"/>
    <w:rsid w:val="00246A0E"/>
    <w:rsid w:val="002574CD"/>
    <w:rsid w:val="00261EAC"/>
    <w:rsid w:val="00262F8E"/>
    <w:rsid w:val="00266E59"/>
    <w:rsid w:val="002703CE"/>
    <w:rsid w:val="002715B7"/>
    <w:rsid w:val="00274407"/>
    <w:rsid w:val="00282BF3"/>
    <w:rsid w:val="002911AC"/>
    <w:rsid w:val="00294759"/>
    <w:rsid w:val="00297BF7"/>
    <w:rsid w:val="002B2743"/>
    <w:rsid w:val="002B2B66"/>
    <w:rsid w:val="002B4BBE"/>
    <w:rsid w:val="002C039C"/>
    <w:rsid w:val="002C7960"/>
    <w:rsid w:val="002E175C"/>
    <w:rsid w:val="002E1CE5"/>
    <w:rsid w:val="002E24DF"/>
    <w:rsid w:val="002E3D19"/>
    <w:rsid w:val="002E77D9"/>
    <w:rsid w:val="002F1FB8"/>
    <w:rsid w:val="002F37FA"/>
    <w:rsid w:val="002F4149"/>
    <w:rsid w:val="002F4775"/>
    <w:rsid w:val="002F5AB7"/>
    <w:rsid w:val="00303114"/>
    <w:rsid w:val="00305BF2"/>
    <w:rsid w:val="00306A37"/>
    <w:rsid w:val="003140B3"/>
    <w:rsid w:val="00314B40"/>
    <w:rsid w:val="00315328"/>
    <w:rsid w:val="00330220"/>
    <w:rsid w:val="003312D2"/>
    <w:rsid w:val="0033565F"/>
    <w:rsid w:val="00341630"/>
    <w:rsid w:val="0034243B"/>
    <w:rsid w:val="00365AED"/>
    <w:rsid w:val="00367F3B"/>
    <w:rsid w:val="00370758"/>
    <w:rsid w:val="00373A1E"/>
    <w:rsid w:val="00373C14"/>
    <w:rsid w:val="00374CCC"/>
    <w:rsid w:val="00381D1F"/>
    <w:rsid w:val="00381F9D"/>
    <w:rsid w:val="00383AFE"/>
    <w:rsid w:val="00384345"/>
    <w:rsid w:val="003860A2"/>
    <w:rsid w:val="00391D1D"/>
    <w:rsid w:val="00395BD1"/>
    <w:rsid w:val="0039646A"/>
    <w:rsid w:val="00396EE2"/>
    <w:rsid w:val="003A19C2"/>
    <w:rsid w:val="003A4CBF"/>
    <w:rsid w:val="003B2069"/>
    <w:rsid w:val="003B3C09"/>
    <w:rsid w:val="003B55CF"/>
    <w:rsid w:val="003B5D79"/>
    <w:rsid w:val="003D0977"/>
    <w:rsid w:val="003D6066"/>
    <w:rsid w:val="003D6F4B"/>
    <w:rsid w:val="003E3E24"/>
    <w:rsid w:val="003E7C78"/>
    <w:rsid w:val="003F0F60"/>
    <w:rsid w:val="003F5BB7"/>
    <w:rsid w:val="003F5CEF"/>
    <w:rsid w:val="0040384B"/>
    <w:rsid w:val="00404B04"/>
    <w:rsid w:val="0040590A"/>
    <w:rsid w:val="00410300"/>
    <w:rsid w:val="004116C4"/>
    <w:rsid w:val="0041190A"/>
    <w:rsid w:val="00414BF2"/>
    <w:rsid w:val="00421411"/>
    <w:rsid w:val="00427A86"/>
    <w:rsid w:val="0043460D"/>
    <w:rsid w:val="004379F8"/>
    <w:rsid w:val="00444900"/>
    <w:rsid w:val="0044764C"/>
    <w:rsid w:val="00453325"/>
    <w:rsid w:val="004628F3"/>
    <w:rsid w:val="00470653"/>
    <w:rsid w:val="00471B02"/>
    <w:rsid w:val="004726E0"/>
    <w:rsid w:val="00480E4C"/>
    <w:rsid w:val="00482F21"/>
    <w:rsid w:val="00486654"/>
    <w:rsid w:val="004868C5"/>
    <w:rsid w:val="0048745B"/>
    <w:rsid w:val="00487C7B"/>
    <w:rsid w:val="004906CB"/>
    <w:rsid w:val="00491DE2"/>
    <w:rsid w:val="00495E4F"/>
    <w:rsid w:val="004A3D3F"/>
    <w:rsid w:val="004A6C42"/>
    <w:rsid w:val="004B11E8"/>
    <w:rsid w:val="004B3016"/>
    <w:rsid w:val="004B400F"/>
    <w:rsid w:val="004B5FE4"/>
    <w:rsid w:val="004B76E7"/>
    <w:rsid w:val="004C29A9"/>
    <w:rsid w:val="004C431A"/>
    <w:rsid w:val="004D09C2"/>
    <w:rsid w:val="004D2E17"/>
    <w:rsid w:val="004D4EC5"/>
    <w:rsid w:val="004E0298"/>
    <w:rsid w:val="004E1A36"/>
    <w:rsid w:val="004E322C"/>
    <w:rsid w:val="004E656B"/>
    <w:rsid w:val="00502055"/>
    <w:rsid w:val="00502CED"/>
    <w:rsid w:val="00503A0A"/>
    <w:rsid w:val="00512A65"/>
    <w:rsid w:val="00517C82"/>
    <w:rsid w:val="005210CF"/>
    <w:rsid w:val="00522989"/>
    <w:rsid w:val="0052518C"/>
    <w:rsid w:val="00526017"/>
    <w:rsid w:val="00535498"/>
    <w:rsid w:val="00546275"/>
    <w:rsid w:val="00550C15"/>
    <w:rsid w:val="00550E26"/>
    <w:rsid w:val="00551CA3"/>
    <w:rsid w:val="00552184"/>
    <w:rsid w:val="00553758"/>
    <w:rsid w:val="00564406"/>
    <w:rsid w:val="005801BC"/>
    <w:rsid w:val="00583263"/>
    <w:rsid w:val="00592BB7"/>
    <w:rsid w:val="00593770"/>
    <w:rsid w:val="005A29E1"/>
    <w:rsid w:val="005A3B4A"/>
    <w:rsid w:val="005A55DE"/>
    <w:rsid w:val="005C2069"/>
    <w:rsid w:val="005C426F"/>
    <w:rsid w:val="005D0FC6"/>
    <w:rsid w:val="005D5011"/>
    <w:rsid w:val="005D6C24"/>
    <w:rsid w:val="005E1EFF"/>
    <w:rsid w:val="005F03E5"/>
    <w:rsid w:val="005F087C"/>
    <w:rsid w:val="005F17CB"/>
    <w:rsid w:val="005F4E99"/>
    <w:rsid w:val="005F5D60"/>
    <w:rsid w:val="005F7D7D"/>
    <w:rsid w:val="00612519"/>
    <w:rsid w:val="0061484E"/>
    <w:rsid w:val="00622077"/>
    <w:rsid w:val="00623F74"/>
    <w:rsid w:val="00630B47"/>
    <w:rsid w:val="006330D9"/>
    <w:rsid w:val="00636C18"/>
    <w:rsid w:val="00640C37"/>
    <w:rsid w:val="00641D2A"/>
    <w:rsid w:val="0064343D"/>
    <w:rsid w:val="00644B59"/>
    <w:rsid w:val="00645ED0"/>
    <w:rsid w:val="00653F14"/>
    <w:rsid w:val="00655D7F"/>
    <w:rsid w:val="00656716"/>
    <w:rsid w:val="00660448"/>
    <w:rsid w:val="00662B71"/>
    <w:rsid w:val="006645A8"/>
    <w:rsid w:val="00664A6A"/>
    <w:rsid w:val="0066691E"/>
    <w:rsid w:val="00671D92"/>
    <w:rsid w:val="0067304C"/>
    <w:rsid w:val="00676BF1"/>
    <w:rsid w:val="00687F16"/>
    <w:rsid w:val="006914FD"/>
    <w:rsid w:val="00691BEA"/>
    <w:rsid w:val="0069364B"/>
    <w:rsid w:val="00693C9C"/>
    <w:rsid w:val="0069657A"/>
    <w:rsid w:val="00697B34"/>
    <w:rsid w:val="006A54AC"/>
    <w:rsid w:val="006B3642"/>
    <w:rsid w:val="006C1549"/>
    <w:rsid w:val="006C6BAC"/>
    <w:rsid w:val="006D708A"/>
    <w:rsid w:val="006E4D1F"/>
    <w:rsid w:val="006F56E1"/>
    <w:rsid w:val="00701AC2"/>
    <w:rsid w:val="00701B10"/>
    <w:rsid w:val="00704799"/>
    <w:rsid w:val="00707AB1"/>
    <w:rsid w:val="00714E1D"/>
    <w:rsid w:val="007222C2"/>
    <w:rsid w:val="00725A5E"/>
    <w:rsid w:val="00726ABB"/>
    <w:rsid w:val="00726EC0"/>
    <w:rsid w:val="0073398C"/>
    <w:rsid w:val="00734547"/>
    <w:rsid w:val="00735694"/>
    <w:rsid w:val="00735714"/>
    <w:rsid w:val="00736B08"/>
    <w:rsid w:val="00736BAA"/>
    <w:rsid w:val="00737D00"/>
    <w:rsid w:val="0074691C"/>
    <w:rsid w:val="0076114C"/>
    <w:rsid w:val="00765147"/>
    <w:rsid w:val="00765E98"/>
    <w:rsid w:val="00770B65"/>
    <w:rsid w:val="00773BF5"/>
    <w:rsid w:val="007743C4"/>
    <w:rsid w:val="00777002"/>
    <w:rsid w:val="00777DE8"/>
    <w:rsid w:val="00780AAD"/>
    <w:rsid w:val="007863E6"/>
    <w:rsid w:val="007A587F"/>
    <w:rsid w:val="007A6942"/>
    <w:rsid w:val="007B0B7C"/>
    <w:rsid w:val="007B4250"/>
    <w:rsid w:val="007B517A"/>
    <w:rsid w:val="007B5BDA"/>
    <w:rsid w:val="007C3A9F"/>
    <w:rsid w:val="007D7660"/>
    <w:rsid w:val="007E6FDD"/>
    <w:rsid w:val="007F2D7C"/>
    <w:rsid w:val="007F5A0F"/>
    <w:rsid w:val="007F5EB2"/>
    <w:rsid w:val="00800807"/>
    <w:rsid w:val="00801939"/>
    <w:rsid w:val="0080309D"/>
    <w:rsid w:val="0080314B"/>
    <w:rsid w:val="00805A2F"/>
    <w:rsid w:val="00813B29"/>
    <w:rsid w:val="00814109"/>
    <w:rsid w:val="008157C3"/>
    <w:rsid w:val="00815F40"/>
    <w:rsid w:val="00827850"/>
    <w:rsid w:val="008305AC"/>
    <w:rsid w:val="00832D0F"/>
    <w:rsid w:val="008418D6"/>
    <w:rsid w:val="00842C58"/>
    <w:rsid w:val="00843F85"/>
    <w:rsid w:val="00845517"/>
    <w:rsid w:val="008465A7"/>
    <w:rsid w:val="008514A0"/>
    <w:rsid w:val="008579DF"/>
    <w:rsid w:val="00867ADC"/>
    <w:rsid w:val="0087054B"/>
    <w:rsid w:val="00871257"/>
    <w:rsid w:val="00873614"/>
    <w:rsid w:val="0087763B"/>
    <w:rsid w:val="00884B9A"/>
    <w:rsid w:val="00884F61"/>
    <w:rsid w:val="00885C1D"/>
    <w:rsid w:val="00886B8D"/>
    <w:rsid w:val="008907AE"/>
    <w:rsid w:val="00892DB7"/>
    <w:rsid w:val="008A123A"/>
    <w:rsid w:val="008B242F"/>
    <w:rsid w:val="008B384E"/>
    <w:rsid w:val="008C19C1"/>
    <w:rsid w:val="008C43BB"/>
    <w:rsid w:val="008C4471"/>
    <w:rsid w:val="008C6432"/>
    <w:rsid w:val="008D1115"/>
    <w:rsid w:val="008F05B5"/>
    <w:rsid w:val="00904F45"/>
    <w:rsid w:val="00905CDB"/>
    <w:rsid w:val="00905D39"/>
    <w:rsid w:val="009316D5"/>
    <w:rsid w:val="00932868"/>
    <w:rsid w:val="00933ECF"/>
    <w:rsid w:val="009410CE"/>
    <w:rsid w:val="0094379F"/>
    <w:rsid w:val="00950243"/>
    <w:rsid w:val="00954E40"/>
    <w:rsid w:val="00955C67"/>
    <w:rsid w:val="00957518"/>
    <w:rsid w:val="00967352"/>
    <w:rsid w:val="00975B51"/>
    <w:rsid w:val="00976C17"/>
    <w:rsid w:val="00980148"/>
    <w:rsid w:val="009813B9"/>
    <w:rsid w:val="00982661"/>
    <w:rsid w:val="009832C5"/>
    <w:rsid w:val="00990CD1"/>
    <w:rsid w:val="009942CA"/>
    <w:rsid w:val="009B4CA3"/>
    <w:rsid w:val="009B6BE0"/>
    <w:rsid w:val="009C11DD"/>
    <w:rsid w:val="009C331B"/>
    <w:rsid w:val="009C364F"/>
    <w:rsid w:val="009D29F5"/>
    <w:rsid w:val="009D6712"/>
    <w:rsid w:val="009E0C67"/>
    <w:rsid w:val="009E30FE"/>
    <w:rsid w:val="009E5B97"/>
    <w:rsid w:val="009E60A2"/>
    <w:rsid w:val="009F00A8"/>
    <w:rsid w:val="009F1E07"/>
    <w:rsid w:val="009F3C32"/>
    <w:rsid w:val="00A018B3"/>
    <w:rsid w:val="00A0761B"/>
    <w:rsid w:val="00A17CBF"/>
    <w:rsid w:val="00A208B4"/>
    <w:rsid w:val="00A2286B"/>
    <w:rsid w:val="00A317FD"/>
    <w:rsid w:val="00A31B0B"/>
    <w:rsid w:val="00A322DE"/>
    <w:rsid w:val="00A339D3"/>
    <w:rsid w:val="00A40038"/>
    <w:rsid w:val="00A42975"/>
    <w:rsid w:val="00A430AB"/>
    <w:rsid w:val="00A4750B"/>
    <w:rsid w:val="00A47C97"/>
    <w:rsid w:val="00A569BC"/>
    <w:rsid w:val="00A57FD9"/>
    <w:rsid w:val="00A7745F"/>
    <w:rsid w:val="00A80F37"/>
    <w:rsid w:val="00A82B99"/>
    <w:rsid w:val="00A83DA7"/>
    <w:rsid w:val="00A84026"/>
    <w:rsid w:val="00A902A5"/>
    <w:rsid w:val="00A91360"/>
    <w:rsid w:val="00A94EBF"/>
    <w:rsid w:val="00AA5BCD"/>
    <w:rsid w:val="00AC081E"/>
    <w:rsid w:val="00AC4597"/>
    <w:rsid w:val="00AD04AE"/>
    <w:rsid w:val="00AD3269"/>
    <w:rsid w:val="00AD5780"/>
    <w:rsid w:val="00AE06E1"/>
    <w:rsid w:val="00AE0743"/>
    <w:rsid w:val="00B048A9"/>
    <w:rsid w:val="00B05BAF"/>
    <w:rsid w:val="00B1258B"/>
    <w:rsid w:val="00B133B9"/>
    <w:rsid w:val="00B14BD1"/>
    <w:rsid w:val="00B175E2"/>
    <w:rsid w:val="00B264E6"/>
    <w:rsid w:val="00B45474"/>
    <w:rsid w:val="00B61627"/>
    <w:rsid w:val="00B6290D"/>
    <w:rsid w:val="00B638A5"/>
    <w:rsid w:val="00B67098"/>
    <w:rsid w:val="00B6738B"/>
    <w:rsid w:val="00B71F74"/>
    <w:rsid w:val="00B90C39"/>
    <w:rsid w:val="00B95223"/>
    <w:rsid w:val="00B954B2"/>
    <w:rsid w:val="00BA6BBA"/>
    <w:rsid w:val="00BA7CFC"/>
    <w:rsid w:val="00BB07C4"/>
    <w:rsid w:val="00BB1931"/>
    <w:rsid w:val="00BB24A0"/>
    <w:rsid w:val="00BB33E2"/>
    <w:rsid w:val="00BB481F"/>
    <w:rsid w:val="00BB51D1"/>
    <w:rsid w:val="00BC19E5"/>
    <w:rsid w:val="00BC45BB"/>
    <w:rsid w:val="00BD7145"/>
    <w:rsid w:val="00BE1379"/>
    <w:rsid w:val="00BE148B"/>
    <w:rsid w:val="00BE2498"/>
    <w:rsid w:val="00BF5CC4"/>
    <w:rsid w:val="00BF7B4D"/>
    <w:rsid w:val="00C0235C"/>
    <w:rsid w:val="00C15896"/>
    <w:rsid w:val="00C252F5"/>
    <w:rsid w:val="00C3470C"/>
    <w:rsid w:val="00C41303"/>
    <w:rsid w:val="00C42F15"/>
    <w:rsid w:val="00C472DB"/>
    <w:rsid w:val="00C53949"/>
    <w:rsid w:val="00C545F3"/>
    <w:rsid w:val="00C56D78"/>
    <w:rsid w:val="00C64AD1"/>
    <w:rsid w:val="00C64F1A"/>
    <w:rsid w:val="00C80414"/>
    <w:rsid w:val="00C80656"/>
    <w:rsid w:val="00C85AFF"/>
    <w:rsid w:val="00C93519"/>
    <w:rsid w:val="00C975DC"/>
    <w:rsid w:val="00CA0CF0"/>
    <w:rsid w:val="00CA2AD3"/>
    <w:rsid w:val="00CB0088"/>
    <w:rsid w:val="00CD0A6C"/>
    <w:rsid w:val="00CD5530"/>
    <w:rsid w:val="00CD5FB2"/>
    <w:rsid w:val="00CE0D1C"/>
    <w:rsid w:val="00CE1C65"/>
    <w:rsid w:val="00CE6293"/>
    <w:rsid w:val="00CE70CC"/>
    <w:rsid w:val="00CF7651"/>
    <w:rsid w:val="00D00EDB"/>
    <w:rsid w:val="00D11410"/>
    <w:rsid w:val="00D1792F"/>
    <w:rsid w:val="00D21148"/>
    <w:rsid w:val="00D24098"/>
    <w:rsid w:val="00D25BE5"/>
    <w:rsid w:val="00D30C98"/>
    <w:rsid w:val="00D35386"/>
    <w:rsid w:val="00D36AB7"/>
    <w:rsid w:val="00D43855"/>
    <w:rsid w:val="00D539FF"/>
    <w:rsid w:val="00D600E7"/>
    <w:rsid w:val="00D600F6"/>
    <w:rsid w:val="00D60110"/>
    <w:rsid w:val="00D62F2F"/>
    <w:rsid w:val="00D660C0"/>
    <w:rsid w:val="00D7160B"/>
    <w:rsid w:val="00D75813"/>
    <w:rsid w:val="00D7750B"/>
    <w:rsid w:val="00D8409C"/>
    <w:rsid w:val="00D84E3F"/>
    <w:rsid w:val="00D8585D"/>
    <w:rsid w:val="00D85EAE"/>
    <w:rsid w:val="00D90D4B"/>
    <w:rsid w:val="00DA1776"/>
    <w:rsid w:val="00DA26F2"/>
    <w:rsid w:val="00DB308D"/>
    <w:rsid w:val="00DB564D"/>
    <w:rsid w:val="00DC5954"/>
    <w:rsid w:val="00DC6C60"/>
    <w:rsid w:val="00DD0D6C"/>
    <w:rsid w:val="00DD363C"/>
    <w:rsid w:val="00DD421B"/>
    <w:rsid w:val="00DD4EC1"/>
    <w:rsid w:val="00DE358A"/>
    <w:rsid w:val="00DE5231"/>
    <w:rsid w:val="00DE77D4"/>
    <w:rsid w:val="00DF25B9"/>
    <w:rsid w:val="00E04875"/>
    <w:rsid w:val="00E0560F"/>
    <w:rsid w:val="00E067EC"/>
    <w:rsid w:val="00E13E31"/>
    <w:rsid w:val="00E15D6D"/>
    <w:rsid w:val="00E22198"/>
    <w:rsid w:val="00E24897"/>
    <w:rsid w:val="00E33FAA"/>
    <w:rsid w:val="00E53B88"/>
    <w:rsid w:val="00E60CE5"/>
    <w:rsid w:val="00E66FDE"/>
    <w:rsid w:val="00E73BB0"/>
    <w:rsid w:val="00E7426D"/>
    <w:rsid w:val="00E8271A"/>
    <w:rsid w:val="00E938FE"/>
    <w:rsid w:val="00E96A78"/>
    <w:rsid w:val="00E96B05"/>
    <w:rsid w:val="00EA1722"/>
    <w:rsid w:val="00EB0002"/>
    <w:rsid w:val="00EB27EF"/>
    <w:rsid w:val="00EC4895"/>
    <w:rsid w:val="00ED468F"/>
    <w:rsid w:val="00ED531F"/>
    <w:rsid w:val="00EE25D5"/>
    <w:rsid w:val="00EE4506"/>
    <w:rsid w:val="00EF70D9"/>
    <w:rsid w:val="00F002D6"/>
    <w:rsid w:val="00F113F6"/>
    <w:rsid w:val="00F1247E"/>
    <w:rsid w:val="00F129CA"/>
    <w:rsid w:val="00F12AB1"/>
    <w:rsid w:val="00F21455"/>
    <w:rsid w:val="00F2219E"/>
    <w:rsid w:val="00F23A99"/>
    <w:rsid w:val="00F3568C"/>
    <w:rsid w:val="00F35FD1"/>
    <w:rsid w:val="00F45D85"/>
    <w:rsid w:val="00F46F03"/>
    <w:rsid w:val="00F53DB8"/>
    <w:rsid w:val="00F62A74"/>
    <w:rsid w:val="00F63D0D"/>
    <w:rsid w:val="00F63F0E"/>
    <w:rsid w:val="00F713EF"/>
    <w:rsid w:val="00F73404"/>
    <w:rsid w:val="00F77EE3"/>
    <w:rsid w:val="00F8070D"/>
    <w:rsid w:val="00F817FA"/>
    <w:rsid w:val="00F90FE2"/>
    <w:rsid w:val="00F91F39"/>
    <w:rsid w:val="00FB020B"/>
    <w:rsid w:val="00FB4332"/>
    <w:rsid w:val="00FB74CB"/>
    <w:rsid w:val="00FB791F"/>
    <w:rsid w:val="00FC1AEE"/>
    <w:rsid w:val="00FC5F2C"/>
    <w:rsid w:val="00FD5140"/>
    <w:rsid w:val="00FD6917"/>
    <w:rsid w:val="00FE3675"/>
    <w:rsid w:val="00FE4E0B"/>
    <w:rsid w:val="00FF4CD2"/>
    <w:rsid w:val="00FF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D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24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2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6E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2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6E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4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490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5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840</TotalTime>
  <Pages>18</Pages>
  <Words>4331</Words>
  <Characters>24689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Delo</cp:lastModifiedBy>
  <cp:revision>104</cp:revision>
  <cp:lastPrinted>2021-06-16T11:53:00Z</cp:lastPrinted>
  <dcterms:created xsi:type="dcterms:W3CDTF">2021-07-13T11:56:00Z</dcterms:created>
  <dcterms:modified xsi:type="dcterms:W3CDTF">2022-07-06T11:34:00Z</dcterms:modified>
</cp:coreProperties>
</file>